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0F9A" w14:textId="77777777" w:rsidR="003263C4" w:rsidRDefault="003263C4">
      <w:pPr>
        <w:tabs>
          <w:tab w:val="center" w:pos="5529"/>
          <w:tab w:val="right" w:pos="10774"/>
        </w:tabs>
        <w:suppressAutoHyphens/>
        <w:rPr>
          <w:sz w:val="16"/>
        </w:rPr>
      </w:pPr>
      <w:r>
        <w:rPr>
          <w:sz w:val="16"/>
        </w:rPr>
        <w:t xml:space="preserve">QUEENSLAND </w:t>
      </w:r>
      <w:r w:rsidR="002A0322">
        <w:rPr>
          <w:sz w:val="16"/>
        </w:rPr>
        <w:t>TITLES</w:t>
      </w:r>
      <w:r>
        <w:rPr>
          <w:sz w:val="16"/>
        </w:rPr>
        <w:t xml:space="preserve"> REGISTRY</w:t>
      </w:r>
      <w:r>
        <w:tab/>
      </w:r>
      <w:r>
        <w:rPr>
          <w:b/>
          <w:sz w:val="24"/>
        </w:rPr>
        <w:t>GENERAL REQUEST</w:t>
      </w:r>
      <w:r>
        <w:rPr>
          <w:b/>
        </w:rPr>
        <w:tab/>
        <w:t>F</w:t>
      </w:r>
      <w:r w:rsidR="00220BFA">
        <w:rPr>
          <w:b/>
        </w:rPr>
        <w:t>ORM</w:t>
      </w:r>
      <w:r>
        <w:rPr>
          <w:b/>
        </w:rPr>
        <w:t xml:space="preserve"> 14</w:t>
      </w:r>
      <w:r>
        <w:rPr>
          <w:sz w:val="16"/>
        </w:rPr>
        <w:t xml:space="preserve"> Version 4</w:t>
      </w:r>
    </w:p>
    <w:p w14:paraId="14D947B0" w14:textId="7B77ECF4" w:rsidR="003263C4" w:rsidRDefault="003263C4" w:rsidP="00533E13">
      <w:pPr>
        <w:tabs>
          <w:tab w:val="left" w:pos="7655"/>
          <w:tab w:val="right" w:pos="10773"/>
        </w:tabs>
        <w:suppressAutoHyphens/>
        <w:spacing w:after="120"/>
      </w:pPr>
      <w:r>
        <w:rPr>
          <w:sz w:val="16"/>
        </w:rPr>
        <w:t xml:space="preserve">Land Title Act 1994, Land Act </w:t>
      </w:r>
      <w:proofErr w:type="gramStart"/>
      <w:r>
        <w:rPr>
          <w:sz w:val="16"/>
        </w:rPr>
        <w:t>1994</w:t>
      </w:r>
      <w:proofErr w:type="gramEnd"/>
      <w:r>
        <w:rPr>
          <w:sz w:val="16"/>
        </w:rPr>
        <w:t xml:space="preserve"> and Water Act 2000</w:t>
      </w:r>
      <w:r>
        <w:tab/>
      </w:r>
      <w:r w:rsidR="00533E13" w:rsidRPr="00533E13">
        <w:rPr>
          <w:sz w:val="16"/>
          <w:szCs w:val="16"/>
        </w:rPr>
        <w:t>Duty Imprint</w:t>
      </w:r>
      <w:r w:rsidR="00533E13">
        <w:t xml:space="preserve"> </w:t>
      </w:r>
      <w:r w:rsidR="00533E13">
        <w:tab/>
      </w:r>
      <w:r>
        <w:t xml:space="preserve">Page 1 of </w:t>
      </w:r>
      <w:r w:rsidR="00E431AC">
        <w:fldChar w:fldCharType="begin">
          <w:ffData>
            <w:name w:val="Text11"/>
            <w:enabled/>
            <w:calcOnExit w:val="0"/>
            <w:textInput>
              <w:default w:val="1"/>
            </w:textInput>
          </w:ffData>
        </w:fldChar>
      </w:r>
      <w:bookmarkStart w:id="0" w:name="Text11"/>
      <w:r w:rsidR="00E431AC">
        <w:instrText xml:space="preserve"> FORMTEXT </w:instrText>
      </w:r>
      <w:r w:rsidR="00E431AC">
        <w:fldChar w:fldCharType="separate"/>
      </w:r>
      <w:r w:rsidR="00E431AC">
        <w:rPr>
          <w:noProof/>
        </w:rPr>
        <w:t>1</w:t>
      </w:r>
      <w:r w:rsidR="00E431AC">
        <w:fldChar w:fldCharType="end"/>
      </w:r>
      <w:bookmarkEnd w:id="0"/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0"/>
        <w:gridCol w:w="3971"/>
        <w:gridCol w:w="1416"/>
        <w:gridCol w:w="710"/>
        <w:gridCol w:w="2833"/>
        <w:gridCol w:w="567"/>
        <w:gridCol w:w="993"/>
        <w:gridCol w:w="144"/>
        <w:gridCol w:w="143"/>
      </w:tblGrid>
      <w:tr w:rsidR="003263C4" w14:paraId="3E07715C" w14:textId="77777777" w:rsidTr="00C57672">
        <w:trPr>
          <w:jc w:val="center"/>
        </w:trPr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E9FDC03" w14:textId="77777777" w:rsidR="003263C4" w:rsidRDefault="003263C4">
            <w:pPr>
              <w:suppressAutoHyphens/>
              <w:spacing w:before="80"/>
            </w:pPr>
          </w:p>
        </w:tc>
        <w:tc>
          <w:tcPr>
            <w:tcW w:w="5387" w:type="dxa"/>
            <w:gridSpan w:val="2"/>
          </w:tcPr>
          <w:p w14:paraId="05C85E52" w14:textId="77777777" w:rsidR="003263C4" w:rsidRDefault="003263C4">
            <w:pPr>
              <w:suppressAutoHyphens/>
              <w:spacing w:before="80"/>
              <w:jc w:val="center"/>
            </w:pPr>
            <w:r>
              <w:rPr>
                <w:i/>
                <w:sz w:val="16"/>
              </w:rPr>
              <w:t>Dealing Number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14:paraId="72D733BF" w14:textId="77777777" w:rsidR="003263C4" w:rsidRDefault="003263C4">
            <w:pPr>
              <w:pStyle w:val="Heading3"/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E91CEC" w14:textId="77777777" w:rsidR="003263C4" w:rsidRDefault="003263C4">
            <w:pPr>
              <w:suppressAutoHyphens/>
              <w:spacing w:before="80"/>
              <w:ind w:right="-141"/>
            </w:pPr>
          </w:p>
        </w:tc>
      </w:tr>
      <w:tr w:rsidR="003263C4" w14:paraId="325FB1EB" w14:textId="77777777" w:rsidTr="00C57672">
        <w:trPr>
          <w:jc w:val="center"/>
        </w:trPr>
        <w:tc>
          <w:tcPr>
            <w:tcW w:w="144" w:type="dxa"/>
          </w:tcPr>
          <w:p w14:paraId="3E94B847" w14:textId="77777777" w:rsidR="003263C4" w:rsidRDefault="003263C4">
            <w:pPr>
              <w:suppressAutoHyphens/>
            </w:pPr>
          </w:p>
        </w:tc>
        <w:tc>
          <w:tcPr>
            <w:tcW w:w="5527" w:type="dxa"/>
            <w:gridSpan w:val="3"/>
          </w:tcPr>
          <w:p w14:paraId="6A6E5E2C" w14:textId="20B7282D" w:rsidR="003263C4" w:rsidRDefault="00586F58">
            <w:pPr>
              <w:rPr>
                <w:sz w:val="36"/>
              </w:rPr>
            </w:pPr>
            <w:r w:rsidRPr="008D497A">
              <w:rPr>
                <w:noProof/>
                <w:sz w:val="36"/>
              </w:rPr>
              <w:drawing>
                <wp:inline distT="0" distB="0" distL="0" distR="0" wp14:anchorId="2268A370" wp14:editId="153EAE73">
                  <wp:extent cx="11811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97A">
              <w:rPr>
                <w:sz w:val="36"/>
              </w:rPr>
              <w:t xml:space="preserve">  </w:t>
            </w:r>
            <w:r w:rsidR="003263C4">
              <w:rPr>
                <w:sz w:val="36"/>
              </w:rPr>
              <w:t>OFFICE USE ONLY</w:t>
            </w:r>
          </w:p>
          <w:p w14:paraId="271FAAC8" w14:textId="77777777" w:rsidR="003263C4" w:rsidRDefault="003263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Privacy Statement</w:t>
            </w:r>
          </w:p>
          <w:p w14:paraId="04E78A9C" w14:textId="77777777" w:rsidR="002A0322" w:rsidRPr="002A0322" w:rsidRDefault="002A0322" w:rsidP="002A0322">
            <w:pPr>
              <w:suppressAutoHyphens/>
              <w:ind w:right="113"/>
              <w:rPr>
                <w:sz w:val="16"/>
              </w:rPr>
            </w:pPr>
            <w:r w:rsidRPr="002A0322">
              <w:rPr>
                <w:sz w:val="16"/>
              </w:rPr>
              <w:t>Collection of information from this form is authorised by legislation and is</w:t>
            </w:r>
          </w:p>
          <w:p w14:paraId="41BD2EE1" w14:textId="77777777" w:rsidR="002A0322" w:rsidRPr="002A0322" w:rsidRDefault="002A0322" w:rsidP="002A0322">
            <w:pPr>
              <w:suppressAutoHyphens/>
              <w:ind w:right="113"/>
              <w:rPr>
                <w:sz w:val="16"/>
              </w:rPr>
            </w:pPr>
            <w:r w:rsidRPr="002A0322">
              <w:rPr>
                <w:sz w:val="16"/>
              </w:rPr>
              <w:t>used to maintain publicly searchable records. For more information see</w:t>
            </w:r>
          </w:p>
          <w:p w14:paraId="11BC4E06" w14:textId="77777777" w:rsidR="002A25ED" w:rsidRDefault="002A0322" w:rsidP="002A0322">
            <w:pPr>
              <w:suppressAutoHyphens/>
              <w:ind w:right="113"/>
              <w:rPr>
                <w:sz w:val="16"/>
              </w:rPr>
            </w:pPr>
            <w:r w:rsidRPr="002A0322">
              <w:rPr>
                <w:sz w:val="16"/>
              </w:rPr>
              <w:t>the Department’s website</w:t>
            </w:r>
            <w:r w:rsidR="002A25ED">
              <w:rPr>
                <w:sz w:val="16"/>
              </w:rPr>
              <w:t>.</w:t>
            </w:r>
          </w:p>
          <w:p w14:paraId="0009FF52" w14:textId="77777777" w:rsidR="003263C4" w:rsidRDefault="003263C4">
            <w:pPr>
              <w:ind w:right="113"/>
            </w:pPr>
          </w:p>
        </w:tc>
        <w:tc>
          <w:tcPr>
            <w:tcW w:w="5103" w:type="dxa"/>
            <w:gridSpan w:val="4"/>
            <w:tcBorders>
              <w:left w:val="nil"/>
            </w:tcBorders>
          </w:tcPr>
          <w:p w14:paraId="1A9496AD" w14:textId="77777777" w:rsidR="003263C4" w:rsidRDefault="003263C4">
            <w:pPr>
              <w:suppressAutoHyphens/>
            </w:pPr>
          </w:p>
        </w:tc>
        <w:tc>
          <w:tcPr>
            <w:tcW w:w="287" w:type="dxa"/>
            <w:gridSpan w:val="2"/>
          </w:tcPr>
          <w:p w14:paraId="516532EE" w14:textId="77777777" w:rsidR="003263C4" w:rsidRDefault="003263C4">
            <w:pPr>
              <w:suppressAutoHyphens/>
            </w:pPr>
          </w:p>
        </w:tc>
      </w:tr>
      <w:tr w:rsidR="009D1395" w14:paraId="418F3828" w14:textId="77777777" w:rsidTr="00C57672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623"/>
          <w:jc w:val="center"/>
        </w:trPr>
        <w:tc>
          <w:tcPr>
            <w:tcW w:w="5527" w:type="dxa"/>
            <w:gridSpan w:val="3"/>
            <w:tcBorders>
              <w:top w:val="single" w:sz="12" w:space="0" w:color="auto"/>
              <w:right w:val="nil"/>
            </w:tcBorders>
          </w:tcPr>
          <w:p w14:paraId="1C394363" w14:textId="77777777" w:rsidR="009D1395" w:rsidRDefault="009D1395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Nature of request</w:t>
            </w:r>
          </w:p>
          <w:bookmarkStart w:id="1" w:name="Text1"/>
          <w:p w14:paraId="5BDAFD96" w14:textId="77777777" w:rsidR="009D1395" w:rsidRDefault="009D1395" w:rsidP="006D0659">
            <w:pPr>
              <w:tabs>
                <w:tab w:val="left" w:pos="425"/>
              </w:tabs>
              <w:suppressAutoHyphens/>
              <w:spacing w:before="90" w:after="54"/>
              <w:ind w:left="425" w:right="284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7B3F4E69" w14:textId="77777777" w:rsidR="009D1395" w:rsidRDefault="009D1395" w:rsidP="000C0C14">
            <w:pPr>
              <w:spacing w:before="90" w:after="54"/>
            </w:pPr>
            <w:r>
              <w:rPr>
                <w:b/>
              </w:rPr>
              <w:t>Lodger</w:t>
            </w:r>
            <w:r>
              <w:t xml:space="preserve"> </w:t>
            </w:r>
            <w:r>
              <w:rPr>
                <w:sz w:val="16"/>
              </w:rPr>
              <w:t>(Name, address, E-mail &amp; phone number)</w:t>
            </w:r>
          </w:p>
          <w:p w14:paraId="46B01A10" w14:textId="77777777" w:rsidR="009D1395" w:rsidRDefault="009D1395" w:rsidP="000C0C14">
            <w:pPr>
              <w:spacing w:before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</w:tcBorders>
          </w:tcPr>
          <w:p w14:paraId="6CE4C4D5" w14:textId="77777777" w:rsidR="009D1395" w:rsidRPr="0078277B" w:rsidRDefault="009D1395">
            <w:pPr>
              <w:spacing w:before="90" w:after="54"/>
            </w:pPr>
            <w:r w:rsidRPr="0078277B">
              <w:rPr>
                <w:b/>
              </w:rPr>
              <w:t>Lodger Code</w:t>
            </w:r>
          </w:p>
          <w:bookmarkStart w:id="3" w:name="Text12"/>
          <w:p w14:paraId="1F60043C" w14:textId="77777777" w:rsidR="009D1395" w:rsidRPr="0078277B" w:rsidRDefault="009D1395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0C14" w14:paraId="0E7EBB3C" w14:textId="77777777" w:rsidTr="00C57672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97"/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2E6A1F83" w14:textId="77777777" w:rsidR="000C0C14" w:rsidRDefault="000C0C14" w:rsidP="000C0C14">
            <w:pPr>
              <w:tabs>
                <w:tab w:val="left" w:pos="426"/>
              </w:tabs>
              <w:spacing w:before="90" w:after="54"/>
              <w:ind w:left="425" w:right="113" w:hanging="425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smartTag w:uri="urn:schemas-microsoft-com:office:smarttags" w:element="place">
              <w:r>
                <w:rPr>
                  <w:b/>
                </w:rPr>
                <w:t>Lot</w:t>
              </w:r>
            </w:smartTag>
            <w:r>
              <w:rPr>
                <w:b/>
              </w:rPr>
              <w:t xml:space="preserve"> on Plan Description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847BB48" w14:textId="77777777" w:rsidR="000C0C14" w:rsidRDefault="000C0C14">
            <w:pPr>
              <w:spacing w:before="90" w:after="54"/>
              <w:ind w:right="113"/>
            </w:pPr>
          </w:p>
        </w:tc>
        <w:tc>
          <w:tcPr>
            <w:tcW w:w="28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2E89911" w14:textId="77777777" w:rsidR="000C0C14" w:rsidRDefault="000C0C14">
            <w:pPr>
              <w:spacing w:before="90" w:after="54"/>
              <w:ind w:right="113"/>
            </w:pP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044E7D6" w14:textId="77777777" w:rsidR="000C0C14" w:rsidRDefault="000C0C14">
            <w:pPr>
              <w:spacing w:before="90" w:after="54"/>
            </w:pPr>
            <w:r>
              <w:rPr>
                <w:b/>
              </w:rPr>
              <w:t>Title Reference</w:t>
            </w:r>
          </w:p>
        </w:tc>
      </w:tr>
      <w:bookmarkStart w:id="4" w:name="Text14"/>
      <w:tr w:rsidR="000C0C14" w14:paraId="62D6A418" w14:textId="77777777" w:rsidTr="00C57672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53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14:paraId="7F42A649" w14:textId="77777777" w:rsidR="000C0C14" w:rsidRDefault="000C0C14" w:rsidP="000C0C14">
            <w:pPr>
              <w:tabs>
                <w:tab w:val="left" w:pos="426"/>
              </w:tabs>
              <w:spacing w:before="40"/>
              <w:ind w:left="425" w:right="113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EE1B302" w14:textId="002AA683" w:rsidR="00586F58" w:rsidRPr="00586F58" w:rsidRDefault="00586F58" w:rsidP="00586F58">
            <w:pPr>
              <w:tabs>
                <w:tab w:val="left" w:pos="426"/>
              </w:tabs>
              <w:ind w:left="425" w:right="113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9D0EC6" w14:textId="77777777" w:rsidR="000C0C14" w:rsidRPr="000C0C14" w:rsidRDefault="000C0C14" w:rsidP="000C0C14">
            <w:pPr>
              <w:spacing w:before="40"/>
              <w:ind w:right="113"/>
            </w:pP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auto"/>
          </w:tcPr>
          <w:p w14:paraId="5B4C7A80" w14:textId="77777777" w:rsidR="000C0C14" w:rsidRPr="000C0C14" w:rsidRDefault="000C0C14" w:rsidP="000C0C14">
            <w:pPr>
              <w:spacing w:before="40"/>
              <w:ind w:right="113"/>
            </w:pPr>
          </w:p>
        </w:tc>
        <w:tc>
          <w:tcPr>
            <w:tcW w:w="1704" w:type="dxa"/>
            <w:gridSpan w:val="3"/>
            <w:tcBorders>
              <w:left w:val="nil"/>
            </w:tcBorders>
            <w:shd w:val="clear" w:color="auto" w:fill="auto"/>
          </w:tcPr>
          <w:p w14:paraId="43109FD6" w14:textId="77777777" w:rsidR="000C0C14" w:rsidRDefault="000C0C14" w:rsidP="000C0C14">
            <w:pPr>
              <w:spacing w:before="4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045FA9" w14:textId="01D42809" w:rsidR="00586F58" w:rsidRPr="00586F58" w:rsidRDefault="00586F58" w:rsidP="00586F58">
            <w:pPr>
              <w:rPr>
                <w:sz w:val="12"/>
                <w:szCs w:val="12"/>
              </w:rPr>
            </w:pPr>
          </w:p>
        </w:tc>
      </w:tr>
      <w:tr w:rsidR="003263C4" w14:paraId="7936CBEC" w14:textId="77777777" w:rsidTr="00C57672">
        <w:trPr>
          <w:gridBefore w:val="1"/>
          <w:gridAfter w:val="1"/>
          <w:wBefore w:w="144" w:type="dxa"/>
          <w:wAfter w:w="143" w:type="dxa"/>
          <w:trHeight w:val="1337"/>
          <w:jc w:val="center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14:paraId="5F62146B" w14:textId="77777777"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Registered Proprietor/State Lessee</w:t>
            </w:r>
          </w:p>
          <w:bookmarkStart w:id="5" w:name="Text6"/>
          <w:p w14:paraId="50B635B2" w14:textId="77777777" w:rsidR="001E20E5" w:rsidRDefault="00D12E97" w:rsidP="00220BFA">
            <w:pPr>
              <w:tabs>
                <w:tab w:val="left" w:pos="425"/>
              </w:tabs>
              <w:suppressAutoHyphens/>
              <w:spacing w:before="40" w:after="40"/>
              <w:ind w:left="425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263C4" w14:paraId="3E0844F4" w14:textId="77777777" w:rsidTr="00C57672">
        <w:trPr>
          <w:gridBefore w:val="1"/>
          <w:gridAfter w:val="1"/>
          <w:wBefore w:w="144" w:type="dxa"/>
          <w:wAfter w:w="143" w:type="dxa"/>
          <w:trHeight w:val="819"/>
          <w:jc w:val="center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14:paraId="463A09E8" w14:textId="77777777"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Interest</w:t>
            </w:r>
          </w:p>
          <w:bookmarkStart w:id="6" w:name="Text7"/>
          <w:p w14:paraId="3B9AD5C9" w14:textId="77777777" w:rsidR="003F70BA" w:rsidRDefault="001E20E5" w:rsidP="00220BFA">
            <w:pPr>
              <w:tabs>
                <w:tab w:val="left" w:pos="425"/>
              </w:tabs>
              <w:suppressAutoHyphens/>
              <w:spacing w:before="40" w:after="40"/>
              <w:ind w:left="425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263C4" w14:paraId="5AB37453" w14:textId="77777777" w:rsidTr="00C57672">
        <w:trPr>
          <w:gridBefore w:val="1"/>
          <w:gridAfter w:val="1"/>
          <w:wBefore w:w="144" w:type="dxa"/>
          <w:wAfter w:w="143" w:type="dxa"/>
          <w:trHeight w:val="1241"/>
          <w:jc w:val="center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14:paraId="5E4A22AD" w14:textId="77777777"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Applicant</w:t>
            </w:r>
          </w:p>
          <w:bookmarkStart w:id="7" w:name="Text8"/>
          <w:p w14:paraId="5D211F1D" w14:textId="77777777" w:rsidR="001E20E5" w:rsidRDefault="001E20E5" w:rsidP="00220BFA">
            <w:pPr>
              <w:tabs>
                <w:tab w:val="left" w:pos="425"/>
              </w:tabs>
              <w:suppressAutoHyphens/>
              <w:spacing w:before="40" w:after="40"/>
              <w:ind w:left="425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263C4" w14:paraId="5F5523A3" w14:textId="77777777" w:rsidTr="00C57672">
        <w:trPr>
          <w:gridBefore w:val="1"/>
          <w:gridAfter w:val="1"/>
          <w:wBefore w:w="144" w:type="dxa"/>
          <w:wAfter w:w="143" w:type="dxa"/>
          <w:trHeight w:val="2379"/>
          <w:jc w:val="center"/>
        </w:trPr>
        <w:tc>
          <w:tcPr>
            <w:tcW w:w="1077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182775C" w14:textId="77777777"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Request</w:t>
            </w:r>
          </w:p>
          <w:p w14:paraId="7529CAC7" w14:textId="77777777" w:rsidR="001E20E5" w:rsidRDefault="003263C4" w:rsidP="00220BFA">
            <w:pPr>
              <w:spacing w:before="40" w:after="40"/>
            </w:pPr>
            <w:r>
              <w:t xml:space="preserve">I hereby request that:  </w:t>
            </w:r>
            <w:bookmarkStart w:id="8" w:name="Text9"/>
            <w:r w:rsidR="001E20E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E20E5">
              <w:instrText xml:space="preserve"> FORMTEXT </w:instrText>
            </w:r>
            <w:r w:rsidR="001E20E5">
              <w:fldChar w:fldCharType="separate"/>
            </w:r>
            <w:r w:rsidR="001E20E5">
              <w:rPr>
                <w:noProof/>
              </w:rPr>
              <w:t> </w:t>
            </w:r>
            <w:r w:rsidR="001E20E5">
              <w:rPr>
                <w:noProof/>
              </w:rPr>
              <w:t> </w:t>
            </w:r>
            <w:r w:rsidR="001E20E5">
              <w:rPr>
                <w:noProof/>
              </w:rPr>
              <w:t> </w:t>
            </w:r>
            <w:r w:rsidR="001E20E5">
              <w:rPr>
                <w:noProof/>
              </w:rPr>
              <w:t> </w:t>
            </w:r>
            <w:r w:rsidR="001E20E5">
              <w:rPr>
                <w:noProof/>
              </w:rPr>
              <w:t> </w:t>
            </w:r>
            <w:r w:rsidR="001E20E5">
              <w:fldChar w:fldCharType="end"/>
            </w:r>
            <w:bookmarkEnd w:id="8"/>
          </w:p>
        </w:tc>
      </w:tr>
      <w:tr w:rsidR="0075710E" w14:paraId="148C51A2" w14:textId="77777777" w:rsidTr="00C57672">
        <w:trPr>
          <w:gridBefore w:val="1"/>
          <w:gridAfter w:val="1"/>
          <w:wBefore w:w="144" w:type="dxa"/>
          <w:wAfter w:w="143" w:type="dxa"/>
          <w:trHeight w:val="2379"/>
          <w:jc w:val="center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14:paraId="6044FB0E" w14:textId="77777777" w:rsidR="0075710E" w:rsidRDefault="0075710E" w:rsidP="00293D5D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Execution by applicant</w:t>
            </w:r>
          </w:p>
          <w:p w14:paraId="516035EE" w14:textId="77777777" w:rsidR="0075710E" w:rsidRDefault="0075710E" w:rsidP="00293D5D"/>
          <w:p w14:paraId="7301D03D" w14:textId="77777777" w:rsidR="0075710E" w:rsidRDefault="0075710E" w:rsidP="00293D5D">
            <w:pPr>
              <w:tabs>
                <w:tab w:val="left" w:pos="7228"/>
              </w:tabs>
              <w:ind w:left="7228"/>
            </w:pPr>
            <w: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9E99C4" w14:textId="77777777" w:rsidR="0075710E" w:rsidRDefault="0075710E" w:rsidP="00293D5D">
            <w:pPr>
              <w:suppressAutoHyphens/>
            </w:pPr>
          </w:p>
          <w:p w14:paraId="0A7DB35F" w14:textId="77777777" w:rsidR="0075710E" w:rsidRDefault="0075710E" w:rsidP="00293D5D">
            <w:pPr>
              <w:tabs>
                <w:tab w:val="left" w:pos="5668"/>
                <w:tab w:val="left" w:pos="7228"/>
                <w:tab w:val="right" w:leader="dot" w:pos="10774"/>
              </w:tabs>
              <w:suppressAutoHyphens/>
            </w:pPr>
            <w:r>
              <w:tab/>
              <w:t>/      /</w:t>
            </w:r>
            <w:r>
              <w:tab/>
            </w:r>
            <w:r>
              <w:tab/>
            </w:r>
          </w:p>
          <w:p w14:paraId="1356FBB6" w14:textId="77777777" w:rsidR="0075710E" w:rsidRDefault="0075710E" w:rsidP="00293D5D">
            <w:pPr>
              <w:tabs>
                <w:tab w:val="left" w:pos="5103"/>
                <w:tab w:val="left" w:pos="7367"/>
                <w:tab w:val="right" w:leader="dot" w:pos="10774"/>
              </w:tabs>
              <w:suppressAutoHyphens/>
            </w:pPr>
            <w:r>
              <w:rPr>
                <w:b/>
              </w:rPr>
              <w:tab/>
              <w:t>Execution Date</w:t>
            </w:r>
            <w:r>
              <w:rPr>
                <w:b/>
              </w:rPr>
              <w:tab/>
              <w:t>Applicant's or Solicitor's Signature</w:t>
            </w:r>
          </w:p>
          <w:p w14:paraId="0B033170" w14:textId="77777777" w:rsidR="0075710E" w:rsidRDefault="0075710E" w:rsidP="00293D5D">
            <w:pPr>
              <w:tabs>
                <w:tab w:val="right" w:pos="10774"/>
              </w:tabs>
              <w:suppressAutoHyphens/>
              <w:spacing w:before="80"/>
            </w:pPr>
            <w:r>
              <w:rPr>
                <w:sz w:val="16"/>
              </w:rPr>
              <w:tab/>
              <w:t>Note: A Solicitor is required to print full name if signing on behalf of the Applicant</w:t>
            </w:r>
          </w:p>
        </w:tc>
      </w:tr>
    </w:tbl>
    <w:p w14:paraId="66247350" w14:textId="77777777" w:rsidR="00FB4DFD" w:rsidRDefault="00FB4DFD">
      <w:pPr>
        <w:tabs>
          <w:tab w:val="center" w:pos="5954"/>
          <w:tab w:val="right" w:pos="10774"/>
        </w:tabs>
        <w:suppressAutoHyphens/>
        <w:rPr>
          <w:sz w:val="16"/>
        </w:rPr>
      </w:pPr>
    </w:p>
    <w:p w14:paraId="440143F8" w14:textId="77777777" w:rsidR="009E6D07" w:rsidRDefault="009E6D07">
      <w:pPr>
        <w:tabs>
          <w:tab w:val="center" w:pos="5954"/>
          <w:tab w:val="right" w:pos="10774"/>
        </w:tabs>
        <w:suppressAutoHyphens/>
        <w:rPr>
          <w:sz w:val="16"/>
        </w:rPr>
        <w:sectPr w:rsidR="009E6D07" w:rsidSect="009E6D07">
          <w:footerReference w:type="default" r:id="rId9"/>
          <w:pgSz w:w="11907" w:h="16840" w:code="9"/>
          <w:pgMar w:top="567" w:right="567" w:bottom="567" w:left="567" w:header="567" w:footer="340" w:gutter="0"/>
          <w:pgNumType w:start="1"/>
          <w:cols w:space="720"/>
        </w:sectPr>
      </w:pPr>
    </w:p>
    <w:p w14:paraId="1F68BE7F" w14:textId="0E36AE73" w:rsidR="00CB35EF" w:rsidRDefault="00CB35EF">
      <w:pPr>
        <w:tabs>
          <w:tab w:val="center" w:pos="5954"/>
          <w:tab w:val="right" w:pos="10774"/>
        </w:tabs>
        <w:suppressAutoHyphens/>
        <w:rPr>
          <w:sz w:val="16"/>
        </w:rPr>
      </w:pPr>
      <w:r>
        <w:rPr>
          <w:sz w:val="16"/>
        </w:rPr>
        <w:lastRenderedPageBreak/>
        <w:t xml:space="preserve">QUEENSLAND </w:t>
      </w:r>
      <w:r w:rsidR="000F7E95">
        <w:rPr>
          <w:sz w:val="16"/>
        </w:rPr>
        <w:t>TITLES</w:t>
      </w:r>
      <w:r>
        <w:rPr>
          <w:sz w:val="16"/>
        </w:rPr>
        <w:t xml:space="preserve"> REGISTRY</w:t>
      </w:r>
      <w:r>
        <w:tab/>
      </w:r>
      <w:r>
        <w:rPr>
          <w:b/>
          <w:sz w:val="24"/>
        </w:rPr>
        <w:t>FIRST/NEW COMMUNITY MANAGEMENT STATEMENT</w:t>
      </w:r>
      <w:r>
        <w:rPr>
          <w:b/>
        </w:rPr>
        <w:tab/>
        <w:t>CMS</w:t>
      </w:r>
      <w:r>
        <w:rPr>
          <w:sz w:val="16"/>
        </w:rPr>
        <w:t xml:space="preserve"> Version </w:t>
      </w:r>
      <w:r w:rsidR="002931C6">
        <w:rPr>
          <w:sz w:val="16"/>
        </w:rPr>
        <w:t>4</w:t>
      </w:r>
    </w:p>
    <w:p w14:paraId="1060E056" w14:textId="39D9D038" w:rsidR="00CB35EF" w:rsidRDefault="00CB35EF">
      <w:pPr>
        <w:tabs>
          <w:tab w:val="right" w:pos="10773"/>
        </w:tabs>
        <w:suppressAutoHyphens/>
        <w:spacing w:after="120"/>
      </w:pPr>
      <w:r>
        <w:rPr>
          <w:sz w:val="16"/>
        </w:rPr>
        <w:t>Body Corporate and Community Management Act 1997</w:t>
      </w:r>
      <w:r>
        <w:tab/>
        <w:t xml:space="preserve">Page </w:t>
      </w:r>
      <w:r w:rsidR="00C8031C">
        <w:t>1</w:t>
      </w:r>
      <w:r>
        <w:t xml:space="preserve"> of </w:t>
      </w:r>
      <w:r w:rsidR="001351EE">
        <w:fldChar w:fldCharType="begin">
          <w:ffData>
            <w:name w:val="PageRefCMSNew"/>
            <w:enabled/>
            <w:calcOnExit w:val="0"/>
            <w:textInput>
              <w:default w:val="[Total]"/>
            </w:textInput>
          </w:ffData>
        </w:fldChar>
      </w:r>
      <w:bookmarkStart w:id="9" w:name="PageRefCMSNew"/>
      <w:r w:rsidR="001351EE">
        <w:instrText xml:space="preserve"> FORMTEXT </w:instrText>
      </w:r>
      <w:r w:rsidR="001351EE">
        <w:fldChar w:fldCharType="separate"/>
      </w:r>
      <w:r w:rsidR="001351EE">
        <w:rPr>
          <w:noProof/>
        </w:rPr>
        <w:t>[Total]</w:t>
      </w:r>
      <w:r w:rsidR="001351EE">
        <w:fldChar w:fldCharType="end"/>
      </w:r>
      <w:bookmarkEnd w:id="9"/>
    </w:p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0"/>
        <w:gridCol w:w="3404"/>
        <w:gridCol w:w="1985"/>
        <w:gridCol w:w="56"/>
        <w:gridCol w:w="369"/>
        <w:gridCol w:w="2977"/>
        <w:gridCol w:w="1703"/>
        <w:gridCol w:w="137"/>
        <w:gridCol w:w="148"/>
      </w:tblGrid>
      <w:tr w:rsidR="00CB35EF" w14:paraId="6CE21108" w14:textId="77777777" w:rsidTr="00C57672">
        <w:trPr>
          <w:jc w:val="center"/>
        </w:trPr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F8B00AE" w14:textId="77777777" w:rsidR="00CB35EF" w:rsidRDefault="00CB35EF">
            <w:pPr>
              <w:suppressAutoHyphens/>
              <w:spacing w:before="80"/>
            </w:pPr>
          </w:p>
        </w:tc>
        <w:tc>
          <w:tcPr>
            <w:tcW w:w="5389" w:type="dxa"/>
            <w:gridSpan w:val="2"/>
          </w:tcPr>
          <w:p w14:paraId="42A61151" w14:textId="77777777" w:rsidR="00CB35EF" w:rsidRDefault="00CB35EF">
            <w:pPr>
              <w:suppressAutoHyphens/>
              <w:spacing w:before="80"/>
            </w:pPr>
          </w:p>
        </w:tc>
        <w:tc>
          <w:tcPr>
            <w:tcW w:w="5105" w:type="dxa"/>
            <w:gridSpan w:val="4"/>
            <w:tcBorders>
              <w:left w:val="nil"/>
            </w:tcBorders>
          </w:tcPr>
          <w:p w14:paraId="77F31EDF" w14:textId="77777777" w:rsidR="00CB35EF" w:rsidRDefault="00CB35EF">
            <w:pPr>
              <w:pStyle w:val="Heading3"/>
              <w:jc w:val="left"/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F45808" w14:textId="77777777" w:rsidR="00CB35EF" w:rsidRDefault="00CB35EF">
            <w:pPr>
              <w:suppressAutoHyphens/>
              <w:spacing w:before="80"/>
              <w:ind w:right="-141"/>
            </w:pPr>
          </w:p>
        </w:tc>
      </w:tr>
      <w:tr w:rsidR="00CB35EF" w14:paraId="3BBB8F90" w14:textId="77777777" w:rsidTr="00C57672">
        <w:trPr>
          <w:cantSplit/>
          <w:jc w:val="center"/>
        </w:trPr>
        <w:tc>
          <w:tcPr>
            <w:tcW w:w="144" w:type="dxa"/>
          </w:tcPr>
          <w:p w14:paraId="37B44FDA" w14:textId="77777777" w:rsidR="00CB35EF" w:rsidRDefault="00CB35EF">
            <w:pPr>
              <w:suppressAutoHyphens/>
            </w:pPr>
          </w:p>
        </w:tc>
        <w:tc>
          <w:tcPr>
            <w:tcW w:w="5529" w:type="dxa"/>
            <w:gridSpan w:val="3"/>
          </w:tcPr>
          <w:p w14:paraId="0224DA7D" w14:textId="77777777" w:rsidR="00377CC5" w:rsidRPr="00377CC5" w:rsidRDefault="00377CC5" w:rsidP="00377CC5">
            <w:pPr>
              <w:spacing w:after="40"/>
              <w:ind w:right="284"/>
              <w:jc w:val="both"/>
              <w:rPr>
                <w:sz w:val="19"/>
                <w:szCs w:val="19"/>
              </w:rPr>
            </w:pPr>
            <w:r w:rsidRPr="00377CC5">
              <w:rPr>
                <w:sz w:val="19"/>
                <w:szCs w:val="19"/>
              </w:rPr>
              <w:t xml:space="preserve">THIS CMS MUST BE DEPOSITED WITH: </w:t>
            </w:r>
          </w:p>
          <w:p w14:paraId="5ADE93EC" w14:textId="77777777" w:rsidR="00377CC5" w:rsidRPr="00377CC5" w:rsidRDefault="00377CC5" w:rsidP="00377CC5">
            <w:pPr>
              <w:numPr>
                <w:ilvl w:val="0"/>
                <w:numId w:val="2"/>
              </w:numPr>
              <w:spacing w:after="40" w:line="259" w:lineRule="auto"/>
              <w:ind w:right="284"/>
              <w:jc w:val="both"/>
              <w:rPr>
                <w:sz w:val="19"/>
                <w:szCs w:val="19"/>
              </w:rPr>
            </w:pPr>
            <w:r w:rsidRPr="00377CC5">
              <w:rPr>
                <w:sz w:val="19"/>
                <w:szCs w:val="19"/>
              </w:rPr>
              <w:t>A FORM 14 GENERAL REQUEST; AND</w:t>
            </w:r>
          </w:p>
          <w:p w14:paraId="27DDAC84" w14:textId="77777777" w:rsidR="00377CC5" w:rsidRPr="00377CC5" w:rsidRDefault="00377CC5" w:rsidP="00377CC5">
            <w:pPr>
              <w:numPr>
                <w:ilvl w:val="0"/>
                <w:numId w:val="2"/>
              </w:numPr>
              <w:spacing w:after="60" w:line="259" w:lineRule="auto"/>
              <w:ind w:left="714" w:right="284" w:hanging="357"/>
              <w:jc w:val="both"/>
              <w:rPr>
                <w:sz w:val="19"/>
                <w:szCs w:val="19"/>
              </w:rPr>
            </w:pPr>
            <w:r w:rsidRPr="00377CC5">
              <w:rPr>
                <w:sz w:val="19"/>
                <w:szCs w:val="19"/>
              </w:rPr>
              <w:t xml:space="preserve">A FORM 18C (IF NO EXEMPTION TO THE PLANNING BODY CMS NOTATION APPLIES). </w:t>
            </w:r>
          </w:p>
          <w:p w14:paraId="7E2FFE05" w14:textId="77777777" w:rsidR="00377CC5" w:rsidRPr="00377CC5" w:rsidRDefault="00377CC5" w:rsidP="00377CC5">
            <w:pPr>
              <w:ind w:right="284"/>
              <w:jc w:val="both"/>
              <w:rPr>
                <w:sz w:val="19"/>
                <w:szCs w:val="19"/>
              </w:rPr>
            </w:pPr>
            <w:r w:rsidRPr="00377CC5">
              <w:rPr>
                <w:sz w:val="19"/>
                <w:szCs w:val="19"/>
              </w:rPr>
              <w:t>A NEW CMS MUST BE LODGED WITHIN THREE (3) MONTHS OF THE DATE OF CONSENT BY THE BODY CORPORATE</w:t>
            </w:r>
          </w:p>
          <w:p w14:paraId="04A2AC54" w14:textId="77777777" w:rsidR="00CB35EF" w:rsidRDefault="00CB35EF" w:rsidP="00EA4C95">
            <w:pPr>
              <w:suppressAutoHyphens/>
              <w:jc w:val="center"/>
            </w:pPr>
            <w:r>
              <w:rPr>
                <w:i/>
                <w:sz w:val="16"/>
              </w:rPr>
              <w:t>Office use only</w:t>
            </w:r>
          </w:p>
          <w:p w14:paraId="6FB9D3ED" w14:textId="77777777" w:rsidR="00CB35EF" w:rsidRDefault="00CB35EF">
            <w:pPr>
              <w:pStyle w:val="Heading1"/>
              <w:spacing w:after="120"/>
            </w:pPr>
            <w:r>
              <w:t>CMS LABEL NUMBER</w:t>
            </w:r>
          </w:p>
        </w:tc>
        <w:tc>
          <w:tcPr>
            <w:tcW w:w="5390" w:type="dxa"/>
            <w:gridSpan w:val="6"/>
            <w:tcBorders>
              <w:left w:val="nil"/>
            </w:tcBorders>
          </w:tcPr>
          <w:p w14:paraId="47041AE4" w14:textId="77777777" w:rsidR="00CB35EF" w:rsidRDefault="00CB35EF">
            <w:pPr>
              <w:suppressAutoHyphens/>
              <w:jc w:val="center"/>
            </w:pPr>
            <w:r>
              <w:rPr>
                <w:b/>
              </w:rPr>
              <w:t>This statement incorporates and must</w:t>
            </w:r>
            <w:r>
              <w:rPr>
                <w:b/>
              </w:rPr>
              <w:br/>
              <w:t xml:space="preserve"> include the following:</w:t>
            </w:r>
          </w:p>
          <w:p w14:paraId="038876F9" w14:textId="77777777" w:rsidR="00CB35EF" w:rsidRDefault="00CB35EF">
            <w:pPr>
              <w:suppressAutoHyphens/>
              <w:rPr>
                <w:b/>
              </w:rPr>
            </w:pPr>
          </w:p>
          <w:p w14:paraId="2548CF47" w14:textId="77777777" w:rsidR="00CB35EF" w:rsidRDefault="00CB35EF">
            <w:pPr>
              <w:pStyle w:val="Heading2"/>
              <w:tabs>
                <w:tab w:val="clear" w:pos="1276"/>
                <w:tab w:val="left" w:pos="1134"/>
              </w:tabs>
            </w:pPr>
            <w:r>
              <w:t>Schedule A</w:t>
            </w:r>
            <w:r>
              <w:tab/>
              <w:t>- Schedule of lot entitlements</w:t>
            </w:r>
          </w:p>
          <w:p w14:paraId="75449FB2" w14:textId="77777777" w:rsidR="00CB35EF" w:rsidRDefault="00CB35EF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Schedule B</w:t>
            </w:r>
            <w:r>
              <w:rPr>
                <w:i/>
              </w:rPr>
              <w:tab/>
              <w:t>- Explanation of development of scheme land</w:t>
            </w:r>
          </w:p>
          <w:p w14:paraId="64AF65C0" w14:textId="77777777" w:rsidR="00CB35EF" w:rsidRDefault="00CB35EF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Schedule C</w:t>
            </w:r>
            <w:r>
              <w:rPr>
                <w:i/>
              </w:rPr>
              <w:tab/>
              <w:t>- By-laws</w:t>
            </w:r>
          </w:p>
          <w:p w14:paraId="37DF5AC8" w14:textId="77777777" w:rsidR="00CB35EF" w:rsidRDefault="00CB35EF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Schedule D</w:t>
            </w:r>
            <w:r>
              <w:rPr>
                <w:i/>
              </w:rPr>
              <w:tab/>
              <w:t>- Any other details</w:t>
            </w:r>
          </w:p>
          <w:p w14:paraId="0EAA70F1" w14:textId="77777777" w:rsidR="00CB35EF" w:rsidRDefault="00CB35EF" w:rsidP="00A169E3">
            <w:pPr>
              <w:tabs>
                <w:tab w:val="left" w:pos="1134"/>
              </w:tabs>
              <w:spacing w:after="40"/>
            </w:pPr>
            <w:r>
              <w:rPr>
                <w:i/>
              </w:rPr>
              <w:t>Schedule E</w:t>
            </w:r>
            <w:r>
              <w:rPr>
                <w:i/>
              </w:rPr>
              <w:tab/>
              <w:t>- Allocation of exclusive use areas</w:t>
            </w:r>
          </w:p>
        </w:tc>
      </w:tr>
      <w:tr w:rsidR="00CB35EF" w14:paraId="3C54EFE5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5529" w:type="dxa"/>
            <w:gridSpan w:val="3"/>
            <w:tcBorders>
              <w:top w:val="single" w:sz="12" w:space="0" w:color="auto"/>
            </w:tcBorders>
          </w:tcPr>
          <w:p w14:paraId="257F6221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Name of community titles scheme</w:t>
            </w:r>
          </w:p>
          <w:bookmarkStart w:id="10" w:name="Text2"/>
          <w:p w14:paraId="1963B5E6" w14:textId="77777777" w:rsidR="00CB35EF" w:rsidRDefault="00CB35EF" w:rsidP="006C449A">
            <w:pPr>
              <w:tabs>
                <w:tab w:val="left" w:pos="426"/>
              </w:tabs>
              <w:spacing w:before="40"/>
              <w:ind w:left="425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A3E0013" w14:textId="08AABEBB" w:rsidR="00586F58" w:rsidRPr="00586F58" w:rsidRDefault="00586F58" w:rsidP="00586F58">
            <w:pPr>
              <w:tabs>
                <w:tab w:val="left" w:pos="426"/>
              </w:tabs>
              <w:ind w:left="425"/>
              <w:rPr>
                <w:b/>
                <w:sz w:val="12"/>
                <w:szCs w:val="12"/>
              </w:rPr>
            </w:pPr>
          </w:p>
        </w:tc>
        <w:tc>
          <w:tcPr>
            <w:tcW w:w="5242" w:type="dxa"/>
            <w:gridSpan w:val="5"/>
            <w:tcBorders>
              <w:top w:val="single" w:sz="12" w:space="0" w:color="auto"/>
            </w:tcBorders>
          </w:tcPr>
          <w:p w14:paraId="2795AC00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Regulation module</w:t>
            </w:r>
          </w:p>
          <w:p w14:paraId="1744BC26" w14:textId="77777777" w:rsidR="00586F58" w:rsidRDefault="00CB35EF" w:rsidP="006C449A">
            <w:pPr>
              <w:tabs>
                <w:tab w:val="left" w:pos="426"/>
              </w:tabs>
              <w:spacing w:before="40"/>
              <w:ind w:left="425"/>
            </w:pPr>
            <w:r>
              <w:tab/>
            </w:r>
            <w:bookmarkStart w:id="11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3F44056" w14:textId="6E9CFA8C" w:rsidR="00586F58" w:rsidRPr="00586F58" w:rsidRDefault="00586F58" w:rsidP="00586F58">
            <w:pPr>
              <w:tabs>
                <w:tab w:val="left" w:pos="426"/>
              </w:tabs>
              <w:ind w:left="425"/>
              <w:rPr>
                <w:sz w:val="12"/>
                <w:szCs w:val="12"/>
              </w:rPr>
            </w:pPr>
          </w:p>
        </w:tc>
      </w:tr>
      <w:tr w:rsidR="00CB35EF" w14:paraId="2A164EE7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10771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2183F710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Name of body corporate</w:t>
            </w:r>
          </w:p>
          <w:bookmarkStart w:id="12" w:name="Text4"/>
          <w:p w14:paraId="5AA5FF84" w14:textId="77777777" w:rsidR="00CB35EF" w:rsidRDefault="00CB35EF" w:rsidP="006C449A">
            <w:pPr>
              <w:tabs>
                <w:tab w:val="left" w:pos="426"/>
              </w:tabs>
              <w:spacing w:before="40"/>
              <w:ind w:left="425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9667153" w14:textId="2AC174AE" w:rsidR="00586F58" w:rsidRPr="00586F58" w:rsidRDefault="00586F58" w:rsidP="00586F58">
            <w:pPr>
              <w:tabs>
                <w:tab w:val="left" w:pos="426"/>
              </w:tabs>
              <w:ind w:left="425"/>
              <w:rPr>
                <w:b/>
                <w:sz w:val="12"/>
                <w:szCs w:val="12"/>
              </w:rPr>
            </w:pPr>
          </w:p>
        </w:tc>
      </w:tr>
      <w:tr w:rsidR="00CB35EF" w14:paraId="3765B41D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10771" w:type="dxa"/>
            <w:gridSpan w:val="8"/>
            <w:tcBorders>
              <w:top w:val="single" w:sz="12" w:space="0" w:color="auto"/>
            </w:tcBorders>
          </w:tcPr>
          <w:p w14:paraId="34DDADEA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4.</w:t>
            </w:r>
            <w:r>
              <w:tab/>
            </w:r>
            <w:r>
              <w:rPr>
                <w:b/>
              </w:rPr>
              <w:t>Scheme land</w:t>
            </w:r>
          </w:p>
        </w:tc>
      </w:tr>
      <w:tr w:rsidR="00CB35EF" w14:paraId="3500BE8C" w14:textId="77777777" w:rsidTr="00C57672">
        <w:trPr>
          <w:gridBefore w:val="1"/>
          <w:gridAfter w:val="1"/>
          <w:wBefore w:w="144" w:type="dxa"/>
          <w:wAfter w:w="148" w:type="dxa"/>
          <w:trHeight w:val="197"/>
          <w:jc w:val="center"/>
        </w:trPr>
        <w:tc>
          <w:tcPr>
            <w:tcW w:w="3544" w:type="dxa"/>
            <w:gridSpan w:val="2"/>
          </w:tcPr>
          <w:p w14:paraId="53BB88A9" w14:textId="4E8E22A0" w:rsidR="00CB35EF" w:rsidRDefault="00CB35EF" w:rsidP="00B5050D">
            <w:pPr>
              <w:ind w:left="425"/>
            </w:pPr>
            <w:r>
              <w:t>Lot on Plan Description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C76AA36" w14:textId="77777777" w:rsidR="00CB35EF" w:rsidRDefault="00CB35EF" w:rsidP="00B5050D">
            <w:pPr>
              <w:ind w:left="425"/>
            </w:pPr>
          </w:p>
        </w:tc>
        <w:tc>
          <w:tcPr>
            <w:tcW w:w="2977" w:type="dxa"/>
            <w:shd w:val="clear" w:color="auto" w:fill="auto"/>
          </w:tcPr>
          <w:p w14:paraId="4F6CCC42" w14:textId="77777777" w:rsidR="00CB35EF" w:rsidRDefault="00CB35EF" w:rsidP="00B5050D">
            <w:pPr>
              <w:ind w:left="425"/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BE4D65F" w14:textId="77777777" w:rsidR="00CB35EF" w:rsidRDefault="00CB35EF" w:rsidP="00B5050D">
            <w:r>
              <w:t>Title Reference</w:t>
            </w:r>
          </w:p>
        </w:tc>
      </w:tr>
      <w:tr w:rsidR="00CB35EF" w14:paraId="4A8D6A55" w14:textId="77777777" w:rsidTr="00C57672">
        <w:trPr>
          <w:gridBefore w:val="1"/>
          <w:gridAfter w:val="1"/>
          <w:wBefore w:w="144" w:type="dxa"/>
          <w:wAfter w:w="148" w:type="dxa"/>
          <w:trHeight w:val="1152"/>
          <w:jc w:val="center"/>
        </w:trPr>
        <w:tc>
          <w:tcPr>
            <w:tcW w:w="3544" w:type="dxa"/>
            <w:gridSpan w:val="2"/>
          </w:tcPr>
          <w:p w14:paraId="789AD7FF" w14:textId="08D0399A" w:rsidR="00B661F9" w:rsidRDefault="008D4E72" w:rsidP="006C449A">
            <w:pPr>
              <w:tabs>
                <w:tab w:val="left" w:pos="426"/>
              </w:tabs>
              <w:spacing w:before="40"/>
              <w:ind w:right="113" w:firstLine="42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75D5B5A" w14:textId="77777777" w:rsidR="00CB35EF" w:rsidRDefault="00CB35EF" w:rsidP="00A169E3">
            <w:pPr>
              <w:spacing w:before="40"/>
              <w:ind w:right="113"/>
            </w:pPr>
          </w:p>
        </w:tc>
        <w:tc>
          <w:tcPr>
            <w:tcW w:w="2977" w:type="dxa"/>
            <w:shd w:val="clear" w:color="auto" w:fill="auto"/>
          </w:tcPr>
          <w:p w14:paraId="03868682" w14:textId="77777777" w:rsidR="00CB35EF" w:rsidRDefault="00CB35EF" w:rsidP="00A169E3">
            <w:pPr>
              <w:spacing w:before="40"/>
              <w:ind w:right="113"/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AE2D189" w14:textId="0909317E" w:rsidR="00B661F9" w:rsidRDefault="008D4E72" w:rsidP="00AE35A3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5EF" w14:paraId="4AEFA74F" w14:textId="77777777" w:rsidTr="00C57672">
        <w:trPr>
          <w:gridBefore w:val="1"/>
          <w:gridAfter w:val="1"/>
          <w:wBefore w:w="144" w:type="dxa"/>
          <w:wAfter w:w="148" w:type="dxa"/>
          <w:trHeight w:val="1008"/>
          <w:jc w:val="center"/>
        </w:trPr>
        <w:tc>
          <w:tcPr>
            <w:tcW w:w="5585" w:type="dxa"/>
            <w:gridSpan w:val="4"/>
            <w:tcBorders>
              <w:top w:val="single" w:sz="12" w:space="0" w:color="auto"/>
            </w:tcBorders>
          </w:tcPr>
          <w:p w14:paraId="1BD33969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 w:rsidRPr="00F44C19">
              <w:rPr>
                <w:b/>
                <w:vertAlign w:val="superscript"/>
              </w:rPr>
              <w:t>#</w:t>
            </w:r>
            <w:r>
              <w:rPr>
                <w:b/>
              </w:rPr>
              <w:t>Name and address of original owner</w:t>
            </w:r>
          </w:p>
          <w:p w14:paraId="6061CF00" w14:textId="162C55B7" w:rsidR="00CB35EF" w:rsidRDefault="008D4E72" w:rsidP="006523AD">
            <w:pPr>
              <w:tabs>
                <w:tab w:val="left" w:pos="426"/>
              </w:tabs>
              <w:spacing w:before="40"/>
              <w:ind w:left="42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9D39E" w14:textId="679BD5B1" w:rsidR="00586F58" w:rsidRPr="00586F58" w:rsidRDefault="00586F58" w:rsidP="00586F58">
            <w:pPr>
              <w:tabs>
                <w:tab w:val="left" w:pos="426"/>
              </w:tabs>
              <w:ind w:left="425"/>
              <w:rPr>
                <w:b/>
                <w:sz w:val="12"/>
                <w:szCs w:val="12"/>
              </w:rPr>
            </w:pPr>
          </w:p>
        </w:tc>
        <w:tc>
          <w:tcPr>
            <w:tcW w:w="5186" w:type="dxa"/>
            <w:gridSpan w:val="4"/>
            <w:tcBorders>
              <w:top w:val="single" w:sz="12" w:space="0" w:color="auto"/>
            </w:tcBorders>
          </w:tcPr>
          <w:p w14:paraId="7D584CCE" w14:textId="77777777" w:rsidR="00CB35EF" w:rsidRDefault="00CB35EF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Reference to plan lodged with this statement</w:t>
            </w:r>
          </w:p>
          <w:p w14:paraId="3F877711" w14:textId="4F834873" w:rsidR="00CB35EF" w:rsidRDefault="008D4E72" w:rsidP="006523AD">
            <w:pPr>
              <w:spacing w:before="40"/>
              <w:ind w:left="425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B1B66" w14:paraId="68AF734B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5585" w:type="dxa"/>
            <w:gridSpan w:val="4"/>
          </w:tcPr>
          <w:p w14:paraId="5A84F187" w14:textId="5FADE2C2" w:rsidR="007B1B66" w:rsidRDefault="007B1B66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sz w:val="16"/>
                <w:szCs w:val="16"/>
              </w:rPr>
              <w:t>#</w:t>
            </w:r>
            <w:r w:rsidRPr="00F44C19">
              <w:rPr>
                <w:sz w:val="16"/>
                <w:szCs w:val="16"/>
              </w:rPr>
              <w:t xml:space="preserve"> first community management statement only</w:t>
            </w:r>
          </w:p>
        </w:tc>
        <w:tc>
          <w:tcPr>
            <w:tcW w:w="5186" w:type="dxa"/>
            <w:gridSpan w:val="4"/>
          </w:tcPr>
          <w:p w14:paraId="3932B0A5" w14:textId="77777777" w:rsidR="007B1B66" w:rsidRDefault="007B1B66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</w:p>
        </w:tc>
      </w:tr>
      <w:tr w:rsidR="00B661F9" w14:paraId="2AB9691C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10771" w:type="dxa"/>
            <w:gridSpan w:val="8"/>
            <w:tcBorders>
              <w:top w:val="single" w:sz="12" w:space="0" w:color="auto"/>
            </w:tcBorders>
          </w:tcPr>
          <w:p w14:paraId="04677FE3" w14:textId="49F282ED" w:rsidR="00B661F9" w:rsidRDefault="00B661F9" w:rsidP="00B661F9">
            <w:pPr>
              <w:tabs>
                <w:tab w:val="left" w:pos="426"/>
              </w:tabs>
              <w:spacing w:before="90" w:after="120"/>
              <w:ind w:left="425" w:hanging="425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 w:rsidR="00377CC5">
              <w:rPr>
                <w:b/>
              </w:rPr>
              <w:t>New CMS e</w:t>
            </w:r>
            <w:r>
              <w:rPr>
                <w:b/>
              </w:rPr>
              <w:t xml:space="preserve">xemption to planning body community management statement notation </w:t>
            </w:r>
            <w:r w:rsidRPr="00F76123">
              <w:rPr>
                <w:b/>
                <w:sz w:val="16"/>
                <w:szCs w:val="16"/>
              </w:rPr>
              <w:t>(if applicable*)</w:t>
            </w:r>
          </w:p>
          <w:p w14:paraId="11A1DF24" w14:textId="72E4DE05" w:rsidR="00B661F9" w:rsidRPr="00B661F9" w:rsidRDefault="00B661F9" w:rsidP="000572F1">
            <w:pPr>
              <w:tabs>
                <w:tab w:val="decimal" w:pos="-1384"/>
                <w:tab w:val="center" w:pos="-1242"/>
              </w:tabs>
              <w:suppressAutoHyphens/>
              <w:spacing w:after="120"/>
              <w:ind w:left="425"/>
              <w:rPr>
                <w:sz w:val="18"/>
                <w:szCs w:val="18"/>
              </w:rPr>
            </w:pPr>
            <w:r w:rsidRPr="003C7276">
              <w:rPr>
                <w:sz w:val="18"/>
                <w:szCs w:val="18"/>
              </w:rPr>
              <w:t>Insert exemption clause</w:t>
            </w:r>
            <w:r w:rsidR="00377CC5">
              <w:rPr>
                <w:sz w:val="18"/>
                <w:szCs w:val="18"/>
              </w:rPr>
              <w:t xml:space="preserve"> (</w:t>
            </w:r>
            <w:r w:rsidR="00421960">
              <w:rPr>
                <w:sz w:val="18"/>
                <w:szCs w:val="18"/>
              </w:rPr>
              <w:t>i</w:t>
            </w:r>
            <w:r w:rsidR="00377CC5">
              <w:rPr>
                <w:sz w:val="18"/>
                <w:szCs w:val="18"/>
              </w:rPr>
              <w:t>f no exemption – insert ‘N/A’ or ‘not applicable’)</w:t>
            </w:r>
          </w:p>
          <w:p w14:paraId="09FA19FC" w14:textId="77777777" w:rsidR="00B661F9" w:rsidRDefault="00B661F9" w:rsidP="006C449A">
            <w:pPr>
              <w:tabs>
                <w:tab w:val="decimal" w:pos="-1384"/>
                <w:tab w:val="center" w:pos="-1242"/>
              </w:tabs>
              <w:suppressAutoHyphens/>
              <w:spacing w:before="40"/>
              <w:ind w:left="425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C38AF9" w14:textId="77777777" w:rsidR="00B661F9" w:rsidRPr="000572F1" w:rsidRDefault="00B661F9" w:rsidP="00B661F9">
            <w:pPr>
              <w:tabs>
                <w:tab w:val="decimal" w:pos="-1384"/>
                <w:tab w:val="center" w:pos="-1242"/>
              </w:tabs>
              <w:suppressAutoHyphens/>
            </w:pPr>
          </w:p>
          <w:p w14:paraId="1AB755AA" w14:textId="77777777" w:rsidR="00B661F9" w:rsidRPr="00115E61" w:rsidRDefault="00B661F9" w:rsidP="00B661F9">
            <w:pPr>
              <w:tabs>
                <w:tab w:val="decimal" w:pos="-1384"/>
                <w:tab w:val="center" w:pos="-1242"/>
              </w:tabs>
              <w:suppressAutoHyphens/>
              <w:rPr>
                <w:sz w:val="16"/>
                <w:szCs w:val="16"/>
              </w:rPr>
            </w:pPr>
            <w:r w:rsidRPr="00115E61">
              <w:rPr>
                <w:sz w:val="16"/>
                <w:szCs w:val="16"/>
              </w:rPr>
              <w:t>*If there is no exemption</w:t>
            </w:r>
            <w:r>
              <w:rPr>
                <w:sz w:val="16"/>
                <w:szCs w:val="16"/>
              </w:rPr>
              <w:t xml:space="preserve"> or for a first </w:t>
            </w:r>
            <w:r w:rsidRPr="00E46C22">
              <w:rPr>
                <w:sz w:val="16"/>
                <w:szCs w:val="16"/>
              </w:rPr>
              <w:t>community management statemen</w:t>
            </w:r>
            <w:r>
              <w:rPr>
                <w:sz w:val="16"/>
                <w:szCs w:val="16"/>
              </w:rPr>
              <w:t>t (CMS),</w:t>
            </w:r>
            <w:r w:rsidRPr="00115E61">
              <w:rPr>
                <w:sz w:val="16"/>
                <w:szCs w:val="16"/>
              </w:rPr>
              <w:t xml:space="preserve"> a Form 18</w:t>
            </w:r>
            <w:r>
              <w:rPr>
                <w:sz w:val="16"/>
                <w:szCs w:val="16"/>
              </w:rPr>
              <w:t>C</w:t>
            </w:r>
            <w:r w:rsidRPr="00115E61">
              <w:rPr>
                <w:sz w:val="16"/>
                <w:szCs w:val="16"/>
              </w:rPr>
              <w:t xml:space="preserve"> must be deposited with the Request to </w:t>
            </w:r>
            <w:r>
              <w:rPr>
                <w:sz w:val="16"/>
                <w:szCs w:val="16"/>
              </w:rPr>
              <w:t>record</w:t>
            </w:r>
            <w:r w:rsidRPr="00115E61">
              <w:rPr>
                <w:sz w:val="16"/>
                <w:szCs w:val="16"/>
              </w:rPr>
              <w:t xml:space="preserve"> the CMS. </w:t>
            </w:r>
          </w:p>
          <w:p w14:paraId="0A84FBB8" w14:textId="77777777" w:rsidR="00B661F9" w:rsidRPr="00B661F9" w:rsidRDefault="00B661F9" w:rsidP="00B661F9">
            <w:pPr>
              <w:tabs>
                <w:tab w:val="left" w:pos="426"/>
              </w:tabs>
              <w:rPr>
                <w:b/>
                <w:sz w:val="12"/>
                <w:szCs w:val="12"/>
              </w:rPr>
            </w:pPr>
          </w:p>
        </w:tc>
      </w:tr>
      <w:tr w:rsidR="00CB35EF" w14:paraId="7784102B" w14:textId="77777777" w:rsidTr="00C57672">
        <w:trPr>
          <w:gridBefore w:val="1"/>
          <w:gridAfter w:val="1"/>
          <w:wBefore w:w="144" w:type="dxa"/>
          <w:wAfter w:w="148" w:type="dxa"/>
          <w:jc w:val="center"/>
        </w:trPr>
        <w:tc>
          <w:tcPr>
            <w:tcW w:w="10771" w:type="dxa"/>
            <w:gridSpan w:val="8"/>
            <w:tcBorders>
              <w:top w:val="single" w:sz="12" w:space="0" w:color="auto"/>
            </w:tcBorders>
          </w:tcPr>
          <w:p w14:paraId="30D24279" w14:textId="16E6B95B" w:rsidR="00CB35EF" w:rsidRDefault="00B661F9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8</w:t>
            </w:r>
            <w:r w:rsidR="00CB35EF">
              <w:rPr>
                <w:b/>
              </w:rPr>
              <w:t>.</w:t>
            </w:r>
            <w:r w:rsidR="00CB35EF">
              <w:rPr>
                <w:b/>
              </w:rPr>
              <w:tab/>
              <w:t>Execution by original owner/Consent of body corporate</w:t>
            </w:r>
          </w:p>
          <w:p w14:paraId="0D4CED55" w14:textId="77777777" w:rsidR="00CB35EF" w:rsidRDefault="00171F4D" w:rsidP="00171F4D">
            <w:pPr>
              <w:tabs>
                <w:tab w:val="decimal" w:pos="-1384"/>
                <w:tab w:val="center" w:pos="-1242"/>
                <w:tab w:val="right" w:pos="10774"/>
              </w:tabs>
              <w:suppressAutoHyphens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399365" w14:textId="77777777" w:rsidR="00CB35EF" w:rsidRDefault="00CB35EF">
            <w:pPr>
              <w:tabs>
                <w:tab w:val="decimal" w:pos="-1384"/>
                <w:tab w:val="center" w:pos="-1242"/>
                <w:tab w:val="center" w:pos="2835"/>
                <w:tab w:val="right" w:pos="5421"/>
              </w:tabs>
              <w:suppressAutoHyphens/>
            </w:pPr>
          </w:p>
          <w:p w14:paraId="4AD86867" w14:textId="77777777" w:rsidR="00CB35EF" w:rsidRDefault="00CB35EF">
            <w:pPr>
              <w:tabs>
                <w:tab w:val="decimal" w:pos="-1384"/>
                <w:tab w:val="center" w:pos="-1242"/>
                <w:tab w:val="left" w:pos="2125"/>
                <w:tab w:val="left" w:pos="2160"/>
                <w:tab w:val="right" w:pos="10490"/>
              </w:tabs>
              <w:suppressAutoHyphens/>
            </w:pPr>
          </w:p>
          <w:p w14:paraId="6B2A01AB" w14:textId="77777777" w:rsidR="00CB35EF" w:rsidRDefault="00CB35EF">
            <w:pPr>
              <w:suppressAutoHyphens/>
            </w:pPr>
          </w:p>
          <w:p w14:paraId="458EFD8C" w14:textId="77777777" w:rsidR="00CB35EF" w:rsidRDefault="00CB35EF">
            <w:pPr>
              <w:tabs>
                <w:tab w:val="left" w:pos="3676"/>
                <w:tab w:val="left" w:pos="5846"/>
                <w:tab w:val="right" w:leader="dot" w:pos="10771"/>
              </w:tabs>
              <w:suppressAutoHyphens/>
            </w:pPr>
            <w:r>
              <w:tab/>
              <w:t>/        /</w:t>
            </w:r>
            <w:r>
              <w:tab/>
            </w:r>
            <w:r>
              <w:tab/>
            </w:r>
          </w:p>
          <w:p w14:paraId="19A1CA97" w14:textId="77777777" w:rsidR="00CB35EF" w:rsidRDefault="00CB35EF" w:rsidP="00A169E3">
            <w:pPr>
              <w:tabs>
                <w:tab w:val="left" w:pos="3193"/>
                <w:tab w:val="right" w:pos="10771"/>
              </w:tabs>
              <w:suppressAutoHyphens/>
              <w:jc w:val="both"/>
            </w:pPr>
            <w:r>
              <w:rPr>
                <w:b/>
              </w:rPr>
              <w:tab/>
              <w:t>Execution Date</w:t>
            </w:r>
            <w:r>
              <w:rPr>
                <w:b/>
              </w:rPr>
              <w:tab/>
              <w:t>*Execution</w:t>
            </w:r>
          </w:p>
          <w:p w14:paraId="6EE5B774" w14:textId="77777777" w:rsidR="00CB35EF" w:rsidRDefault="00CB35EF" w:rsidP="00A169E3">
            <w:pPr>
              <w:tabs>
                <w:tab w:val="right" w:pos="10771"/>
              </w:tabs>
              <w:suppressAutoHyphens/>
              <w:spacing w:before="60"/>
              <w:rPr>
                <w:sz w:val="16"/>
              </w:rPr>
            </w:pPr>
            <w:r>
              <w:rPr>
                <w:sz w:val="16"/>
              </w:rPr>
              <w:tab/>
              <w:t xml:space="preserve">*Original owner to execute for a </w:t>
            </w:r>
            <w:r>
              <w:rPr>
                <w:sz w:val="16"/>
                <w:u w:val="single"/>
              </w:rPr>
              <w:t>first</w:t>
            </w:r>
            <w:r>
              <w:rPr>
                <w:sz w:val="16"/>
              </w:rPr>
              <w:t xml:space="preserve"> community management statement</w:t>
            </w:r>
          </w:p>
          <w:p w14:paraId="7DBBCA9C" w14:textId="77777777" w:rsidR="00CB35EF" w:rsidRDefault="00CB35EF" w:rsidP="00A169E3">
            <w:pPr>
              <w:tabs>
                <w:tab w:val="right" w:pos="10771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ab/>
              <w:t xml:space="preserve">*Body corporate to execute for a </w:t>
            </w:r>
            <w:r>
              <w:rPr>
                <w:sz w:val="16"/>
                <w:u w:val="single"/>
              </w:rPr>
              <w:t>new</w:t>
            </w:r>
            <w:r>
              <w:rPr>
                <w:sz w:val="16"/>
              </w:rPr>
              <w:t xml:space="preserve"> community management statement</w:t>
            </w:r>
          </w:p>
          <w:p w14:paraId="2858AB0C" w14:textId="77777777" w:rsidR="00CB35EF" w:rsidRDefault="00CB35EF">
            <w:pPr>
              <w:tabs>
                <w:tab w:val="decimal" w:pos="-1384"/>
                <w:tab w:val="center" w:pos="-1242"/>
                <w:tab w:val="left" w:pos="4854"/>
                <w:tab w:val="left" w:pos="5846"/>
                <w:tab w:val="right" w:pos="10274"/>
              </w:tabs>
              <w:suppressAutoHyphens/>
              <w:jc w:val="right"/>
            </w:pPr>
          </w:p>
          <w:p w14:paraId="6CA6C63F" w14:textId="77777777" w:rsidR="00CB35EF" w:rsidRDefault="00CB35EF">
            <w:pPr>
              <w:tabs>
                <w:tab w:val="decimal" w:pos="-1384"/>
                <w:tab w:val="center" w:pos="-1242"/>
                <w:tab w:val="left" w:pos="4854"/>
                <w:tab w:val="left" w:pos="5846"/>
                <w:tab w:val="right" w:pos="10274"/>
              </w:tabs>
              <w:suppressAutoHyphens/>
              <w:jc w:val="right"/>
            </w:pPr>
          </w:p>
          <w:p w14:paraId="55104563" w14:textId="77777777" w:rsidR="00CB35EF" w:rsidRDefault="00CB35EF">
            <w:pPr>
              <w:tabs>
                <w:tab w:val="decimal" w:pos="-1384"/>
                <w:tab w:val="center" w:pos="-1242"/>
                <w:tab w:val="left" w:pos="4854"/>
                <w:tab w:val="left" w:pos="5846"/>
                <w:tab w:val="right" w:pos="10274"/>
              </w:tabs>
              <w:suppressAutoHyphens/>
              <w:jc w:val="right"/>
            </w:pPr>
          </w:p>
          <w:p w14:paraId="6C42D362" w14:textId="77777777" w:rsidR="00CB35EF" w:rsidRPr="00F44C19" w:rsidRDefault="00CB35EF">
            <w:pPr>
              <w:rPr>
                <w:b/>
                <w:sz w:val="16"/>
                <w:szCs w:val="16"/>
              </w:rPr>
            </w:pPr>
            <w:r w:rsidRPr="00F44C19">
              <w:rPr>
                <w:b/>
                <w:sz w:val="16"/>
                <w:szCs w:val="16"/>
              </w:rPr>
              <w:t>Privacy Statement</w:t>
            </w:r>
          </w:p>
          <w:p w14:paraId="5AB4506F" w14:textId="77777777" w:rsidR="00B17A47" w:rsidRPr="00B17A47" w:rsidRDefault="00B17A47" w:rsidP="00B17A47">
            <w:pPr>
              <w:rPr>
                <w:sz w:val="16"/>
                <w:szCs w:val="16"/>
              </w:rPr>
            </w:pPr>
            <w:r w:rsidRPr="00B17A47">
              <w:rPr>
                <w:sz w:val="16"/>
                <w:szCs w:val="16"/>
              </w:rPr>
              <w:t>Collection of information from this form is authorised by legislation and is</w:t>
            </w:r>
            <w:r>
              <w:rPr>
                <w:sz w:val="16"/>
                <w:szCs w:val="16"/>
              </w:rPr>
              <w:t xml:space="preserve"> </w:t>
            </w:r>
            <w:r w:rsidRPr="00B17A47">
              <w:rPr>
                <w:sz w:val="16"/>
                <w:szCs w:val="16"/>
              </w:rPr>
              <w:t>used to maintain publicly searchable records. For more information see</w:t>
            </w:r>
          </w:p>
          <w:p w14:paraId="527E99A6" w14:textId="77777777" w:rsidR="00CB35EF" w:rsidRPr="00F44C19" w:rsidRDefault="00B17A47" w:rsidP="00B17A47">
            <w:pPr>
              <w:rPr>
                <w:sz w:val="16"/>
                <w:szCs w:val="16"/>
              </w:rPr>
            </w:pPr>
            <w:r w:rsidRPr="00B17A47">
              <w:rPr>
                <w:sz w:val="16"/>
                <w:szCs w:val="16"/>
              </w:rPr>
              <w:t>the Department’s website</w:t>
            </w:r>
            <w:r w:rsidR="00CB35EF" w:rsidRPr="00F44C19">
              <w:rPr>
                <w:sz w:val="16"/>
                <w:szCs w:val="16"/>
              </w:rPr>
              <w:t>.</w:t>
            </w:r>
          </w:p>
          <w:p w14:paraId="5DD961A6" w14:textId="77777777" w:rsidR="00CB35EF" w:rsidRDefault="00CB35EF">
            <w:pPr>
              <w:tabs>
                <w:tab w:val="decimal" w:pos="-1384"/>
                <w:tab w:val="center" w:pos="-1242"/>
                <w:tab w:val="left" w:pos="318"/>
              </w:tabs>
              <w:suppressAutoHyphens/>
            </w:pPr>
          </w:p>
        </w:tc>
      </w:tr>
    </w:tbl>
    <w:p w14:paraId="17611169" w14:textId="5295A8F7" w:rsidR="00DE3651" w:rsidRDefault="00FB4DFD" w:rsidP="0004440C">
      <w:pPr>
        <w:tabs>
          <w:tab w:val="left" w:pos="3402"/>
          <w:tab w:val="right" w:pos="10773"/>
        </w:tabs>
        <w:suppressAutoHyphens/>
        <w:spacing w:after="120"/>
      </w:pPr>
      <w:r>
        <w:rPr>
          <w:b/>
        </w:rPr>
        <w:br w:type="page"/>
      </w:r>
      <w:r w:rsidR="00DE3651">
        <w:rPr>
          <w:b/>
        </w:rPr>
        <w:lastRenderedPageBreak/>
        <w:t xml:space="preserve">Title Reference </w:t>
      </w:r>
      <w:r w:rsidR="00E431AC">
        <w:rPr>
          <w:b/>
        </w:rPr>
        <w:fldChar w:fldCharType="begin">
          <w:ffData>
            <w:name w:val="TitleRefCMS"/>
            <w:enabled/>
            <w:calcOnExit w:val="0"/>
            <w:textInput>
              <w:default w:val="[Title Reference]"/>
            </w:textInput>
          </w:ffData>
        </w:fldChar>
      </w:r>
      <w:bookmarkStart w:id="14" w:name="TitleRefCMS"/>
      <w:r w:rsidR="00E431AC">
        <w:rPr>
          <w:b/>
        </w:rPr>
        <w:instrText xml:space="preserve"> FORMTEXT </w:instrText>
      </w:r>
      <w:r w:rsidR="00E431AC">
        <w:rPr>
          <w:b/>
        </w:rPr>
      </w:r>
      <w:r w:rsidR="00E431AC">
        <w:rPr>
          <w:b/>
        </w:rPr>
        <w:fldChar w:fldCharType="separate"/>
      </w:r>
      <w:r w:rsidR="00E431AC">
        <w:rPr>
          <w:b/>
          <w:noProof/>
        </w:rPr>
        <w:t>[Title Reference]</w:t>
      </w:r>
      <w:r w:rsidR="00E431AC">
        <w:rPr>
          <w:b/>
        </w:rPr>
        <w:fldChar w:fldCharType="end"/>
      </w:r>
      <w:bookmarkEnd w:id="14"/>
      <w:r w:rsidR="0004440C">
        <w:rPr>
          <w:b/>
        </w:rPr>
        <w:t xml:space="preserve"> </w:t>
      </w:r>
      <w:r w:rsidR="0004440C">
        <w:rPr>
          <w:b/>
        </w:rPr>
        <w:tab/>
      </w:r>
      <w:r w:rsidR="0004440C">
        <w:rPr>
          <w:b/>
        </w:rPr>
        <w:fldChar w:fldCharType="begin">
          <w:ffData>
            <w:name w:val="CMSName"/>
            <w:enabled/>
            <w:calcOnExit w:val="0"/>
            <w:textInput/>
          </w:ffData>
        </w:fldChar>
      </w:r>
      <w:bookmarkStart w:id="15" w:name="CMSName"/>
      <w:r w:rsidR="0004440C">
        <w:rPr>
          <w:b/>
        </w:rPr>
        <w:instrText xml:space="preserve"> FORMTEXT </w:instrText>
      </w:r>
      <w:r w:rsidR="0004440C">
        <w:rPr>
          <w:b/>
        </w:rPr>
      </w:r>
      <w:r w:rsidR="0004440C">
        <w:rPr>
          <w:b/>
        </w:rPr>
        <w:fldChar w:fldCharType="separate"/>
      </w:r>
      <w:r w:rsidR="0004440C">
        <w:rPr>
          <w:b/>
        </w:rPr>
        <w:t> </w:t>
      </w:r>
      <w:r w:rsidR="0004440C">
        <w:rPr>
          <w:b/>
        </w:rPr>
        <w:t> </w:t>
      </w:r>
      <w:r w:rsidR="0004440C">
        <w:rPr>
          <w:b/>
        </w:rPr>
        <w:t> </w:t>
      </w:r>
      <w:r w:rsidR="0004440C">
        <w:rPr>
          <w:b/>
        </w:rPr>
        <w:t> </w:t>
      </w:r>
      <w:r w:rsidR="0004440C">
        <w:rPr>
          <w:b/>
        </w:rPr>
        <w:t> </w:t>
      </w:r>
      <w:r w:rsidR="0004440C">
        <w:rPr>
          <w:b/>
        </w:rPr>
        <w:fldChar w:fldCharType="end"/>
      </w:r>
      <w:bookmarkEnd w:id="15"/>
      <w:r w:rsidR="00DE3651">
        <w:tab/>
        <w:t xml:space="preserve">Page </w:t>
      </w:r>
      <w:r w:rsidR="003E1246">
        <w:t>2</w:t>
      </w:r>
      <w:r w:rsidR="00DE3651">
        <w:t xml:space="preserve"> of </w:t>
      </w:r>
      <w:r w:rsidR="006C449A">
        <w:fldChar w:fldCharType="begin"/>
      </w:r>
      <w:r w:rsidR="006C449A">
        <w:instrText xml:space="preserve"> REF  PageRefCMSNew </w:instrText>
      </w:r>
      <w:r w:rsidR="006C449A">
        <w:fldChar w:fldCharType="separate"/>
      </w:r>
      <w:r w:rsidR="0004440C">
        <w:rPr>
          <w:noProof/>
        </w:rPr>
        <w:t>[Total]</w:t>
      </w:r>
      <w:r w:rsidR="006C449A">
        <w:rPr>
          <w:noProof/>
        </w:rPr>
        <w:fldChar w:fldCharType="end"/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490"/>
        <w:gridCol w:w="284"/>
      </w:tblGrid>
      <w:tr w:rsidR="00DE3651" w14:paraId="07D00574" w14:textId="77777777" w:rsidTr="00BD28A0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01E59B0D" w14:textId="77777777" w:rsidR="00DE3651" w:rsidRDefault="00DE3651" w:rsidP="00BD28A0">
            <w:pPr>
              <w:suppressAutoHyphens/>
              <w:spacing w:before="80"/>
            </w:pPr>
          </w:p>
        </w:tc>
        <w:tc>
          <w:tcPr>
            <w:tcW w:w="10490" w:type="dxa"/>
          </w:tcPr>
          <w:p w14:paraId="6079F426" w14:textId="77777777" w:rsidR="00DE3651" w:rsidRDefault="00DE3651" w:rsidP="00BD28A0">
            <w:pPr>
              <w:suppressAutoHyphens/>
              <w:spacing w:before="80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41983903" w14:textId="77777777" w:rsidR="00DE3651" w:rsidRDefault="00DE3651" w:rsidP="00BD28A0">
            <w:pPr>
              <w:suppressAutoHyphens/>
              <w:spacing w:before="80"/>
              <w:ind w:right="-141"/>
            </w:pPr>
          </w:p>
        </w:tc>
      </w:tr>
    </w:tbl>
    <w:p w14:paraId="0F367EC7" w14:textId="77777777" w:rsidR="00E431AC" w:rsidRDefault="00E431AC"/>
    <w:p w14:paraId="4B47EAD3" w14:textId="1F2891DE" w:rsidR="001351EE" w:rsidRDefault="001351EE">
      <w:pPr>
        <w:sectPr w:rsidR="001351EE" w:rsidSect="00C8031C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567" w:bottom="567" w:left="567" w:header="567" w:footer="340" w:gutter="0"/>
          <w:pgNumType w:start="1"/>
          <w:cols w:space="720"/>
        </w:sectPr>
      </w:pPr>
    </w:p>
    <w:p w14:paraId="6E342E58" w14:textId="1899541F" w:rsidR="00DE3651" w:rsidRDefault="00187759" w:rsidP="00187759">
      <w:pPr>
        <w:pStyle w:val="Heading4"/>
      </w:pPr>
      <w:r>
        <w:t>SCHEDULE A</w:t>
      </w:r>
      <w:r>
        <w:tab/>
        <w:t>SCHEDULE OF LOT ENTITLEMENTS</w:t>
      </w:r>
    </w:p>
    <w:p w14:paraId="24259C8F" w14:textId="77777777" w:rsidR="001351EE" w:rsidRDefault="001351EE" w:rsidP="00DE3651">
      <w:pPr>
        <w:tabs>
          <w:tab w:val="left" w:pos="340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DE3651" w14:paraId="3E8F657E" w14:textId="77777777" w:rsidTr="00E431AC">
        <w:trPr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14:paraId="62E2CEF1" w14:textId="77777777" w:rsidR="00DE3651" w:rsidRDefault="00DE3651" w:rsidP="00BD28A0">
            <w:pPr>
              <w:suppressAutoHyphens/>
              <w:spacing w:before="40" w:after="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Lot on Plan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3229DFD3" w14:textId="77777777" w:rsidR="00DE3651" w:rsidRDefault="00DE3651" w:rsidP="00BD28A0">
            <w:pPr>
              <w:suppressAutoHyphens/>
              <w:spacing w:before="40" w:after="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Contribution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7C6730" w14:textId="77777777" w:rsidR="00DE3651" w:rsidRDefault="00DE3651" w:rsidP="00BD28A0">
            <w:pPr>
              <w:suppressAutoHyphens/>
              <w:spacing w:before="40" w:after="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Interest</w:t>
            </w:r>
          </w:p>
        </w:tc>
      </w:tr>
      <w:tr w:rsidR="00DE3651" w14:paraId="33ADFD03" w14:textId="77777777" w:rsidTr="007B1B66">
        <w:trPr>
          <w:trHeight w:val="9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357070" w14:textId="0C7E5CE1" w:rsidR="007B1B66" w:rsidRPr="007B1B66" w:rsidRDefault="00E90BCC" w:rsidP="006523AD">
            <w:pPr>
              <w:suppressAutoHyphens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2E1E" w14:textId="77777777" w:rsidR="00DE3651" w:rsidRDefault="00E90BCC" w:rsidP="006523AD">
            <w:pPr>
              <w:suppressAutoHyphens/>
              <w:spacing w:before="40"/>
              <w:jc w:val="center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20D592" w14:textId="77777777" w:rsidR="00DE3651" w:rsidRDefault="00E90BCC" w:rsidP="006523AD">
            <w:pPr>
              <w:suppressAutoHyphens/>
              <w:spacing w:before="40"/>
              <w:jc w:val="center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651" w:rsidRPr="007B1B66" w14:paraId="2CFA2A9D" w14:textId="77777777" w:rsidTr="007B1B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4D024B2" w14:textId="77777777" w:rsidR="00DE3651" w:rsidRPr="007B1B66" w:rsidRDefault="00DE3651" w:rsidP="007B1B66">
            <w:pPr>
              <w:suppressAutoHyphens/>
              <w:jc w:val="center"/>
              <w:rPr>
                <w:spacing w:val="-2"/>
                <w:sz w:val="4"/>
                <w:szCs w:val="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1C9AE1" w14:textId="77777777" w:rsidR="00DE3651" w:rsidRPr="007B1B66" w:rsidRDefault="00DE3651" w:rsidP="007B1B66">
            <w:pPr>
              <w:suppressAutoHyphens/>
              <w:jc w:val="center"/>
              <w:rPr>
                <w:spacing w:val="-2"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6E77E3" w14:textId="77777777" w:rsidR="00DE3651" w:rsidRPr="007B1B66" w:rsidRDefault="00DE3651" w:rsidP="007B1B66">
            <w:pPr>
              <w:suppressAutoHyphens/>
              <w:jc w:val="center"/>
              <w:rPr>
                <w:spacing w:val="-2"/>
                <w:sz w:val="4"/>
                <w:szCs w:val="4"/>
              </w:rPr>
            </w:pPr>
          </w:p>
        </w:tc>
      </w:tr>
      <w:tr w:rsidR="00DE3651" w14:paraId="1493AF9E" w14:textId="77777777" w:rsidTr="007B1B66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19923" w14:textId="7668851B" w:rsidR="00DE3651" w:rsidRPr="007B1B66" w:rsidRDefault="007B1B66" w:rsidP="007B1B66">
            <w:pPr>
              <w:tabs>
                <w:tab w:val="right" w:pos="3424"/>
              </w:tabs>
              <w:suppressAutoHyphens/>
              <w:spacing w:before="40" w:after="4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ab/>
            </w:r>
            <w:r w:rsidRPr="007B1B66">
              <w:rPr>
                <w:b/>
                <w:bCs/>
                <w:spacing w:val="-2"/>
              </w:rPr>
              <w:t>TOTALS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9C8DDC" w14:textId="18DBC4F8" w:rsidR="00DE3651" w:rsidRDefault="007B1B66" w:rsidP="00BD28A0">
            <w:pPr>
              <w:suppressAutoHyphens/>
              <w:spacing w:before="40" w:after="40"/>
              <w:jc w:val="center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B08F7" w14:textId="3CF0A4B5" w:rsidR="00DE3651" w:rsidRDefault="007B1B66" w:rsidP="00BD28A0">
            <w:pPr>
              <w:suppressAutoHyphens/>
              <w:spacing w:before="40" w:after="40"/>
              <w:jc w:val="center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5099C" w14:textId="77777777" w:rsidR="00DE3651" w:rsidRDefault="00DE3651" w:rsidP="00DE3651">
      <w:pPr>
        <w:rPr>
          <w:sz w:val="4"/>
        </w:rPr>
      </w:pPr>
    </w:p>
    <w:p w14:paraId="7C1A8493" w14:textId="77777777" w:rsidR="00DE3651" w:rsidRDefault="00DE3651" w:rsidP="00DE3651"/>
    <w:p w14:paraId="205CECEC" w14:textId="77777777" w:rsidR="00171F4D" w:rsidRDefault="00E90BCC" w:rsidP="00DE365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9D468" w14:textId="77777777" w:rsidR="00DE3651" w:rsidRDefault="00DE3651" w:rsidP="00DE3651"/>
    <w:p w14:paraId="365655E0" w14:textId="77777777" w:rsidR="00DE3651" w:rsidRDefault="00DE3651" w:rsidP="00DE3651">
      <w:pPr>
        <w:pStyle w:val="Heading4"/>
      </w:pPr>
      <w:r>
        <w:t>SCHEDULE B</w:t>
      </w:r>
      <w:r>
        <w:tab/>
        <w:t xml:space="preserve">EXPLANATION OF THE DEVELOPMENT OF </w:t>
      </w:r>
      <w:smartTag w:uri="urn:schemas-microsoft-com:office:smarttags" w:element="place">
        <w:smartTag w:uri="urn:schemas-microsoft-com:office:smarttags" w:element="PlaceName">
          <w:r>
            <w:t>SCHEME</w:t>
          </w:r>
        </w:smartTag>
        <w:r>
          <w:t xml:space="preserve"> </w:t>
        </w:r>
        <w:smartTag w:uri="urn:schemas-microsoft-com:office:smarttags" w:element="PlaceType">
          <w:r>
            <w:t>LAND</w:t>
          </w:r>
        </w:smartTag>
      </w:smartTag>
    </w:p>
    <w:p w14:paraId="067161E8" w14:textId="347562FC" w:rsidR="00187759" w:rsidRPr="00187759" w:rsidRDefault="00187759" w:rsidP="00DE3651">
      <w:pPr>
        <w:tabs>
          <w:tab w:val="left" w:pos="3402"/>
        </w:tabs>
        <w:rPr>
          <w:sz w:val="12"/>
          <w:szCs w:val="12"/>
        </w:rPr>
      </w:pPr>
    </w:p>
    <w:p w14:paraId="0CE94BA8" w14:textId="77777777" w:rsidR="00187759" w:rsidRDefault="00187759" w:rsidP="00DE3651">
      <w:pPr>
        <w:tabs>
          <w:tab w:val="left" w:pos="3402"/>
        </w:tabs>
        <w:sectPr w:rsidR="00187759" w:rsidSect="00E431AC">
          <w:headerReference w:type="default" r:id="rId14"/>
          <w:type w:val="continuous"/>
          <w:pgSz w:w="11907" w:h="16840" w:code="9"/>
          <w:pgMar w:top="567" w:right="567" w:bottom="567" w:left="567" w:header="567" w:footer="340" w:gutter="0"/>
          <w:cols w:space="720"/>
        </w:sectPr>
      </w:pPr>
    </w:p>
    <w:p w14:paraId="7EA5FA65" w14:textId="2F3B6DE1" w:rsidR="00E431AC" w:rsidRDefault="00E431AC"/>
    <w:p w14:paraId="7A9F2570" w14:textId="77777777" w:rsidR="00187759" w:rsidRDefault="00187759" w:rsidP="00DE3651">
      <w:pPr>
        <w:tabs>
          <w:tab w:val="left" w:pos="3402"/>
        </w:tabs>
      </w:pPr>
    </w:p>
    <w:p w14:paraId="0B88B106" w14:textId="77777777" w:rsidR="00593B11" w:rsidRDefault="00593B11" w:rsidP="00DE3651">
      <w:pPr>
        <w:tabs>
          <w:tab w:val="left" w:pos="3402"/>
        </w:tabs>
      </w:pPr>
    </w:p>
    <w:p w14:paraId="7D78D96E" w14:textId="77777777" w:rsidR="00593B11" w:rsidRDefault="00593B11" w:rsidP="00DE3651">
      <w:pPr>
        <w:tabs>
          <w:tab w:val="left" w:pos="3402"/>
        </w:tabs>
      </w:pPr>
    </w:p>
    <w:p w14:paraId="6B74127C" w14:textId="15FBF1D3" w:rsidR="00593B11" w:rsidRDefault="00593B11" w:rsidP="00DE3651">
      <w:pPr>
        <w:tabs>
          <w:tab w:val="left" w:pos="3402"/>
        </w:tabs>
        <w:sectPr w:rsidR="00593B11" w:rsidSect="00187759">
          <w:type w:val="continuous"/>
          <w:pgSz w:w="11907" w:h="16840" w:code="9"/>
          <w:pgMar w:top="567" w:right="567" w:bottom="567" w:left="567" w:header="567" w:footer="340" w:gutter="0"/>
          <w:cols w:space="720"/>
          <w:formProt w:val="0"/>
        </w:sectPr>
      </w:pPr>
    </w:p>
    <w:p w14:paraId="295FAF04" w14:textId="29D8BF46" w:rsidR="00DE3651" w:rsidRPr="00187759" w:rsidRDefault="00DE3651" w:rsidP="00DE3651">
      <w:pPr>
        <w:tabs>
          <w:tab w:val="left" w:pos="3402"/>
        </w:tabs>
        <w:rPr>
          <w:sz w:val="12"/>
          <w:szCs w:val="12"/>
        </w:rPr>
      </w:pPr>
    </w:p>
    <w:p w14:paraId="56CA0159" w14:textId="77777777" w:rsidR="00DE3651" w:rsidRDefault="00DE3651" w:rsidP="00DE3651">
      <w:pPr>
        <w:pStyle w:val="Heading4"/>
      </w:pPr>
      <w:r>
        <w:t>SCHEDULE C</w:t>
      </w:r>
      <w:r>
        <w:tab/>
        <w:t>BY-LAWS</w:t>
      </w:r>
    </w:p>
    <w:p w14:paraId="2E388E82" w14:textId="77777777" w:rsidR="00187759" w:rsidRPr="00187759" w:rsidRDefault="00187759" w:rsidP="00187759">
      <w:pPr>
        <w:tabs>
          <w:tab w:val="left" w:pos="3402"/>
        </w:tabs>
        <w:rPr>
          <w:sz w:val="12"/>
          <w:szCs w:val="12"/>
        </w:rPr>
      </w:pPr>
    </w:p>
    <w:p w14:paraId="4ABFE179" w14:textId="77777777" w:rsidR="00187759" w:rsidRDefault="00187759" w:rsidP="00187759">
      <w:pPr>
        <w:tabs>
          <w:tab w:val="left" w:pos="3402"/>
        </w:tabs>
        <w:sectPr w:rsidR="00187759" w:rsidSect="00187759"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567" w:bottom="567" w:left="567" w:header="567" w:footer="340" w:gutter="0"/>
          <w:cols w:space="720"/>
        </w:sectPr>
      </w:pPr>
    </w:p>
    <w:p w14:paraId="3E39CD67" w14:textId="724FE1D7" w:rsidR="00187759" w:rsidRDefault="00187759" w:rsidP="00187759">
      <w:pPr>
        <w:tabs>
          <w:tab w:val="left" w:pos="3402"/>
        </w:tabs>
      </w:pPr>
    </w:p>
    <w:p w14:paraId="290F0B78" w14:textId="65CD3170" w:rsidR="00593B11" w:rsidRDefault="00593B11" w:rsidP="00C8031C"/>
    <w:p w14:paraId="0BEE8D34" w14:textId="77777777" w:rsidR="001F0BE8" w:rsidRDefault="001F0BE8" w:rsidP="00C8031C"/>
    <w:p w14:paraId="782EAB3E" w14:textId="77777777" w:rsidR="00593B11" w:rsidRDefault="00593B11" w:rsidP="00187759">
      <w:pPr>
        <w:tabs>
          <w:tab w:val="left" w:pos="3402"/>
        </w:tabs>
      </w:pPr>
    </w:p>
    <w:p w14:paraId="4A89B837" w14:textId="203A507E" w:rsidR="00593B11" w:rsidRDefault="00593B11" w:rsidP="00187759">
      <w:pPr>
        <w:tabs>
          <w:tab w:val="left" w:pos="3402"/>
        </w:tabs>
        <w:sectPr w:rsidR="00593B11" w:rsidSect="00187759">
          <w:type w:val="continuous"/>
          <w:pgSz w:w="11907" w:h="16840" w:code="9"/>
          <w:pgMar w:top="567" w:right="567" w:bottom="567" w:left="567" w:header="567" w:footer="340" w:gutter="0"/>
          <w:cols w:space="720"/>
          <w:formProt w:val="0"/>
        </w:sectPr>
      </w:pPr>
    </w:p>
    <w:p w14:paraId="206D00FB" w14:textId="77777777" w:rsidR="00187759" w:rsidRPr="00187759" w:rsidRDefault="00187759" w:rsidP="00187759">
      <w:pPr>
        <w:tabs>
          <w:tab w:val="left" w:pos="3402"/>
        </w:tabs>
        <w:rPr>
          <w:sz w:val="12"/>
          <w:szCs w:val="12"/>
        </w:rPr>
      </w:pPr>
    </w:p>
    <w:p w14:paraId="3A9F9C9D" w14:textId="77777777" w:rsidR="00DE3651" w:rsidRDefault="00DE3651" w:rsidP="00DE3651">
      <w:pPr>
        <w:pStyle w:val="Heading4"/>
      </w:pPr>
      <w:r>
        <w:t>SCHEDULE D</w:t>
      </w:r>
      <w:r>
        <w:tab/>
        <w:t>OTHER DETAILS REQUIRED/PERMITTED TO BE INCLUDED</w:t>
      </w:r>
    </w:p>
    <w:p w14:paraId="0A0F65B5" w14:textId="77777777" w:rsidR="00187759" w:rsidRPr="00187759" w:rsidRDefault="00187759" w:rsidP="00187759">
      <w:pPr>
        <w:tabs>
          <w:tab w:val="left" w:pos="3402"/>
        </w:tabs>
        <w:rPr>
          <w:sz w:val="12"/>
          <w:szCs w:val="12"/>
        </w:rPr>
      </w:pPr>
    </w:p>
    <w:p w14:paraId="0BBD96BE" w14:textId="77777777" w:rsidR="00187759" w:rsidRDefault="00187759" w:rsidP="00187759">
      <w:pPr>
        <w:tabs>
          <w:tab w:val="left" w:pos="3402"/>
        </w:tabs>
        <w:sectPr w:rsidR="00187759" w:rsidSect="00187759"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567" w:right="567" w:bottom="567" w:left="567" w:header="567" w:footer="340" w:gutter="0"/>
          <w:cols w:space="720"/>
        </w:sectPr>
      </w:pPr>
    </w:p>
    <w:p w14:paraId="0CDE22EF" w14:textId="59ABAC80" w:rsidR="00593B11" w:rsidRDefault="00593B11" w:rsidP="00187759">
      <w:pPr>
        <w:tabs>
          <w:tab w:val="left" w:pos="3402"/>
        </w:tabs>
      </w:pPr>
    </w:p>
    <w:p w14:paraId="2A059593" w14:textId="77777777" w:rsidR="001F0BE8" w:rsidRDefault="001F0BE8" w:rsidP="00187759">
      <w:pPr>
        <w:tabs>
          <w:tab w:val="left" w:pos="3402"/>
        </w:tabs>
      </w:pPr>
    </w:p>
    <w:p w14:paraId="5D841F6D" w14:textId="6422AF68" w:rsidR="00593B11" w:rsidRDefault="00593B11" w:rsidP="00C8031C"/>
    <w:p w14:paraId="2335A387" w14:textId="77777777" w:rsidR="00593B11" w:rsidRDefault="00593B11" w:rsidP="00187759">
      <w:pPr>
        <w:tabs>
          <w:tab w:val="left" w:pos="3402"/>
        </w:tabs>
      </w:pPr>
    </w:p>
    <w:p w14:paraId="2D361931" w14:textId="316C4F94" w:rsidR="00593B11" w:rsidRDefault="00593B11" w:rsidP="00187759">
      <w:pPr>
        <w:tabs>
          <w:tab w:val="left" w:pos="3402"/>
        </w:tabs>
        <w:sectPr w:rsidR="00593B11" w:rsidSect="00187759">
          <w:type w:val="continuous"/>
          <w:pgSz w:w="11907" w:h="16840" w:code="9"/>
          <w:pgMar w:top="567" w:right="567" w:bottom="567" w:left="567" w:header="567" w:footer="340" w:gutter="0"/>
          <w:cols w:space="720"/>
          <w:formProt w:val="0"/>
        </w:sectPr>
      </w:pPr>
    </w:p>
    <w:p w14:paraId="0F714AD7" w14:textId="77777777" w:rsidR="00187759" w:rsidRPr="00187759" w:rsidRDefault="00187759" w:rsidP="00187759">
      <w:pPr>
        <w:tabs>
          <w:tab w:val="left" w:pos="3402"/>
        </w:tabs>
        <w:rPr>
          <w:sz w:val="12"/>
          <w:szCs w:val="12"/>
        </w:rPr>
      </w:pPr>
    </w:p>
    <w:p w14:paraId="77C41E31" w14:textId="77777777" w:rsidR="00DE3651" w:rsidRDefault="00DE3651" w:rsidP="00DE3651">
      <w:pPr>
        <w:pStyle w:val="Heading4"/>
      </w:pPr>
      <w:r>
        <w:t>SCHEDULE E</w:t>
      </w:r>
      <w:r>
        <w:tab/>
        <w:t>DESCRIPTION OF LOTS ALLOCATED EXCLUSIVE USE AREAS OF COMMON PROPERTY</w:t>
      </w:r>
    </w:p>
    <w:p w14:paraId="6E2C1D07" w14:textId="77777777" w:rsidR="00187759" w:rsidRPr="00187759" w:rsidRDefault="00187759" w:rsidP="00187759">
      <w:pPr>
        <w:tabs>
          <w:tab w:val="left" w:pos="3402"/>
        </w:tabs>
        <w:rPr>
          <w:sz w:val="12"/>
          <w:szCs w:val="12"/>
        </w:rPr>
      </w:pPr>
    </w:p>
    <w:p w14:paraId="2D628304" w14:textId="77777777" w:rsidR="00187759" w:rsidRDefault="00187759" w:rsidP="00187759">
      <w:pPr>
        <w:tabs>
          <w:tab w:val="left" w:pos="3402"/>
        </w:tabs>
        <w:sectPr w:rsidR="00187759" w:rsidSect="00187759"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567" w:right="567" w:bottom="567" w:left="567" w:header="567" w:footer="340" w:gutter="0"/>
          <w:cols w:space="720"/>
        </w:sectPr>
      </w:pPr>
    </w:p>
    <w:p w14:paraId="3748F277" w14:textId="3347F189" w:rsidR="00187759" w:rsidRDefault="00187759" w:rsidP="00187759">
      <w:pPr>
        <w:tabs>
          <w:tab w:val="left" w:pos="3402"/>
        </w:tabs>
      </w:pPr>
    </w:p>
    <w:p w14:paraId="6A09D308" w14:textId="77777777" w:rsidR="001F0BE8" w:rsidRDefault="001F0BE8" w:rsidP="00187759">
      <w:pPr>
        <w:tabs>
          <w:tab w:val="left" w:pos="3402"/>
        </w:tabs>
      </w:pPr>
    </w:p>
    <w:p w14:paraId="2881E027" w14:textId="1693F9AC" w:rsidR="0004440C" w:rsidRDefault="0004440C"/>
    <w:p w14:paraId="387312BC" w14:textId="77777777" w:rsidR="00593B11" w:rsidRDefault="00593B11" w:rsidP="00C8031C"/>
    <w:p w14:paraId="20B13140" w14:textId="77777777" w:rsidR="00B661F9" w:rsidRDefault="00B661F9" w:rsidP="00187759">
      <w:pPr>
        <w:tabs>
          <w:tab w:val="left" w:pos="3402"/>
        </w:tabs>
      </w:pPr>
    </w:p>
    <w:p w14:paraId="048A9A0C" w14:textId="5BCF45D0" w:rsidR="00593B11" w:rsidRDefault="00593B11" w:rsidP="00187759">
      <w:pPr>
        <w:tabs>
          <w:tab w:val="left" w:pos="3402"/>
        </w:tabs>
        <w:sectPr w:rsidR="00593B11" w:rsidSect="00187759">
          <w:type w:val="continuous"/>
          <w:pgSz w:w="11907" w:h="16840" w:code="9"/>
          <w:pgMar w:top="567" w:right="567" w:bottom="567" w:left="567" w:header="567" w:footer="340" w:gutter="0"/>
          <w:cols w:space="720"/>
          <w:formProt w:val="0"/>
        </w:sectPr>
      </w:pPr>
    </w:p>
    <w:p w14:paraId="4CE18436" w14:textId="77777777" w:rsidR="00377CC5" w:rsidRPr="001F0BE8" w:rsidRDefault="00377CC5" w:rsidP="00377CC5">
      <w:pPr>
        <w:tabs>
          <w:tab w:val="left" w:pos="624"/>
          <w:tab w:val="left" w:leader="dot" w:pos="8789"/>
        </w:tabs>
        <w:spacing w:after="160" w:line="60" w:lineRule="exact"/>
      </w:pPr>
    </w:p>
    <w:sectPr w:rsidR="00377CC5" w:rsidRPr="001F0BE8" w:rsidSect="00D10ED9">
      <w:headerReference w:type="default" r:id="rId24"/>
      <w:footerReference w:type="default" r:id="rId25"/>
      <w:type w:val="continuous"/>
      <w:pgSz w:w="11907" w:h="16840" w:code="9"/>
      <w:pgMar w:top="567" w:right="567" w:bottom="567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7761" w14:textId="77777777" w:rsidR="005B1D8B" w:rsidRDefault="005B1D8B">
      <w:pPr>
        <w:spacing w:line="20" w:lineRule="exact"/>
      </w:pPr>
    </w:p>
  </w:endnote>
  <w:endnote w:type="continuationSeparator" w:id="0">
    <w:p w14:paraId="4EEA2EB7" w14:textId="77777777" w:rsidR="005B1D8B" w:rsidRDefault="005B1D8B">
      <w:r>
        <w:t xml:space="preserve"> </w:t>
      </w:r>
    </w:p>
  </w:endnote>
  <w:endnote w:type="continuationNotice" w:id="1">
    <w:p w14:paraId="2248610E" w14:textId="77777777" w:rsidR="005B1D8B" w:rsidRDefault="005B1D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FB4DFD" w14:paraId="74F93A20" w14:textId="77777777" w:rsidTr="00F15A54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5BB7456C" w14:textId="77777777" w:rsidR="00FB4DFD" w:rsidRDefault="00FB4DFD" w:rsidP="00F15A54">
          <w:pPr>
            <w:suppressAutoHyphens/>
            <w:spacing w:before="80"/>
          </w:pPr>
        </w:p>
      </w:tc>
      <w:tc>
        <w:tcPr>
          <w:tcW w:w="10490" w:type="dxa"/>
        </w:tcPr>
        <w:p w14:paraId="20EF283D" w14:textId="77777777" w:rsidR="00FB4DFD" w:rsidRDefault="00FB4DFD" w:rsidP="00F15A54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11E76422" w14:textId="77777777" w:rsidR="00FB4DFD" w:rsidRDefault="00FB4DFD" w:rsidP="00F15A54">
          <w:pPr>
            <w:suppressAutoHyphens/>
            <w:spacing w:before="80"/>
            <w:ind w:right="-141"/>
          </w:pPr>
        </w:p>
      </w:tc>
    </w:tr>
  </w:tbl>
  <w:p w14:paraId="1837CC4C" w14:textId="77777777" w:rsidR="00FB4DFD" w:rsidRDefault="00FB4DF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1C5B" w14:textId="77777777" w:rsidR="001F0BE8" w:rsidRPr="00FD68B3" w:rsidRDefault="001F0BE8" w:rsidP="001F0BE8">
    <w:pPr>
      <w:ind w:left="113"/>
      <w:rPr>
        <w:b/>
        <w:sz w:val="16"/>
        <w:szCs w:val="16"/>
      </w:rPr>
    </w:pPr>
    <w:r w:rsidRPr="00FD68B3">
      <w:rPr>
        <w:b/>
        <w:sz w:val="16"/>
        <w:szCs w:val="16"/>
      </w:rPr>
      <w:t>Privacy Statement</w:t>
    </w:r>
  </w:p>
  <w:p w14:paraId="5661B1E3" w14:textId="4E28671D" w:rsidR="001F0BE8" w:rsidRDefault="001F0BE8" w:rsidP="001F0BE8">
    <w:pPr>
      <w:ind w:left="113"/>
      <w:rPr>
        <w:sz w:val="16"/>
      </w:rPr>
    </w:pPr>
    <w:r w:rsidRPr="00843A0B">
      <w:rPr>
        <w:sz w:val="16"/>
        <w:szCs w:val="16"/>
      </w:rPr>
      <w:t>Collection of information from this form is authorised by legislation and is</w:t>
    </w:r>
    <w:r>
      <w:rPr>
        <w:sz w:val="16"/>
        <w:szCs w:val="16"/>
      </w:rPr>
      <w:t xml:space="preserve"> </w:t>
    </w:r>
    <w:r w:rsidRPr="00843A0B">
      <w:rPr>
        <w:sz w:val="16"/>
        <w:szCs w:val="16"/>
      </w:rPr>
      <w:t>used to maintain publicly searchable records. For more information see</w:t>
    </w:r>
    <w:r>
      <w:rPr>
        <w:sz w:val="16"/>
        <w:szCs w:val="16"/>
      </w:rPr>
      <w:t xml:space="preserve"> </w:t>
    </w:r>
    <w:r w:rsidRPr="00843A0B">
      <w:rPr>
        <w:sz w:val="16"/>
        <w:szCs w:val="16"/>
      </w:rPr>
      <w:t>the Department’s website</w:t>
    </w:r>
    <w:r>
      <w:rPr>
        <w:sz w:val="16"/>
      </w:rPr>
      <w:t>.</w:t>
    </w:r>
  </w:p>
  <w:p w14:paraId="7F08A816" w14:textId="5CCA906B" w:rsidR="001F0BE8" w:rsidRDefault="001F0BE8" w:rsidP="001F0BE8">
    <w:pPr>
      <w:ind w:left="113"/>
      <w:rPr>
        <w:sz w:val="16"/>
      </w:rPr>
    </w:pPr>
  </w:p>
  <w:p w14:paraId="621343E8" w14:textId="77777777" w:rsidR="001F0BE8" w:rsidRPr="00B661F9" w:rsidRDefault="001F0BE8" w:rsidP="001F0BE8">
    <w:pPr>
      <w:ind w:left="113"/>
      <w:rPr>
        <w:b/>
      </w:rPr>
    </w:pPr>
  </w:p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1F0BE8" w14:paraId="483A6BC3" w14:textId="77777777" w:rsidTr="00054BE2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0EFB3918" w14:textId="77777777" w:rsidR="001F0BE8" w:rsidRDefault="001F0BE8" w:rsidP="001F0BE8">
          <w:pPr>
            <w:suppressAutoHyphens/>
            <w:spacing w:before="80"/>
          </w:pPr>
        </w:p>
      </w:tc>
      <w:tc>
        <w:tcPr>
          <w:tcW w:w="10490" w:type="dxa"/>
        </w:tcPr>
        <w:p w14:paraId="56CA08FC" w14:textId="77777777" w:rsidR="001F0BE8" w:rsidRDefault="001F0BE8" w:rsidP="001F0BE8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1FC79F63" w14:textId="77777777" w:rsidR="001F0BE8" w:rsidRDefault="001F0BE8" w:rsidP="001F0BE8">
          <w:pPr>
            <w:suppressAutoHyphens/>
            <w:spacing w:before="80"/>
            <w:ind w:right="-141"/>
          </w:pPr>
        </w:p>
      </w:tc>
    </w:tr>
  </w:tbl>
  <w:p w14:paraId="38B0221A" w14:textId="77777777" w:rsidR="001F0BE8" w:rsidRPr="001F0BE8" w:rsidRDefault="001F0BE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9E6D07" w14:paraId="5DC2D1B6" w14:textId="77777777" w:rsidTr="00F15A54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262263D8" w14:textId="77777777" w:rsidR="009E6D07" w:rsidRDefault="009E6D07" w:rsidP="00F15A54">
          <w:pPr>
            <w:suppressAutoHyphens/>
            <w:spacing w:before="80"/>
          </w:pPr>
        </w:p>
      </w:tc>
      <w:tc>
        <w:tcPr>
          <w:tcW w:w="10490" w:type="dxa"/>
        </w:tcPr>
        <w:p w14:paraId="105D2C04" w14:textId="77777777" w:rsidR="009E6D07" w:rsidRDefault="009E6D07" w:rsidP="00F15A54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616E410F" w14:textId="77777777" w:rsidR="009E6D07" w:rsidRDefault="009E6D07" w:rsidP="00F15A54">
          <w:pPr>
            <w:suppressAutoHyphens/>
            <w:spacing w:before="80"/>
            <w:ind w:right="-141"/>
          </w:pPr>
        </w:p>
      </w:tc>
    </w:tr>
  </w:tbl>
  <w:p w14:paraId="15F41739" w14:textId="77777777" w:rsidR="009E6D07" w:rsidRDefault="009E6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9E6D07" w14:paraId="096A4EC3" w14:textId="77777777" w:rsidTr="00E33885"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2453C6C5" w14:textId="77777777" w:rsidR="009E6D07" w:rsidRDefault="009E6D07" w:rsidP="009E6D07">
          <w:pPr>
            <w:suppressAutoHyphens/>
            <w:spacing w:before="80"/>
          </w:pPr>
        </w:p>
      </w:tc>
      <w:tc>
        <w:tcPr>
          <w:tcW w:w="5245" w:type="dxa"/>
        </w:tcPr>
        <w:p w14:paraId="3CFD35CE" w14:textId="77777777" w:rsidR="009E6D07" w:rsidRDefault="009E6D07" w:rsidP="009E6D07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5905E931" w14:textId="77777777" w:rsidR="009E6D07" w:rsidRDefault="009E6D07" w:rsidP="009E6D07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52CFCFF8" w14:textId="77777777" w:rsidR="009E6D07" w:rsidRDefault="009E6D07" w:rsidP="009E6D07">
          <w:pPr>
            <w:suppressAutoHyphens/>
            <w:spacing w:before="80"/>
            <w:ind w:right="-141"/>
          </w:pPr>
        </w:p>
      </w:tc>
    </w:tr>
  </w:tbl>
  <w:p w14:paraId="14142846" w14:textId="77777777" w:rsidR="009E6D07" w:rsidRDefault="009E6D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187759" w14:paraId="6EE23EA4" w14:textId="77777777" w:rsidTr="00F15A54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10CB5F59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10490" w:type="dxa"/>
        </w:tcPr>
        <w:p w14:paraId="65159BB7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0903B924" w14:textId="77777777" w:rsidR="00187759" w:rsidRDefault="00187759" w:rsidP="00F15A54">
          <w:pPr>
            <w:suppressAutoHyphens/>
            <w:spacing w:before="80"/>
            <w:ind w:right="-141"/>
          </w:pPr>
        </w:p>
      </w:tc>
    </w:tr>
  </w:tbl>
  <w:p w14:paraId="788A0BFE" w14:textId="77777777" w:rsidR="00187759" w:rsidRDefault="001877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38937F86" w14:textId="77777777"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1DD6A9BD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4F3A66CA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0E8636E4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4DF484B2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0D900FE0" w14:textId="77777777" w:rsidR="00187759" w:rsidRDefault="0018775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187759" w14:paraId="3D6E4181" w14:textId="77777777" w:rsidTr="00F15A54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0850E304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10490" w:type="dxa"/>
        </w:tcPr>
        <w:p w14:paraId="2221B9D1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02E24499" w14:textId="77777777" w:rsidR="00187759" w:rsidRDefault="00187759" w:rsidP="00F15A54">
          <w:pPr>
            <w:suppressAutoHyphens/>
            <w:spacing w:before="80"/>
            <w:ind w:right="-141"/>
          </w:pPr>
        </w:p>
      </w:tc>
    </w:tr>
  </w:tbl>
  <w:p w14:paraId="49D3B3E1" w14:textId="77777777" w:rsidR="00187759" w:rsidRDefault="0018775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7DCAD551" w14:textId="77777777"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1BFEB901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160C1789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68EF90C6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4991EA00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69668407" w14:textId="77777777" w:rsidR="00187759" w:rsidRDefault="0018775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187759" w14:paraId="23824874" w14:textId="77777777" w:rsidTr="00F15A54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61AA6695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10490" w:type="dxa"/>
        </w:tcPr>
        <w:p w14:paraId="612E5B96" w14:textId="77777777" w:rsidR="00187759" w:rsidRDefault="00187759" w:rsidP="00F15A54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4A7C7431" w14:textId="77777777" w:rsidR="00187759" w:rsidRDefault="00187759" w:rsidP="00F15A54">
          <w:pPr>
            <w:suppressAutoHyphens/>
            <w:spacing w:before="80"/>
            <w:ind w:right="-141"/>
          </w:pPr>
        </w:p>
      </w:tc>
    </w:tr>
  </w:tbl>
  <w:p w14:paraId="58225D03" w14:textId="77777777" w:rsidR="00187759" w:rsidRDefault="0018775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6395483E" w14:textId="77777777"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61FBE4AC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17807FCA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37B3320A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70937250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710162FD" w14:textId="77777777" w:rsidR="00187759" w:rsidRDefault="00187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CC31" w14:textId="77777777" w:rsidR="005B1D8B" w:rsidRDefault="005B1D8B">
      <w:r>
        <w:separator/>
      </w:r>
    </w:p>
  </w:footnote>
  <w:footnote w:type="continuationSeparator" w:id="0">
    <w:p w14:paraId="7E3D6254" w14:textId="77777777" w:rsidR="005B1D8B" w:rsidRDefault="005B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1076" w14:textId="77777777" w:rsidR="009E6D07" w:rsidRDefault="009E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920B" w14:textId="77777777" w:rsidR="009E6D07" w:rsidRDefault="009E6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6351" w14:textId="3F89AF7E" w:rsidR="00E431AC" w:rsidRDefault="00E431AC" w:rsidP="0004440C">
    <w:pPr>
      <w:tabs>
        <w:tab w:val="left" w:pos="3402"/>
        <w:tab w:val="right" w:pos="10773"/>
      </w:tabs>
      <w:suppressAutoHyphens/>
      <w:spacing w:after="120"/>
    </w:pPr>
    <w:r>
      <w:rPr>
        <w:b/>
      </w:rPr>
      <w:t xml:space="preserve">Title Reference </w:t>
    </w:r>
    <w:r>
      <w:rPr>
        <w:b/>
      </w:rPr>
      <w:fldChar w:fldCharType="begin"/>
    </w:r>
    <w:r>
      <w:rPr>
        <w:b/>
      </w:rPr>
      <w:instrText xml:space="preserve"> REF  TitleRefCMS </w:instrText>
    </w:r>
    <w:r>
      <w:rPr>
        <w:b/>
      </w:rPr>
      <w:fldChar w:fldCharType="separate"/>
    </w:r>
    <w:r w:rsidR="0004440C">
      <w:rPr>
        <w:b/>
        <w:noProof/>
      </w:rPr>
      <w:t>[Title Reference]</w:t>
    </w:r>
    <w:r>
      <w:rPr>
        <w:b/>
      </w:rPr>
      <w:fldChar w:fldCharType="end"/>
    </w:r>
    <w:r w:rsidR="0004440C" w:rsidRPr="0004440C">
      <w:rPr>
        <w:b/>
      </w:rPr>
      <w:t xml:space="preserve"> </w:t>
    </w:r>
    <w:r w:rsidR="0004440C">
      <w:rPr>
        <w:b/>
      </w:rPr>
      <w:tab/>
    </w:r>
    <w:r w:rsidR="0004440C">
      <w:rPr>
        <w:b/>
      </w:rPr>
      <w:fldChar w:fldCharType="begin"/>
    </w:r>
    <w:r w:rsidR="0004440C">
      <w:rPr>
        <w:b/>
      </w:rPr>
      <w:instrText xml:space="preserve"> REF  CMSName </w:instrText>
    </w:r>
    <w:r w:rsidR="0004440C">
      <w:rPr>
        <w:b/>
      </w:rPr>
      <w:fldChar w:fldCharType="separate"/>
    </w:r>
    <w:r w:rsidR="0004440C">
      <w:rPr>
        <w:b/>
      </w:rPr>
      <w:t xml:space="preserve">     </w:t>
    </w:r>
    <w:r w:rsidR="0004440C">
      <w:rPr>
        <w:b/>
      </w:rPr>
      <w:fldChar w:fldCharType="end"/>
    </w:r>
    <w:r>
      <w:rPr>
        <w:b/>
      </w:rPr>
      <w:tab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 w:rsidR="006C449A">
      <w:fldChar w:fldCharType="begin"/>
    </w:r>
    <w:r w:rsidR="006C449A">
      <w:instrText xml:space="preserve"> REF  PageRefCMSNew </w:instrText>
    </w:r>
    <w:r w:rsidR="006C449A">
      <w:fldChar w:fldCharType="separate"/>
    </w:r>
    <w:r w:rsidR="0004440C">
      <w:rPr>
        <w:noProof/>
      </w:rPr>
      <w:t>[Total]</w:t>
    </w:r>
    <w:r w:rsidR="006C449A">
      <w:rPr>
        <w:noProof/>
      </w:rPr>
      <w:fldChar w:fldCharType="end"/>
    </w:r>
  </w:p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E431AC" w14:paraId="6CB50F1F" w14:textId="77777777" w:rsidTr="00E33885">
      <w:trPr>
        <w:cantSplit/>
      </w:trPr>
      <w:tc>
        <w:tcPr>
          <w:tcW w:w="284" w:type="dxa"/>
          <w:tcBorders>
            <w:top w:val="single" w:sz="12" w:space="0" w:color="auto"/>
            <w:left w:val="single" w:sz="12" w:space="0" w:color="auto"/>
          </w:tcBorders>
        </w:tcPr>
        <w:p w14:paraId="28F4F983" w14:textId="77777777" w:rsidR="00E431AC" w:rsidRDefault="00E431AC" w:rsidP="00E431AC">
          <w:pPr>
            <w:suppressAutoHyphens/>
            <w:spacing w:before="80"/>
          </w:pPr>
        </w:p>
      </w:tc>
      <w:tc>
        <w:tcPr>
          <w:tcW w:w="10490" w:type="dxa"/>
        </w:tcPr>
        <w:p w14:paraId="5914DD52" w14:textId="77777777" w:rsidR="00E431AC" w:rsidRDefault="00E431AC" w:rsidP="00E431AC">
          <w:pPr>
            <w:suppressAutoHyphens/>
            <w:spacing w:before="80"/>
          </w:pPr>
        </w:p>
      </w:tc>
      <w:tc>
        <w:tcPr>
          <w:tcW w:w="284" w:type="dxa"/>
          <w:tcBorders>
            <w:top w:val="single" w:sz="12" w:space="0" w:color="auto"/>
            <w:right w:val="single" w:sz="12" w:space="0" w:color="auto"/>
          </w:tcBorders>
        </w:tcPr>
        <w:p w14:paraId="107B7E9D" w14:textId="77777777" w:rsidR="00E431AC" w:rsidRDefault="00E431AC" w:rsidP="00E431AC">
          <w:pPr>
            <w:suppressAutoHyphens/>
            <w:spacing w:before="80"/>
            <w:ind w:right="-141"/>
          </w:pPr>
        </w:p>
      </w:tc>
    </w:tr>
  </w:tbl>
  <w:p w14:paraId="63B03520" w14:textId="77777777" w:rsidR="00E431AC" w:rsidRPr="00E431AC" w:rsidRDefault="00E431AC">
    <w:pPr>
      <w:pStyle w:val="Header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36F8" w14:textId="77777777" w:rsidR="00187759" w:rsidRDefault="00187759">
    <w:pPr>
      <w:tabs>
        <w:tab w:val="right" w:pos="10773"/>
      </w:tabs>
      <w:suppressAutoHyphens/>
    </w:pPr>
    <w:r>
      <w:rPr>
        <w:b/>
      </w:rPr>
      <w:t>Title Reference [Title Reference]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proofErr w:type="gramStart"/>
    <w:r>
      <w:t>of  [</w:t>
    </w:r>
    <w:proofErr w:type="gramEnd"/>
    <w:r>
      <w:t>Total Pages]</w:t>
    </w:r>
  </w:p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176FBC06" w14:textId="77777777">
      <w:tc>
        <w:tcPr>
          <w:tcW w:w="284" w:type="dxa"/>
          <w:tcBorders>
            <w:bottom w:val="single" w:sz="12" w:space="0" w:color="auto"/>
          </w:tcBorders>
        </w:tcPr>
        <w:p w14:paraId="444BA0F5" w14:textId="77777777" w:rsidR="00187759" w:rsidRDefault="00187759">
          <w:pPr>
            <w:suppressAutoHyphens/>
            <w:spacing w:before="80" w:line="80" w:lineRule="exact"/>
          </w:pPr>
        </w:p>
      </w:tc>
      <w:tc>
        <w:tcPr>
          <w:tcW w:w="5245" w:type="dxa"/>
        </w:tcPr>
        <w:p w14:paraId="246AC12E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5245" w:type="dxa"/>
          <w:tcBorders>
            <w:left w:val="nil"/>
          </w:tcBorders>
        </w:tcPr>
        <w:p w14:paraId="2E81C3F3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284" w:type="dxa"/>
          <w:tcBorders>
            <w:bottom w:val="single" w:sz="12" w:space="0" w:color="auto"/>
          </w:tcBorders>
        </w:tcPr>
        <w:p w14:paraId="43470AA2" w14:textId="77777777" w:rsidR="00187759" w:rsidRDefault="00187759">
          <w:pPr>
            <w:suppressAutoHyphens/>
            <w:spacing w:before="80" w:line="80" w:lineRule="exact"/>
          </w:pPr>
        </w:p>
      </w:tc>
    </w:tr>
    <w:tr w:rsidR="00187759" w14:paraId="3C8DEC32" w14:textId="77777777">
      <w:tc>
        <w:tcPr>
          <w:tcW w:w="284" w:type="dxa"/>
          <w:tcBorders>
            <w:left w:val="single" w:sz="12" w:space="0" w:color="auto"/>
          </w:tcBorders>
        </w:tcPr>
        <w:p w14:paraId="348CFD7C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1FE54694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39D16F03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right w:val="single" w:sz="12" w:space="0" w:color="auto"/>
          </w:tcBorders>
        </w:tcPr>
        <w:p w14:paraId="329C985D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2BAB0DC9" w14:textId="77777777" w:rsidR="00187759" w:rsidRDefault="001877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5045" w14:textId="77777777" w:rsidR="00187759" w:rsidRDefault="00187759">
    <w:pPr>
      <w:tabs>
        <w:tab w:val="right" w:pos="10773"/>
      </w:tabs>
      <w:suppressAutoHyphens/>
    </w:pPr>
    <w:r>
      <w:rPr>
        <w:b/>
      </w:rPr>
      <w:t>Title Reference [Title Reference]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proofErr w:type="gramStart"/>
    <w:r>
      <w:t>of  [</w:t>
    </w:r>
    <w:proofErr w:type="gramEnd"/>
    <w:r>
      <w:t>Total Pages]</w:t>
    </w:r>
  </w:p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4E961131" w14:textId="77777777">
      <w:tc>
        <w:tcPr>
          <w:tcW w:w="284" w:type="dxa"/>
          <w:tcBorders>
            <w:bottom w:val="single" w:sz="12" w:space="0" w:color="auto"/>
          </w:tcBorders>
        </w:tcPr>
        <w:p w14:paraId="39763212" w14:textId="77777777" w:rsidR="00187759" w:rsidRDefault="00187759">
          <w:pPr>
            <w:suppressAutoHyphens/>
            <w:spacing w:before="80" w:line="80" w:lineRule="exact"/>
          </w:pPr>
        </w:p>
      </w:tc>
      <w:tc>
        <w:tcPr>
          <w:tcW w:w="5245" w:type="dxa"/>
        </w:tcPr>
        <w:p w14:paraId="066BAF90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5245" w:type="dxa"/>
          <w:tcBorders>
            <w:left w:val="nil"/>
          </w:tcBorders>
        </w:tcPr>
        <w:p w14:paraId="6C3AE4AD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284" w:type="dxa"/>
          <w:tcBorders>
            <w:bottom w:val="single" w:sz="12" w:space="0" w:color="auto"/>
          </w:tcBorders>
        </w:tcPr>
        <w:p w14:paraId="2A63B7FC" w14:textId="77777777" w:rsidR="00187759" w:rsidRDefault="00187759">
          <w:pPr>
            <w:suppressAutoHyphens/>
            <w:spacing w:before="80" w:line="80" w:lineRule="exact"/>
          </w:pPr>
        </w:p>
      </w:tc>
    </w:tr>
    <w:tr w:rsidR="00187759" w14:paraId="56708F87" w14:textId="77777777">
      <w:tc>
        <w:tcPr>
          <w:tcW w:w="284" w:type="dxa"/>
          <w:tcBorders>
            <w:left w:val="single" w:sz="12" w:space="0" w:color="auto"/>
          </w:tcBorders>
        </w:tcPr>
        <w:p w14:paraId="6E1E6C0D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2024141A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2323FA25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right w:val="single" w:sz="12" w:space="0" w:color="auto"/>
          </w:tcBorders>
        </w:tcPr>
        <w:p w14:paraId="364028F8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373F1B4A" w14:textId="77777777" w:rsidR="00187759" w:rsidRDefault="0018775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E41D" w14:textId="77777777" w:rsidR="00187759" w:rsidRDefault="00187759">
    <w:pPr>
      <w:tabs>
        <w:tab w:val="right" w:pos="10773"/>
      </w:tabs>
      <w:suppressAutoHyphens/>
    </w:pPr>
    <w:r>
      <w:rPr>
        <w:b/>
      </w:rPr>
      <w:t>Title Reference [Title Reference]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proofErr w:type="gramStart"/>
    <w:r>
      <w:t>of  [</w:t>
    </w:r>
    <w:proofErr w:type="gramEnd"/>
    <w:r>
      <w:t>Total Pages]</w:t>
    </w:r>
  </w:p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5245"/>
      <w:gridCol w:w="5245"/>
      <w:gridCol w:w="284"/>
    </w:tblGrid>
    <w:tr w:rsidR="00187759" w14:paraId="1D6B0426" w14:textId="77777777">
      <w:tc>
        <w:tcPr>
          <w:tcW w:w="284" w:type="dxa"/>
          <w:tcBorders>
            <w:bottom w:val="single" w:sz="12" w:space="0" w:color="auto"/>
          </w:tcBorders>
        </w:tcPr>
        <w:p w14:paraId="661D24A5" w14:textId="77777777" w:rsidR="00187759" w:rsidRDefault="00187759">
          <w:pPr>
            <w:suppressAutoHyphens/>
            <w:spacing w:before="80" w:line="80" w:lineRule="exact"/>
          </w:pPr>
        </w:p>
      </w:tc>
      <w:tc>
        <w:tcPr>
          <w:tcW w:w="5245" w:type="dxa"/>
        </w:tcPr>
        <w:p w14:paraId="0713AE4E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5245" w:type="dxa"/>
          <w:tcBorders>
            <w:left w:val="nil"/>
          </w:tcBorders>
        </w:tcPr>
        <w:p w14:paraId="19128A14" w14:textId="77777777" w:rsidR="00187759" w:rsidRDefault="00187759">
          <w:pPr>
            <w:suppressAutoHyphens/>
            <w:spacing w:before="80" w:line="80" w:lineRule="exact"/>
            <w:jc w:val="center"/>
            <w:rPr>
              <w:sz w:val="16"/>
            </w:rPr>
          </w:pPr>
        </w:p>
      </w:tc>
      <w:tc>
        <w:tcPr>
          <w:tcW w:w="284" w:type="dxa"/>
          <w:tcBorders>
            <w:bottom w:val="single" w:sz="12" w:space="0" w:color="auto"/>
          </w:tcBorders>
        </w:tcPr>
        <w:p w14:paraId="7747ED64" w14:textId="77777777" w:rsidR="00187759" w:rsidRDefault="00187759">
          <w:pPr>
            <w:suppressAutoHyphens/>
            <w:spacing w:before="80" w:line="80" w:lineRule="exact"/>
          </w:pPr>
        </w:p>
      </w:tc>
    </w:tr>
    <w:tr w:rsidR="00187759" w14:paraId="51B2F8FC" w14:textId="77777777">
      <w:tc>
        <w:tcPr>
          <w:tcW w:w="284" w:type="dxa"/>
          <w:tcBorders>
            <w:left w:val="single" w:sz="12" w:space="0" w:color="auto"/>
          </w:tcBorders>
        </w:tcPr>
        <w:p w14:paraId="2D8AF228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</w:tcPr>
        <w:p w14:paraId="4678C5E4" w14:textId="77777777" w:rsidR="00187759" w:rsidRDefault="00187759">
          <w:pPr>
            <w:suppressAutoHyphens/>
            <w:spacing w:before="80"/>
          </w:pPr>
        </w:p>
      </w:tc>
      <w:tc>
        <w:tcPr>
          <w:tcW w:w="5245" w:type="dxa"/>
          <w:tcBorders>
            <w:left w:val="nil"/>
          </w:tcBorders>
        </w:tcPr>
        <w:p w14:paraId="224CA21B" w14:textId="77777777" w:rsidR="00187759" w:rsidRDefault="00187759">
          <w:pPr>
            <w:suppressAutoHyphens/>
            <w:spacing w:before="80"/>
          </w:pPr>
        </w:p>
      </w:tc>
      <w:tc>
        <w:tcPr>
          <w:tcW w:w="284" w:type="dxa"/>
          <w:tcBorders>
            <w:right w:val="single" w:sz="12" w:space="0" w:color="auto"/>
          </w:tcBorders>
        </w:tcPr>
        <w:p w14:paraId="70F3BD52" w14:textId="77777777" w:rsidR="00187759" w:rsidRDefault="00187759">
          <w:pPr>
            <w:suppressAutoHyphens/>
            <w:spacing w:before="80"/>
            <w:ind w:right="-141"/>
          </w:pPr>
        </w:p>
      </w:tc>
    </w:tr>
  </w:tbl>
  <w:p w14:paraId="5A06C1AC" w14:textId="77777777" w:rsidR="00187759" w:rsidRDefault="0018775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CF6F" w14:textId="77777777" w:rsidR="00B76C5D" w:rsidRDefault="006C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CA0"/>
    <w:multiLevelType w:val="singleLevel"/>
    <w:tmpl w:val="1E0654C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46E62B98"/>
    <w:multiLevelType w:val="hybridMultilevel"/>
    <w:tmpl w:val="A1EEC5E6"/>
    <w:lvl w:ilvl="0" w:tplc="B9A8D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5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FF"/>
    <w:rsid w:val="00000004"/>
    <w:rsid w:val="00011653"/>
    <w:rsid w:val="0004440C"/>
    <w:rsid w:val="000572F1"/>
    <w:rsid w:val="000C0C14"/>
    <w:rsid w:val="000F7E95"/>
    <w:rsid w:val="001351EE"/>
    <w:rsid w:val="0014294D"/>
    <w:rsid w:val="00171F4D"/>
    <w:rsid w:val="00187759"/>
    <w:rsid w:val="001A7713"/>
    <w:rsid w:val="001B2105"/>
    <w:rsid w:val="001D2EB3"/>
    <w:rsid w:val="001E20E5"/>
    <w:rsid w:val="001F0BE8"/>
    <w:rsid w:val="00220BFA"/>
    <w:rsid w:val="00224CC0"/>
    <w:rsid w:val="00291956"/>
    <w:rsid w:val="002931C6"/>
    <w:rsid w:val="00293D5D"/>
    <w:rsid w:val="002A0322"/>
    <w:rsid w:val="002A25ED"/>
    <w:rsid w:val="002A27AB"/>
    <w:rsid w:val="002E2636"/>
    <w:rsid w:val="002E2895"/>
    <w:rsid w:val="003263C4"/>
    <w:rsid w:val="00377CC5"/>
    <w:rsid w:val="003B3D1B"/>
    <w:rsid w:val="003E1246"/>
    <w:rsid w:val="003E4B8A"/>
    <w:rsid w:val="003F70BA"/>
    <w:rsid w:val="0041273C"/>
    <w:rsid w:val="00421960"/>
    <w:rsid w:val="00424726"/>
    <w:rsid w:val="0044525D"/>
    <w:rsid w:val="00472A71"/>
    <w:rsid w:val="004A7463"/>
    <w:rsid w:val="0050602B"/>
    <w:rsid w:val="005100DC"/>
    <w:rsid w:val="00533E13"/>
    <w:rsid w:val="00552EEB"/>
    <w:rsid w:val="00586F58"/>
    <w:rsid w:val="00593B11"/>
    <w:rsid w:val="005B1D8B"/>
    <w:rsid w:val="005C424F"/>
    <w:rsid w:val="005E2EA2"/>
    <w:rsid w:val="006523AD"/>
    <w:rsid w:val="00692C62"/>
    <w:rsid w:val="006C449A"/>
    <w:rsid w:val="006C6CAE"/>
    <w:rsid w:val="006D0659"/>
    <w:rsid w:val="00746EBF"/>
    <w:rsid w:val="0075710E"/>
    <w:rsid w:val="0078277B"/>
    <w:rsid w:val="007B1B66"/>
    <w:rsid w:val="007D52F7"/>
    <w:rsid w:val="007E138C"/>
    <w:rsid w:val="0080765B"/>
    <w:rsid w:val="008A2BFF"/>
    <w:rsid w:val="008D497A"/>
    <w:rsid w:val="008D4E72"/>
    <w:rsid w:val="00955EB5"/>
    <w:rsid w:val="00962812"/>
    <w:rsid w:val="0098610F"/>
    <w:rsid w:val="009A7005"/>
    <w:rsid w:val="009C2630"/>
    <w:rsid w:val="009D1395"/>
    <w:rsid w:val="009E6D07"/>
    <w:rsid w:val="00A169E3"/>
    <w:rsid w:val="00A769EC"/>
    <w:rsid w:val="00A84EAF"/>
    <w:rsid w:val="00AA565C"/>
    <w:rsid w:val="00AE35A3"/>
    <w:rsid w:val="00B17A47"/>
    <w:rsid w:val="00B5050D"/>
    <w:rsid w:val="00B661F9"/>
    <w:rsid w:val="00BD28A0"/>
    <w:rsid w:val="00C57672"/>
    <w:rsid w:val="00C603D3"/>
    <w:rsid w:val="00C8031C"/>
    <w:rsid w:val="00CB35EF"/>
    <w:rsid w:val="00CF6DF4"/>
    <w:rsid w:val="00D10ED9"/>
    <w:rsid w:val="00D12E97"/>
    <w:rsid w:val="00D2102C"/>
    <w:rsid w:val="00DD13A5"/>
    <w:rsid w:val="00DE3651"/>
    <w:rsid w:val="00E40FD1"/>
    <w:rsid w:val="00E431AC"/>
    <w:rsid w:val="00E720FF"/>
    <w:rsid w:val="00E90BCC"/>
    <w:rsid w:val="00EA3CEE"/>
    <w:rsid w:val="00EA4C95"/>
    <w:rsid w:val="00EC721B"/>
    <w:rsid w:val="00F15A54"/>
    <w:rsid w:val="00F36B4E"/>
    <w:rsid w:val="00F76123"/>
    <w:rsid w:val="00F95EBA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41CD1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CB35EF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CB35EF"/>
    <w:pPr>
      <w:keepNext/>
      <w:tabs>
        <w:tab w:val="left" w:pos="1276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80"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CB35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</w:tabs>
      <w:spacing w:before="40" w:after="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C0C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C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66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2F5A-0214-4C1C-8E38-7B96C6A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titles-form-14-cms</Template>
  <TotalTime>121</TotalTime>
  <Pages>3</Pages>
  <Words>580</Words>
  <Characters>2921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 General Request with Form CMS</vt:lpstr>
    </vt:vector>
  </TitlesOfParts>
  <Company>Queensland Government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 General Request with Form CMS</dc:title>
  <dc:subject>Queensland Titles Registry general request form with Form CMS</dc:subject>
  <dc:creator>Department of Resources - Titles Registry</dc:creator>
  <cp:keywords>titles; request; general request; form 14, form CMS, community titles scheme, BCCM, body corporate</cp:keywords>
  <cp:lastModifiedBy>Queensland</cp:lastModifiedBy>
  <cp:revision>27</cp:revision>
  <cp:lastPrinted>2020-11-20T02:03:00Z</cp:lastPrinted>
  <dcterms:created xsi:type="dcterms:W3CDTF">2020-09-30T03:41:00Z</dcterms:created>
  <dcterms:modified xsi:type="dcterms:W3CDTF">2020-11-25T06:38:00Z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