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A4ED" w14:textId="7F96D780" w:rsidR="00F5199A" w:rsidRDefault="00F5199A" w:rsidP="0075066A">
      <w:pPr>
        <w:tabs>
          <w:tab w:val="left" w:pos="3969"/>
          <w:tab w:val="center" w:pos="5529"/>
          <w:tab w:val="right" w:pos="10774"/>
        </w:tabs>
        <w:suppressAutoHyphens/>
      </w:pPr>
      <w:r>
        <w:rPr>
          <w:sz w:val="16"/>
        </w:rPr>
        <w:t xml:space="preserve">QUEENSLAND </w:t>
      </w:r>
      <w:r w:rsidR="00A429DD">
        <w:rPr>
          <w:sz w:val="16"/>
        </w:rPr>
        <w:t>TITLES</w:t>
      </w:r>
      <w:r>
        <w:rPr>
          <w:sz w:val="16"/>
        </w:rPr>
        <w:t xml:space="preserve"> REGISTRY</w:t>
      </w:r>
      <w:r>
        <w:rPr>
          <w:b/>
        </w:rPr>
        <w:tab/>
      </w:r>
      <w:r w:rsidR="00D05011">
        <w:rPr>
          <w:b/>
        </w:rPr>
        <w:tab/>
      </w:r>
      <w:r w:rsidR="0075066A">
        <w:rPr>
          <w:b/>
          <w:sz w:val="22"/>
        </w:rPr>
        <w:t>PLAN</w:t>
      </w:r>
      <w:r w:rsidR="008B0F05">
        <w:rPr>
          <w:b/>
          <w:sz w:val="22"/>
        </w:rPr>
        <w:t xml:space="preserve"> COVER SHEET</w:t>
      </w:r>
      <w:r>
        <w:rPr>
          <w:sz w:val="16"/>
        </w:rPr>
        <w:tab/>
      </w:r>
      <w:r>
        <w:rPr>
          <w:b/>
        </w:rPr>
        <w:t xml:space="preserve">FORM </w:t>
      </w:r>
      <w:r w:rsidR="0075066A">
        <w:rPr>
          <w:b/>
        </w:rPr>
        <w:t>21</w:t>
      </w:r>
      <w:r w:rsidR="00335D50">
        <w:rPr>
          <w:b/>
        </w:rPr>
        <w:t>Z</w:t>
      </w:r>
      <w:r>
        <w:t xml:space="preserve"> </w:t>
      </w:r>
      <w:r>
        <w:rPr>
          <w:sz w:val="16"/>
        </w:rPr>
        <w:t xml:space="preserve">Version </w:t>
      </w:r>
      <w:r w:rsidR="003B1D30">
        <w:rPr>
          <w:sz w:val="16"/>
        </w:rPr>
        <w:t>2</w:t>
      </w:r>
    </w:p>
    <w:p w14:paraId="60A311EE" w14:textId="77777777" w:rsidR="00F5199A" w:rsidRDefault="004A1E55" w:rsidP="00A23367">
      <w:pPr>
        <w:suppressAutoHyphens/>
        <w:spacing w:after="120"/>
      </w:pPr>
      <w:r w:rsidRPr="004A1E55">
        <w:rPr>
          <w:sz w:val="16"/>
        </w:rPr>
        <w:t>Land Title Act 1994 and Land Act 1994</w:t>
      </w:r>
      <w:r w:rsidR="00F5199A">
        <w:tab/>
      </w:r>
    </w:p>
    <w:tbl>
      <w:tblPr>
        <w:tblW w:w="11096" w:type="dxa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"/>
        <w:gridCol w:w="190"/>
        <w:gridCol w:w="29"/>
        <w:gridCol w:w="5536"/>
        <w:gridCol w:w="1184"/>
        <w:gridCol w:w="2777"/>
        <w:gridCol w:w="1001"/>
        <w:gridCol w:w="143"/>
        <w:gridCol w:w="142"/>
      </w:tblGrid>
      <w:tr w:rsidR="00F5199A" w14:paraId="550150DB" w14:textId="77777777" w:rsidTr="00D033EF"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AF3BEC9" w14:textId="77777777" w:rsidR="00F5199A" w:rsidRDefault="00F5199A">
            <w:pPr>
              <w:suppressAutoHyphens/>
              <w:spacing w:before="80" w:after="20"/>
            </w:pPr>
          </w:p>
        </w:tc>
        <w:tc>
          <w:tcPr>
            <w:tcW w:w="5565" w:type="dxa"/>
            <w:gridSpan w:val="2"/>
          </w:tcPr>
          <w:p w14:paraId="23EB115E" w14:textId="77777777" w:rsidR="00F5199A" w:rsidRDefault="00F5199A">
            <w:pPr>
              <w:suppressAutoHyphens/>
              <w:spacing w:before="80" w:after="20"/>
              <w:jc w:val="center"/>
            </w:pPr>
            <w:r>
              <w:rPr>
                <w:i/>
                <w:sz w:val="16"/>
              </w:rPr>
              <w:t>Dealing Number</w:t>
            </w:r>
          </w:p>
        </w:tc>
        <w:tc>
          <w:tcPr>
            <w:tcW w:w="3961" w:type="dxa"/>
            <w:gridSpan w:val="2"/>
          </w:tcPr>
          <w:p w14:paraId="0C060FCE" w14:textId="053D1155" w:rsidR="00F5199A" w:rsidRDefault="00F5199A" w:rsidP="00190EB4">
            <w:pPr>
              <w:suppressAutoHyphens/>
              <w:spacing w:before="80"/>
            </w:pPr>
            <w:r>
              <w:rPr>
                <w:b/>
              </w:rPr>
              <w:t>Lodger</w:t>
            </w:r>
            <w:r>
              <w:t xml:space="preserve"> </w:t>
            </w:r>
          </w:p>
        </w:tc>
        <w:tc>
          <w:tcPr>
            <w:tcW w:w="1001" w:type="dxa"/>
          </w:tcPr>
          <w:p w14:paraId="5F98FE57" w14:textId="77777777" w:rsidR="00F5199A" w:rsidRPr="00FC043B" w:rsidRDefault="00F5199A">
            <w:pPr>
              <w:suppressAutoHyphens/>
              <w:spacing w:before="80" w:after="20"/>
              <w:ind w:right="-227"/>
            </w:pPr>
            <w:r w:rsidRPr="00FC043B">
              <w:rPr>
                <w:b/>
              </w:rPr>
              <w:t>Lodger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B624BC4" w14:textId="77777777" w:rsidR="00F5199A" w:rsidRDefault="00F5199A">
            <w:pPr>
              <w:suppressAutoHyphens/>
              <w:spacing w:before="80" w:after="20"/>
            </w:pPr>
          </w:p>
        </w:tc>
      </w:tr>
      <w:tr w:rsidR="00E346D4" w14:paraId="02071698" w14:textId="77777777" w:rsidTr="003B1D30">
        <w:trPr>
          <w:gridBefore w:val="1"/>
          <w:wBefore w:w="94" w:type="dxa"/>
          <w:trHeight w:val="1493"/>
        </w:trPr>
        <w:tc>
          <w:tcPr>
            <w:tcW w:w="219" w:type="dxa"/>
            <w:gridSpan w:val="2"/>
          </w:tcPr>
          <w:p w14:paraId="2E87B34F" w14:textId="77777777" w:rsidR="00E346D4" w:rsidRDefault="00E346D4">
            <w:pPr>
              <w:suppressAutoHyphens/>
            </w:pPr>
          </w:p>
        </w:tc>
        <w:tc>
          <w:tcPr>
            <w:tcW w:w="5536" w:type="dxa"/>
          </w:tcPr>
          <w:p w14:paraId="26F697B2" w14:textId="77777777" w:rsidR="00A061B7" w:rsidRDefault="00143AA4" w:rsidP="00A061B7">
            <w:pPr>
              <w:rPr>
                <w:sz w:val="36"/>
              </w:rPr>
            </w:pPr>
            <w:r w:rsidRPr="001118D6">
              <w:rPr>
                <w:noProof/>
                <w:sz w:val="36"/>
              </w:rPr>
              <w:drawing>
                <wp:inline distT="0" distB="0" distL="0" distR="0" wp14:anchorId="24950AB8" wp14:editId="04C9053F">
                  <wp:extent cx="1181100" cy="285750"/>
                  <wp:effectExtent l="0" t="0" r="0" b="0"/>
                  <wp:docPr id="1" name="Picture 1" descr="Barcod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cod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18D6">
              <w:rPr>
                <w:sz w:val="36"/>
              </w:rPr>
              <w:t xml:space="preserve"> </w:t>
            </w:r>
            <w:r w:rsidR="00A061B7">
              <w:rPr>
                <w:sz w:val="36"/>
              </w:rPr>
              <w:t>OFFICE USE ONLY</w:t>
            </w:r>
          </w:p>
          <w:p w14:paraId="5D2651C4" w14:textId="77777777" w:rsidR="00E346D4" w:rsidRDefault="00E346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Privacy Statement</w:t>
            </w:r>
          </w:p>
          <w:p w14:paraId="221BBEB2" w14:textId="77777777" w:rsidR="00A429DD" w:rsidRPr="00A429DD" w:rsidRDefault="00A429DD" w:rsidP="00A429DD">
            <w:pPr>
              <w:suppressAutoHyphens/>
              <w:ind w:right="113"/>
              <w:rPr>
                <w:sz w:val="16"/>
              </w:rPr>
            </w:pPr>
            <w:r w:rsidRPr="00A429DD">
              <w:rPr>
                <w:sz w:val="16"/>
              </w:rPr>
              <w:t>Collection of information from this form is authorised by legislation and is</w:t>
            </w:r>
          </w:p>
          <w:p w14:paraId="1D6F7B1F" w14:textId="77777777" w:rsidR="00A429DD" w:rsidRPr="00A429DD" w:rsidRDefault="00A429DD" w:rsidP="00A429DD">
            <w:pPr>
              <w:suppressAutoHyphens/>
              <w:ind w:right="113"/>
              <w:rPr>
                <w:sz w:val="16"/>
              </w:rPr>
            </w:pPr>
            <w:r w:rsidRPr="00A429DD">
              <w:rPr>
                <w:sz w:val="16"/>
              </w:rPr>
              <w:t>used to maintain publicly searchable records. For more information see</w:t>
            </w:r>
          </w:p>
          <w:p w14:paraId="58D3208A" w14:textId="77777777" w:rsidR="00E346D4" w:rsidRDefault="00A429DD" w:rsidP="008B0F05">
            <w:pPr>
              <w:suppressAutoHyphens/>
              <w:ind w:right="113"/>
              <w:rPr>
                <w:sz w:val="16"/>
              </w:rPr>
            </w:pPr>
            <w:r w:rsidRPr="00A429DD">
              <w:rPr>
                <w:sz w:val="16"/>
              </w:rPr>
              <w:t>the Department’s website</w:t>
            </w:r>
            <w:r w:rsidR="00ED4F1F">
              <w:rPr>
                <w:sz w:val="16"/>
              </w:rPr>
              <w:t>.</w:t>
            </w:r>
          </w:p>
          <w:p w14:paraId="36942487" w14:textId="77777777" w:rsidR="00015A72" w:rsidRPr="008B0F05" w:rsidRDefault="00015A72" w:rsidP="00015A72">
            <w:pPr>
              <w:suppressAutoHyphens/>
              <w:ind w:right="113"/>
              <w:jc w:val="center"/>
              <w:rPr>
                <w:sz w:val="16"/>
              </w:rPr>
            </w:pPr>
            <w:r w:rsidRPr="00C607D1">
              <w:rPr>
                <w:b/>
                <w:sz w:val="16"/>
                <w:szCs w:val="16"/>
              </w:rPr>
              <w:t>Print one-sided only</w:t>
            </w:r>
          </w:p>
        </w:tc>
        <w:tc>
          <w:tcPr>
            <w:tcW w:w="3961" w:type="dxa"/>
            <w:gridSpan w:val="2"/>
          </w:tcPr>
          <w:p w14:paraId="4E0C4909" w14:textId="4E2F7584" w:rsidR="00190EB4" w:rsidRDefault="00190EB4" w:rsidP="00190EB4">
            <w:pPr>
              <w:suppressAutoHyphens/>
            </w:pPr>
            <w:r>
              <w:t>(</w:t>
            </w:r>
            <w:r>
              <w:rPr>
                <w:sz w:val="16"/>
              </w:rPr>
              <w:t xml:space="preserve">Name, </w:t>
            </w:r>
            <w:r>
              <w:rPr>
                <w:sz w:val="16"/>
              </w:rPr>
              <w:t xml:space="preserve">postal </w:t>
            </w:r>
            <w:r>
              <w:rPr>
                <w:sz w:val="16"/>
              </w:rPr>
              <w:t>address, E-mail &amp; phone number)</w:t>
            </w:r>
          </w:p>
          <w:p w14:paraId="6C4A1313" w14:textId="28E75749" w:rsidR="00E346D4" w:rsidRDefault="00E346D4" w:rsidP="003C7C3C">
            <w:pPr>
              <w:suppressAutoHyphens/>
              <w:spacing w:before="40"/>
            </w:pPr>
            <w: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01" w:type="dxa"/>
          </w:tcPr>
          <w:p w14:paraId="70CABD68" w14:textId="77777777" w:rsidR="00E346D4" w:rsidRPr="00FC043B" w:rsidRDefault="00E346D4">
            <w:pPr>
              <w:suppressAutoHyphens/>
              <w:ind w:right="-227"/>
            </w:pPr>
            <w:r w:rsidRPr="00FC043B">
              <w:rPr>
                <w:b/>
              </w:rPr>
              <w:t>Code</w:t>
            </w:r>
          </w:p>
          <w:p w14:paraId="2CD12236" w14:textId="77777777" w:rsidR="00E346D4" w:rsidRPr="00FC043B" w:rsidRDefault="00E346D4">
            <w:pPr>
              <w:suppressAutoHyphens/>
              <w:ind w:right="-227"/>
            </w:pPr>
            <w: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gridSpan w:val="2"/>
          </w:tcPr>
          <w:p w14:paraId="6E1A4CF4" w14:textId="77777777" w:rsidR="00E346D4" w:rsidRDefault="00E346D4">
            <w:pPr>
              <w:suppressAutoHyphens/>
            </w:pPr>
          </w:p>
        </w:tc>
      </w:tr>
      <w:tr w:rsidR="00017ADD" w14:paraId="4BAC0F27" w14:textId="5C6B7A22" w:rsidTr="00017ADD">
        <w:trPr>
          <w:gridBefore w:val="3"/>
          <w:gridAfter w:val="1"/>
          <w:wBefore w:w="313" w:type="dxa"/>
          <w:wAfter w:w="142" w:type="dxa"/>
          <w:trHeight w:val="851"/>
        </w:trPr>
        <w:tc>
          <w:tcPr>
            <w:tcW w:w="6720" w:type="dxa"/>
            <w:gridSpan w:val="2"/>
            <w:tcBorders>
              <w:top w:val="single" w:sz="12" w:space="0" w:color="auto"/>
            </w:tcBorders>
          </w:tcPr>
          <w:p w14:paraId="6ED6AA74" w14:textId="77777777" w:rsidR="00017ADD" w:rsidRDefault="00017ADD" w:rsidP="00123361">
            <w:pPr>
              <w:tabs>
                <w:tab w:val="left" w:pos="426"/>
                <w:tab w:val="left" w:pos="6781"/>
              </w:tabs>
              <w:spacing w:before="90" w:after="54"/>
              <w:ind w:left="425" w:hanging="42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Plan Number</w:t>
            </w:r>
          </w:p>
          <w:p w14:paraId="696F71DC" w14:textId="1182B0CF" w:rsidR="00017ADD" w:rsidRDefault="00017ADD" w:rsidP="00017ADD">
            <w:pPr>
              <w:tabs>
                <w:tab w:val="left" w:pos="426"/>
                <w:tab w:val="left" w:pos="6781"/>
              </w:tabs>
              <w:ind w:left="425"/>
              <w:rPr>
                <w:caps/>
              </w:rPr>
            </w:pPr>
            <w:r w:rsidRPr="002C1FB5">
              <w:rPr>
                <w:caps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C1FB5">
              <w:rPr>
                <w:caps/>
              </w:rPr>
              <w:instrText xml:space="preserve"> FORMTEXT </w:instrText>
            </w:r>
            <w:r w:rsidRPr="002C1FB5">
              <w:rPr>
                <w:caps/>
              </w:rPr>
            </w:r>
            <w:r w:rsidRPr="002C1FB5">
              <w:rPr>
                <w:caps/>
              </w:rPr>
              <w:fldChar w:fldCharType="separate"/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</w:rPr>
              <w:fldChar w:fldCharType="end"/>
            </w:r>
          </w:p>
          <w:p w14:paraId="1A65BA62" w14:textId="2F54F609" w:rsidR="00017ADD" w:rsidRPr="003B1D30" w:rsidRDefault="00017ADD" w:rsidP="003B1D30">
            <w:pPr>
              <w:tabs>
                <w:tab w:val="left" w:pos="426"/>
                <w:tab w:val="left" w:pos="6781"/>
              </w:tabs>
              <w:ind w:left="425"/>
              <w:rPr>
                <w:caps/>
                <w:sz w:val="6"/>
                <w:szCs w:val="6"/>
              </w:rPr>
            </w:pPr>
          </w:p>
        </w:tc>
        <w:tc>
          <w:tcPr>
            <w:tcW w:w="3921" w:type="dxa"/>
            <w:gridSpan w:val="3"/>
            <w:tcBorders>
              <w:top w:val="single" w:sz="12" w:space="0" w:color="auto"/>
            </w:tcBorders>
          </w:tcPr>
          <w:p w14:paraId="007AAA58" w14:textId="77777777" w:rsidR="00017ADD" w:rsidRDefault="00017ADD" w:rsidP="00017ADD">
            <w:pPr>
              <w:tabs>
                <w:tab w:val="left" w:pos="6781"/>
              </w:tabs>
              <w:spacing w:before="90" w:after="54"/>
              <w:ind w:left="68"/>
              <w:rPr>
                <w:b/>
              </w:rPr>
            </w:pPr>
            <w:r>
              <w:rPr>
                <w:b/>
              </w:rPr>
              <w:t>Title References</w:t>
            </w:r>
          </w:p>
          <w:p w14:paraId="053D8B7F" w14:textId="155681B1" w:rsidR="00017ADD" w:rsidRDefault="00017ADD" w:rsidP="00402D7A">
            <w:pPr>
              <w:tabs>
                <w:tab w:val="left" w:pos="6781"/>
              </w:tabs>
              <w:ind w:left="68"/>
              <w:rPr>
                <w:bCs/>
              </w:rPr>
            </w:pPr>
            <w:r w:rsidRPr="00017ADD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7ADD">
              <w:rPr>
                <w:bCs/>
              </w:rPr>
              <w:instrText xml:space="preserve"> FORMTEXT </w:instrText>
            </w:r>
            <w:r w:rsidRPr="00017ADD">
              <w:rPr>
                <w:bCs/>
              </w:rPr>
            </w:r>
            <w:r w:rsidRPr="00017ADD">
              <w:rPr>
                <w:bCs/>
              </w:rPr>
              <w:fldChar w:fldCharType="separate"/>
            </w:r>
            <w:r w:rsidR="00402D7A">
              <w:rPr>
                <w:bCs/>
              </w:rPr>
              <w:t> </w:t>
            </w:r>
            <w:r w:rsidR="00402D7A">
              <w:rPr>
                <w:bCs/>
              </w:rPr>
              <w:t> </w:t>
            </w:r>
            <w:r w:rsidR="00402D7A">
              <w:rPr>
                <w:bCs/>
              </w:rPr>
              <w:t> </w:t>
            </w:r>
            <w:r w:rsidR="00402D7A">
              <w:rPr>
                <w:bCs/>
              </w:rPr>
              <w:t> </w:t>
            </w:r>
            <w:r w:rsidR="00402D7A">
              <w:rPr>
                <w:bCs/>
              </w:rPr>
              <w:t> </w:t>
            </w:r>
            <w:r w:rsidRPr="00017ADD">
              <w:rPr>
                <w:bCs/>
              </w:rPr>
              <w:fldChar w:fldCharType="end"/>
            </w:r>
          </w:p>
          <w:p w14:paraId="22395C8B" w14:textId="5DC5B855" w:rsidR="00017ADD" w:rsidRPr="00017ADD" w:rsidRDefault="00017ADD" w:rsidP="00017ADD">
            <w:pPr>
              <w:tabs>
                <w:tab w:val="left" w:pos="6781"/>
              </w:tabs>
              <w:ind w:left="62"/>
              <w:rPr>
                <w:bCs/>
                <w:sz w:val="6"/>
                <w:szCs w:val="6"/>
              </w:rPr>
            </w:pPr>
          </w:p>
        </w:tc>
      </w:tr>
      <w:tr w:rsidR="00590E86" w14:paraId="26773470" w14:textId="77777777" w:rsidTr="003B1D30">
        <w:trPr>
          <w:gridBefore w:val="3"/>
          <w:gridAfter w:val="1"/>
          <w:wBefore w:w="313" w:type="dxa"/>
          <w:wAfter w:w="142" w:type="dxa"/>
          <w:trHeight w:val="646"/>
        </w:trPr>
        <w:tc>
          <w:tcPr>
            <w:tcW w:w="10641" w:type="dxa"/>
            <w:gridSpan w:val="5"/>
            <w:tcBorders>
              <w:top w:val="single" w:sz="12" w:space="0" w:color="auto"/>
            </w:tcBorders>
          </w:tcPr>
          <w:p w14:paraId="22CE24EF" w14:textId="77777777" w:rsidR="00590E86" w:rsidRPr="00123361" w:rsidRDefault="00590E86" w:rsidP="00123361">
            <w:pPr>
              <w:tabs>
                <w:tab w:val="left" w:pos="426"/>
                <w:tab w:val="left" w:pos="3237"/>
                <w:tab w:val="left" w:pos="6781"/>
              </w:tabs>
              <w:spacing w:before="90" w:after="54"/>
              <w:ind w:left="425" w:hanging="425"/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N</w:t>
            </w:r>
            <w:r w:rsidR="00123361">
              <w:rPr>
                <w:b/>
              </w:rPr>
              <w:t>o</w:t>
            </w:r>
            <w:r>
              <w:rPr>
                <w:b/>
              </w:rPr>
              <w:t xml:space="preserve"> of </w:t>
            </w:r>
            <w:r w:rsidR="00BE642C">
              <w:rPr>
                <w:b/>
              </w:rPr>
              <w:t xml:space="preserve">New </w:t>
            </w:r>
            <w:r>
              <w:rPr>
                <w:b/>
              </w:rPr>
              <w:t>Lots</w:t>
            </w:r>
            <w:r>
              <w:rPr>
                <w:b/>
              </w:rPr>
              <w:tab/>
              <w:t>N</w:t>
            </w:r>
            <w:r w:rsidR="00123361">
              <w:rPr>
                <w:b/>
              </w:rPr>
              <w:t>o</w:t>
            </w:r>
            <w:r>
              <w:rPr>
                <w:b/>
              </w:rPr>
              <w:t xml:space="preserve"> of Public Use Lots</w:t>
            </w:r>
            <w:r>
              <w:rPr>
                <w:b/>
              </w:rPr>
              <w:tab/>
              <w:t>N</w:t>
            </w:r>
            <w:r w:rsidR="00123361">
              <w:rPr>
                <w:b/>
              </w:rPr>
              <w:t>o</w:t>
            </w:r>
            <w:r>
              <w:rPr>
                <w:b/>
              </w:rPr>
              <w:t xml:space="preserve"> of </w:t>
            </w:r>
            <w:r w:rsidR="00EF28FE">
              <w:rPr>
                <w:b/>
              </w:rPr>
              <w:t>Secondary Interests</w:t>
            </w:r>
            <w:r w:rsidR="00123361">
              <w:t xml:space="preserve"> </w:t>
            </w:r>
            <w:r w:rsidR="00123361" w:rsidRPr="00123361">
              <w:rPr>
                <w:sz w:val="16"/>
              </w:rPr>
              <w:t>(e.g. Easements)</w:t>
            </w:r>
          </w:p>
          <w:p w14:paraId="1339AB8E" w14:textId="51A475DB" w:rsidR="00590E86" w:rsidRPr="003B1D30" w:rsidRDefault="00590E86" w:rsidP="003B1D30">
            <w:pPr>
              <w:tabs>
                <w:tab w:val="left" w:pos="426"/>
                <w:tab w:val="left" w:pos="3237"/>
                <w:tab w:val="left" w:pos="6781"/>
              </w:tabs>
              <w:spacing w:after="54"/>
              <w:ind w:left="425"/>
              <w:rPr>
                <w:caps/>
              </w:rPr>
            </w:pPr>
            <w:r w:rsidRPr="002C1FB5">
              <w:rPr>
                <w:caps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C1FB5">
              <w:rPr>
                <w:caps/>
              </w:rPr>
              <w:instrText xml:space="preserve"> FORMTEXT </w:instrText>
            </w:r>
            <w:r w:rsidRPr="002C1FB5">
              <w:rPr>
                <w:caps/>
              </w:rPr>
            </w:r>
            <w:r w:rsidRPr="002C1FB5">
              <w:rPr>
                <w:caps/>
              </w:rPr>
              <w:fldChar w:fldCharType="separate"/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 w:rsidRPr="002C1FB5">
              <w:rPr>
                <w:caps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C1FB5">
              <w:rPr>
                <w:caps/>
              </w:rPr>
              <w:instrText xml:space="preserve"> FORMTEXT </w:instrText>
            </w:r>
            <w:r w:rsidRPr="002C1FB5">
              <w:rPr>
                <w:caps/>
              </w:rPr>
            </w:r>
            <w:r w:rsidRPr="002C1FB5">
              <w:rPr>
                <w:caps/>
              </w:rPr>
              <w:fldChar w:fldCharType="separate"/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 w:rsidRPr="002C1FB5">
              <w:rPr>
                <w:caps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C1FB5">
              <w:rPr>
                <w:caps/>
              </w:rPr>
              <w:instrText xml:space="preserve"> FORMTEXT </w:instrText>
            </w:r>
            <w:r w:rsidRPr="002C1FB5">
              <w:rPr>
                <w:caps/>
              </w:rPr>
            </w:r>
            <w:r w:rsidRPr="002C1FB5">
              <w:rPr>
                <w:caps/>
              </w:rPr>
              <w:fldChar w:fldCharType="separate"/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  <w:noProof/>
              </w:rPr>
              <w:t> </w:t>
            </w:r>
            <w:r w:rsidRPr="002C1FB5">
              <w:rPr>
                <w:caps/>
              </w:rPr>
              <w:fldChar w:fldCharType="end"/>
            </w:r>
          </w:p>
        </w:tc>
      </w:tr>
      <w:tr w:rsidR="00F5199A" w14:paraId="21FDC9DB" w14:textId="77777777" w:rsidTr="00D033EF">
        <w:trPr>
          <w:gridBefore w:val="3"/>
          <w:gridAfter w:val="1"/>
          <w:wBefore w:w="313" w:type="dxa"/>
          <w:wAfter w:w="142" w:type="dxa"/>
          <w:trHeight w:val="636"/>
        </w:trPr>
        <w:tc>
          <w:tcPr>
            <w:tcW w:w="10641" w:type="dxa"/>
            <w:gridSpan w:val="5"/>
            <w:tcBorders>
              <w:top w:val="single" w:sz="12" w:space="0" w:color="auto"/>
            </w:tcBorders>
          </w:tcPr>
          <w:p w14:paraId="46237BF6" w14:textId="09D133F6" w:rsidR="00F5199A" w:rsidRDefault="00590E86" w:rsidP="00AD5E06">
            <w:pPr>
              <w:tabs>
                <w:tab w:val="left" w:pos="426"/>
              </w:tabs>
              <w:spacing w:before="90" w:after="54"/>
              <w:ind w:left="425" w:hanging="425"/>
            </w:pPr>
            <w:r>
              <w:rPr>
                <w:b/>
              </w:rPr>
              <w:t>3</w:t>
            </w:r>
            <w:r w:rsidR="00F5199A">
              <w:rPr>
                <w:b/>
              </w:rPr>
              <w:t>.</w:t>
            </w:r>
            <w:r w:rsidR="00F5199A">
              <w:rPr>
                <w:b/>
              </w:rPr>
              <w:tab/>
            </w:r>
            <w:r w:rsidR="00512EAF">
              <w:rPr>
                <w:b/>
              </w:rPr>
              <w:t>Directive Worksheet</w:t>
            </w:r>
            <w:r w:rsidR="00190EB4">
              <w:rPr>
                <w:b/>
              </w:rPr>
              <w:t xml:space="preserve"> </w:t>
            </w:r>
            <w:proofErr w:type="gramStart"/>
            <w:r w:rsidR="00190EB4">
              <w:rPr>
                <w:b/>
              </w:rPr>
              <w:t>-  OFFICE</w:t>
            </w:r>
            <w:proofErr w:type="gramEnd"/>
            <w:r w:rsidR="00190EB4">
              <w:rPr>
                <w:b/>
              </w:rPr>
              <w:t xml:space="preserve"> USE ONLY</w:t>
            </w:r>
          </w:p>
          <w:tbl>
            <w:tblPr>
              <w:tblStyle w:val="TableGrid"/>
              <w:tblW w:w="10023" w:type="dxa"/>
              <w:tblInd w:w="425" w:type="dxa"/>
              <w:tblLayout w:type="fixed"/>
              <w:tblLook w:val="04A0" w:firstRow="1" w:lastRow="0" w:firstColumn="1" w:lastColumn="0" w:noHBand="0" w:noVBand="1"/>
              <w:tblCaption w:val="Departmental Use Only Table"/>
            </w:tblPr>
            <w:tblGrid>
              <w:gridCol w:w="4493"/>
              <w:gridCol w:w="851"/>
              <w:gridCol w:w="1984"/>
              <w:gridCol w:w="426"/>
              <w:gridCol w:w="991"/>
              <w:gridCol w:w="9"/>
              <w:gridCol w:w="857"/>
              <w:gridCol w:w="412"/>
            </w:tblGrid>
            <w:tr w:rsidR="007858B3" w14:paraId="1C3BA153" w14:textId="77777777" w:rsidTr="00017ADD">
              <w:trPr>
                <w:cantSplit/>
              </w:trPr>
              <w:tc>
                <w:tcPr>
                  <w:tcW w:w="449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A576CF3" w14:textId="0CC0D6C2" w:rsidR="00183629" w:rsidRDefault="004D50EB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center"/>
                  </w:pPr>
                  <w:r>
                    <w:t>OFFICE USE ONLY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6FB8549" w14:textId="77777777" w:rsidR="00183629" w:rsidRDefault="00183629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LOTS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center"/>
                </w:tcPr>
                <w:p w14:paraId="5A3527A5" w14:textId="77777777" w:rsidR="00183629" w:rsidRDefault="00E257DB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Standard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14:paraId="443ED4E2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857" w:type="dxa"/>
                  <w:gridSpan w:val="3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14:paraId="3979CA2D" w14:textId="77777777" w:rsidR="00183629" w:rsidRDefault="00E257DB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right"/>
                  </w:pPr>
                  <w:r>
                    <w:t>Volumetric</w:t>
                  </w:r>
                </w:p>
              </w:tc>
              <w:tc>
                <w:tcPr>
                  <w:tcW w:w="412" w:type="dxa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4E05A7" w14:textId="77777777" w:rsidR="00183629" w:rsidRDefault="00183629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7613B6" w14:paraId="739A01F5" w14:textId="77777777" w:rsidTr="00017ADD">
              <w:trPr>
                <w:cantSplit/>
              </w:trPr>
              <w:tc>
                <w:tcPr>
                  <w:tcW w:w="4493" w:type="dxa"/>
                  <w:vMerge w:val="restart"/>
                  <w:tcBorders>
                    <w:left w:val="single" w:sz="12" w:space="0" w:color="auto"/>
                  </w:tcBorders>
                </w:tcPr>
                <w:p w14:paraId="36A8B5D5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Encumbrances: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auto"/>
                    <w:bottom w:val="nil"/>
                    <w:right w:val="single" w:sz="12" w:space="0" w:color="auto"/>
                  </w:tcBorders>
                </w:tcPr>
                <w:p w14:paraId="01548D91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center"/>
                </w:tcPr>
                <w:p w14:paraId="23C79758" w14:textId="77777777" w:rsidR="007613B6" w:rsidRDefault="00E257DB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Building Format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3B05D021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857" w:type="dxa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690E5A10" w14:textId="77777777" w:rsidR="007613B6" w:rsidRDefault="00E257DB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right"/>
                  </w:pPr>
                  <w:r>
                    <w:t>Crown</w:t>
                  </w:r>
                </w:p>
              </w:tc>
              <w:tc>
                <w:tcPr>
                  <w:tcW w:w="412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6A218B0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7613B6" w14:paraId="0654B04E" w14:textId="77777777" w:rsidTr="00017ADD">
              <w:trPr>
                <w:cantSplit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</w:tcBorders>
                </w:tcPr>
                <w:p w14:paraId="764A1507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</w:tcPr>
                <w:p w14:paraId="1315A5A8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080D81A" w14:textId="77777777" w:rsidR="007613B6" w:rsidRDefault="00E257DB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Standard with Common Prop</w:t>
                  </w:r>
                  <w:r w:rsidR="002B39C0">
                    <w:t>erty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14:paraId="29EF2E85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857" w:type="dxa"/>
                  <w:gridSpan w:val="3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14:paraId="57D86C52" w14:textId="77777777" w:rsidR="007613B6" w:rsidRDefault="00E257DB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right"/>
                  </w:pPr>
                  <w:r>
                    <w:t>Explanatory</w:t>
                  </w:r>
                </w:p>
              </w:tc>
              <w:tc>
                <w:tcPr>
                  <w:tcW w:w="412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C074FC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7613B6" w14:paraId="411E17DC" w14:textId="77777777" w:rsidTr="00017ADD">
              <w:trPr>
                <w:cantSplit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</w:tcBorders>
                </w:tcPr>
                <w:p w14:paraId="7F5484E0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</w:tcPr>
                <w:p w14:paraId="687A87E6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FBC6C94" w14:textId="77777777" w:rsidR="007613B6" w:rsidRDefault="00192125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QLD Globe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</w:tcBorders>
                </w:tcPr>
                <w:p w14:paraId="3A9E446E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857" w:type="dxa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14:paraId="64B4018E" w14:textId="77777777" w:rsidR="007613B6" w:rsidRDefault="00192125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right"/>
                  </w:pPr>
                  <w:r>
                    <w:t>CTS Name</w:t>
                  </w:r>
                  <w:r w:rsidR="002B39C0">
                    <w:t xml:space="preserve"> check</w:t>
                  </w:r>
                </w:p>
              </w:tc>
              <w:tc>
                <w:tcPr>
                  <w:tcW w:w="41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8AC9D5E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7613B6" w14:paraId="41F5F97B" w14:textId="77777777" w:rsidTr="00017ADD">
              <w:trPr>
                <w:cantSplit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</w:tcBorders>
                </w:tcPr>
                <w:p w14:paraId="3A861E4D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</w:tcPr>
                <w:p w14:paraId="46453F79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left w:val="single" w:sz="12" w:space="0" w:color="auto"/>
                  </w:tcBorders>
                  <w:vAlign w:val="center"/>
                </w:tcPr>
                <w:p w14:paraId="69A0D414" w14:textId="77777777" w:rsidR="007613B6" w:rsidRDefault="00192125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Survey Certificate</w:t>
                  </w:r>
                </w:p>
              </w:tc>
              <w:tc>
                <w:tcPr>
                  <w:tcW w:w="426" w:type="dxa"/>
                </w:tcPr>
                <w:p w14:paraId="59F4FC46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857" w:type="dxa"/>
                  <w:gridSpan w:val="3"/>
                  <w:vAlign w:val="center"/>
                </w:tcPr>
                <w:p w14:paraId="267EF0AF" w14:textId="77777777" w:rsidR="007613B6" w:rsidRDefault="00192125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right"/>
                  </w:pPr>
                  <w:r>
                    <w:t xml:space="preserve">Building </w:t>
                  </w:r>
                  <w:r w:rsidR="002B39C0">
                    <w:t>F</w:t>
                  </w:r>
                  <w:r>
                    <w:t xml:space="preserve">ormat </w:t>
                  </w:r>
                  <w:r w:rsidR="002B39C0">
                    <w:t>I</w:t>
                  </w:r>
                  <w:r>
                    <w:t>tem 6 completed</w:t>
                  </w:r>
                </w:p>
              </w:tc>
              <w:tc>
                <w:tcPr>
                  <w:tcW w:w="412" w:type="dxa"/>
                  <w:tcBorders>
                    <w:right w:val="single" w:sz="12" w:space="0" w:color="auto"/>
                  </w:tcBorders>
                </w:tcPr>
                <w:p w14:paraId="6EE42896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7613B6" w14:paraId="786B3E76" w14:textId="77777777" w:rsidTr="00017ADD">
              <w:trPr>
                <w:cantSplit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</w:tcBorders>
                </w:tcPr>
                <w:p w14:paraId="1470A83F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</w:tcPr>
                <w:p w14:paraId="40F33415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left w:val="single" w:sz="12" w:space="0" w:color="auto"/>
                  </w:tcBorders>
                  <w:vAlign w:val="center"/>
                </w:tcPr>
                <w:p w14:paraId="4D21D023" w14:textId="77777777" w:rsidR="007613B6" w:rsidRDefault="002B39C0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Barcode Label</w:t>
                  </w:r>
                </w:p>
              </w:tc>
              <w:tc>
                <w:tcPr>
                  <w:tcW w:w="426" w:type="dxa"/>
                </w:tcPr>
                <w:p w14:paraId="253AA5A2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857" w:type="dxa"/>
                  <w:gridSpan w:val="3"/>
                  <w:vAlign w:val="center"/>
                </w:tcPr>
                <w:p w14:paraId="55F1064D" w14:textId="77777777" w:rsidR="007613B6" w:rsidRDefault="00192125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right"/>
                  </w:pPr>
                  <w:r>
                    <w:t xml:space="preserve">Development </w:t>
                  </w:r>
                  <w:r w:rsidR="002B39C0">
                    <w:t>A</w:t>
                  </w:r>
                  <w:r>
                    <w:t>pproval date</w:t>
                  </w:r>
                </w:p>
              </w:tc>
              <w:tc>
                <w:tcPr>
                  <w:tcW w:w="412" w:type="dxa"/>
                  <w:tcBorders>
                    <w:right w:val="single" w:sz="12" w:space="0" w:color="auto"/>
                  </w:tcBorders>
                </w:tcPr>
                <w:p w14:paraId="1A8B98A2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7613B6" w14:paraId="620DB249" w14:textId="77777777" w:rsidTr="00017ADD">
              <w:trPr>
                <w:cantSplit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</w:tcBorders>
                </w:tcPr>
                <w:p w14:paraId="45483D3D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</w:tcPr>
                <w:p w14:paraId="7F62171C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left w:val="single" w:sz="12" w:space="0" w:color="auto"/>
                  </w:tcBorders>
                  <w:vAlign w:val="center"/>
                </w:tcPr>
                <w:p w14:paraId="711D9816" w14:textId="77777777" w:rsidR="007613B6" w:rsidRDefault="00192125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 xml:space="preserve">Format of </w:t>
                  </w:r>
                  <w:r w:rsidR="002B39C0">
                    <w:t>Plan</w:t>
                  </w:r>
                </w:p>
              </w:tc>
              <w:tc>
                <w:tcPr>
                  <w:tcW w:w="426" w:type="dxa"/>
                </w:tcPr>
                <w:p w14:paraId="17607B35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857" w:type="dxa"/>
                  <w:gridSpan w:val="3"/>
                  <w:vAlign w:val="center"/>
                </w:tcPr>
                <w:p w14:paraId="6B63536D" w14:textId="77777777" w:rsidR="007613B6" w:rsidRDefault="00192125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right"/>
                  </w:pPr>
                  <w:r>
                    <w:t xml:space="preserve">Dealing </w:t>
                  </w:r>
                  <w:r w:rsidR="002B39C0">
                    <w:t>N</w:t>
                  </w:r>
                  <w:r>
                    <w:t>otes</w:t>
                  </w:r>
                </w:p>
              </w:tc>
              <w:tc>
                <w:tcPr>
                  <w:tcW w:w="412" w:type="dxa"/>
                  <w:tcBorders>
                    <w:right w:val="single" w:sz="12" w:space="0" w:color="auto"/>
                  </w:tcBorders>
                </w:tcPr>
                <w:p w14:paraId="5C847F1F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7613B6" w14:paraId="29C0A5BD" w14:textId="77777777" w:rsidTr="00017ADD">
              <w:trPr>
                <w:cantSplit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</w:tcBorders>
                </w:tcPr>
                <w:p w14:paraId="427D752F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</w:tcPr>
                <w:p w14:paraId="62055DAB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left w:val="single" w:sz="12" w:space="0" w:color="auto"/>
                  </w:tcBorders>
                  <w:vAlign w:val="center"/>
                </w:tcPr>
                <w:p w14:paraId="02E761E9" w14:textId="77777777" w:rsidR="007613B6" w:rsidRDefault="00192125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Form 18</w:t>
                  </w:r>
                  <w:r w:rsidR="002B39C0">
                    <w:br/>
                    <w:t>Mortgagee C</w:t>
                  </w:r>
                  <w:r>
                    <w:t>onsent</w:t>
                  </w:r>
                </w:p>
              </w:tc>
              <w:tc>
                <w:tcPr>
                  <w:tcW w:w="426" w:type="dxa"/>
                </w:tcPr>
                <w:p w14:paraId="01A3D3A2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857" w:type="dxa"/>
                  <w:gridSpan w:val="3"/>
                  <w:vAlign w:val="center"/>
                </w:tcPr>
                <w:p w14:paraId="04FA92DF" w14:textId="77777777" w:rsidR="007613B6" w:rsidRDefault="00192125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right"/>
                  </w:pPr>
                  <w:r>
                    <w:t>Form 10</w:t>
                  </w:r>
                </w:p>
              </w:tc>
              <w:tc>
                <w:tcPr>
                  <w:tcW w:w="412" w:type="dxa"/>
                  <w:tcBorders>
                    <w:right w:val="single" w:sz="12" w:space="0" w:color="auto"/>
                  </w:tcBorders>
                </w:tcPr>
                <w:p w14:paraId="1BE13526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7613B6" w14:paraId="72E7FD8C" w14:textId="77777777" w:rsidTr="00017ADD">
              <w:trPr>
                <w:cantSplit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</w:tcBorders>
                </w:tcPr>
                <w:p w14:paraId="5EA312C8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</w:tcPr>
                <w:p w14:paraId="31147BAB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left w:val="single" w:sz="12" w:space="0" w:color="auto"/>
                  </w:tcBorders>
                  <w:vAlign w:val="center"/>
                </w:tcPr>
                <w:p w14:paraId="79D91001" w14:textId="77777777" w:rsidR="007613B6" w:rsidRDefault="00192125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Form 18A Registered Owner</w:t>
                  </w:r>
                </w:p>
              </w:tc>
              <w:tc>
                <w:tcPr>
                  <w:tcW w:w="426" w:type="dxa"/>
                </w:tcPr>
                <w:p w14:paraId="1748021B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857" w:type="dxa"/>
                  <w:gridSpan w:val="3"/>
                  <w:vAlign w:val="center"/>
                </w:tcPr>
                <w:p w14:paraId="40859682" w14:textId="77777777" w:rsidR="007613B6" w:rsidRDefault="00192125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right"/>
                  </w:pPr>
                  <w:r>
                    <w:t xml:space="preserve">Ambulatory </w:t>
                  </w:r>
                  <w:r w:rsidR="002B39C0">
                    <w:t>B</w:t>
                  </w:r>
                  <w:r>
                    <w:t>oundary</w:t>
                  </w:r>
                </w:p>
              </w:tc>
              <w:tc>
                <w:tcPr>
                  <w:tcW w:w="412" w:type="dxa"/>
                  <w:tcBorders>
                    <w:right w:val="single" w:sz="12" w:space="0" w:color="auto"/>
                  </w:tcBorders>
                </w:tcPr>
                <w:p w14:paraId="5FEBC4C1" w14:textId="77777777" w:rsidR="007613B6" w:rsidRDefault="007613B6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7D3C6A" w14:paraId="0ED6EC8C" w14:textId="77777777" w:rsidTr="00017ADD">
              <w:trPr>
                <w:cantSplit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  <w:bottom w:val="nil"/>
                  </w:tcBorders>
                </w:tcPr>
                <w:p w14:paraId="48F6D11B" w14:textId="77777777" w:rsidR="007D3C6A" w:rsidRDefault="007D3C6A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12" w:space="0" w:color="auto"/>
                    <w:bottom w:val="nil"/>
                    <w:right w:val="single" w:sz="12" w:space="0" w:color="auto"/>
                  </w:tcBorders>
                </w:tcPr>
                <w:p w14:paraId="3FC0CC5B" w14:textId="77777777" w:rsidR="007D3C6A" w:rsidRDefault="007D3C6A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left w:val="single" w:sz="12" w:space="0" w:color="auto"/>
                  </w:tcBorders>
                  <w:vAlign w:val="center"/>
                </w:tcPr>
                <w:p w14:paraId="626C86D7" w14:textId="77777777" w:rsidR="007D3C6A" w:rsidRDefault="00192125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Form 18B</w:t>
                  </w:r>
                  <w:r w:rsidR="002B39C0">
                    <w:br/>
                  </w:r>
                  <w:r>
                    <w:t>Plan</w:t>
                  </w:r>
                  <w:r w:rsidR="002B39C0">
                    <w:t>ning</w:t>
                  </w:r>
                  <w:r>
                    <w:t xml:space="preserve"> Body Approval</w:t>
                  </w:r>
                </w:p>
              </w:tc>
              <w:tc>
                <w:tcPr>
                  <w:tcW w:w="426" w:type="dxa"/>
                </w:tcPr>
                <w:p w14:paraId="787DC064" w14:textId="77777777" w:rsidR="007D3C6A" w:rsidRDefault="007D3C6A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857" w:type="dxa"/>
                  <w:gridSpan w:val="3"/>
                  <w:vAlign w:val="center"/>
                </w:tcPr>
                <w:p w14:paraId="0B4AB7D0" w14:textId="77777777" w:rsidR="007D3C6A" w:rsidRDefault="00192125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right"/>
                  </w:pPr>
                  <w:r>
                    <w:t xml:space="preserve">Email </w:t>
                  </w:r>
                  <w:r w:rsidR="002B39C0">
                    <w:t>S</w:t>
                  </w:r>
                  <w:r>
                    <w:t xml:space="preserve">urveyor / </w:t>
                  </w:r>
                  <w:r w:rsidR="002B39C0">
                    <w:t>S</w:t>
                  </w:r>
                  <w:r>
                    <w:t xml:space="preserve">urvey </w:t>
                  </w:r>
                  <w:r w:rsidR="002B39C0">
                    <w:t>G</w:t>
                  </w:r>
                  <w:r>
                    <w:t>roup</w:t>
                  </w:r>
                </w:p>
              </w:tc>
              <w:tc>
                <w:tcPr>
                  <w:tcW w:w="412" w:type="dxa"/>
                  <w:tcBorders>
                    <w:right w:val="single" w:sz="12" w:space="0" w:color="auto"/>
                  </w:tcBorders>
                </w:tcPr>
                <w:p w14:paraId="4C7A673A" w14:textId="77777777" w:rsidR="007D3C6A" w:rsidRDefault="007D3C6A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8305A1" w14:paraId="064DD123" w14:textId="77777777" w:rsidTr="00017ADD">
              <w:trPr>
                <w:cantSplit/>
              </w:trPr>
              <w:tc>
                <w:tcPr>
                  <w:tcW w:w="4493" w:type="dxa"/>
                  <w:vMerge w:val="restart"/>
                  <w:tcBorders>
                    <w:top w:val="nil"/>
                    <w:left w:val="single" w:sz="12" w:space="0" w:color="auto"/>
                  </w:tcBorders>
                </w:tcPr>
                <w:p w14:paraId="663D6D7B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Associated Dealings: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right w:val="single" w:sz="12" w:space="0" w:color="auto"/>
                  </w:tcBorders>
                </w:tcPr>
                <w:p w14:paraId="5D9DF17B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left w:val="single" w:sz="12" w:space="0" w:color="auto"/>
                  </w:tcBorders>
                  <w:vAlign w:val="center"/>
                </w:tcPr>
                <w:p w14:paraId="0F45E7CF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All sheets lodged</w:t>
                  </w:r>
                </w:p>
              </w:tc>
              <w:tc>
                <w:tcPr>
                  <w:tcW w:w="426" w:type="dxa"/>
                </w:tcPr>
                <w:p w14:paraId="07DAA7CD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857" w:type="dxa"/>
                  <w:gridSpan w:val="3"/>
                  <w:vAlign w:val="center"/>
                </w:tcPr>
                <w:p w14:paraId="6A640E68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right"/>
                  </w:pPr>
                  <w:r>
                    <w:t>CISP lodgement</w:t>
                  </w:r>
                </w:p>
              </w:tc>
              <w:tc>
                <w:tcPr>
                  <w:tcW w:w="412" w:type="dxa"/>
                  <w:tcBorders>
                    <w:right w:val="single" w:sz="12" w:space="0" w:color="auto"/>
                  </w:tcBorders>
                </w:tcPr>
                <w:p w14:paraId="1B8988B2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8305A1" w14:paraId="5CA15498" w14:textId="77777777" w:rsidTr="00017ADD">
              <w:trPr>
                <w:cantSplit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</w:tcBorders>
                </w:tcPr>
                <w:p w14:paraId="725CCF3A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12" w:space="0" w:color="auto"/>
                  </w:tcBorders>
                </w:tcPr>
                <w:p w14:paraId="6D86E804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left w:val="single" w:sz="12" w:space="0" w:color="auto"/>
                  </w:tcBorders>
                  <w:vAlign w:val="center"/>
                </w:tcPr>
                <w:p w14:paraId="6B7FDCB5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Fees checked</w:t>
                  </w:r>
                </w:p>
              </w:tc>
              <w:tc>
                <w:tcPr>
                  <w:tcW w:w="426" w:type="dxa"/>
                </w:tcPr>
                <w:p w14:paraId="23430451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857" w:type="dxa"/>
                  <w:gridSpan w:val="3"/>
                  <w:vAlign w:val="center"/>
                </w:tcPr>
                <w:p w14:paraId="5D0954F1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right"/>
                  </w:pPr>
                  <w:r>
                    <w:t>Data entry</w:t>
                  </w:r>
                </w:p>
              </w:tc>
              <w:tc>
                <w:tcPr>
                  <w:tcW w:w="412" w:type="dxa"/>
                  <w:tcBorders>
                    <w:right w:val="single" w:sz="12" w:space="0" w:color="auto"/>
                  </w:tcBorders>
                </w:tcPr>
                <w:p w14:paraId="4A0C8043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8305A1" w14:paraId="395B172D" w14:textId="77777777" w:rsidTr="00017ADD">
              <w:trPr>
                <w:cantSplit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</w:tcBorders>
                </w:tcPr>
                <w:p w14:paraId="34372549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12" w:space="0" w:color="auto"/>
                  </w:tcBorders>
                </w:tcPr>
                <w:p w14:paraId="429E21BC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780F653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Allocations checked</w:t>
                  </w: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</w:tcPr>
                <w:p w14:paraId="39769D81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857" w:type="dxa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14:paraId="16851F0E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right"/>
                  </w:pPr>
                  <w:r>
                    <w:t>New Title directives</w:t>
                  </w:r>
                </w:p>
              </w:tc>
              <w:tc>
                <w:tcPr>
                  <w:tcW w:w="41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0C05109D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8305A1" w14:paraId="27C7CF45" w14:textId="77777777" w:rsidTr="00017ADD">
              <w:trPr>
                <w:cantSplit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</w:tcBorders>
                </w:tcPr>
                <w:p w14:paraId="6275E340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12" w:space="0" w:color="auto"/>
                  </w:tcBorders>
                </w:tcPr>
                <w:p w14:paraId="5F9BF98C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DC14DE4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  <w:r>
                    <w:t>Public Use Land</w:t>
                  </w:r>
                </w:p>
              </w:tc>
              <w:tc>
                <w:tcPr>
                  <w:tcW w:w="1426" w:type="dxa"/>
                  <w:gridSpan w:val="3"/>
                  <w:tcBorders>
                    <w:top w:val="single" w:sz="12" w:space="0" w:color="auto"/>
                  </w:tcBorders>
                </w:tcPr>
                <w:p w14:paraId="7BD62274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269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0F4BB71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</w:tr>
            <w:tr w:rsidR="008305A1" w14:paraId="0E7B6DB5" w14:textId="77777777" w:rsidTr="00017ADD">
              <w:trPr>
                <w:cantSplit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</w:tcBorders>
                </w:tcPr>
                <w:p w14:paraId="37674F27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12" w:space="0" w:color="auto"/>
                  </w:tcBorders>
                </w:tcPr>
                <w:p w14:paraId="115450C8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left w:val="single" w:sz="12" w:space="0" w:color="auto"/>
                  </w:tcBorders>
                  <w:vAlign w:val="center"/>
                </w:tcPr>
                <w:p w14:paraId="6AABB250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center"/>
                  </w:pPr>
                  <w:r>
                    <w:t>Park</w:t>
                  </w:r>
                </w:p>
              </w:tc>
              <w:tc>
                <w:tcPr>
                  <w:tcW w:w="1426" w:type="dxa"/>
                  <w:gridSpan w:val="3"/>
                  <w:vAlign w:val="center"/>
                </w:tcPr>
                <w:p w14:paraId="57E4A6F7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center"/>
                  </w:pPr>
                  <w:r>
                    <w:t>Access</w:t>
                  </w:r>
                </w:p>
              </w:tc>
              <w:tc>
                <w:tcPr>
                  <w:tcW w:w="1269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79E62DE4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center"/>
                  </w:pPr>
                  <w:r>
                    <w:t>YES/NO</w:t>
                  </w:r>
                </w:p>
              </w:tc>
            </w:tr>
            <w:tr w:rsidR="008305A1" w14:paraId="6B9001E7" w14:textId="77777777" w:rsidTr="00017ADD">
              <w:trPr>
                <w:cantSplit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</w:tcBorders>
                </w:tcPr>
                <w:p w14:paraId="302C5F32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12" w:space="0" w:color="auto"/>
                  </w:tcBorders>
                </w:tcPr>
                <w:p w14:paraId="314CBB9C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198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67C61D38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center"/>
                  </w:pPr>
                  <w:r>
                    <w:t>Road</w:t>
                  </w:r>
                </w:p>
              </w:tc>
              <w:tc>
                <w:tcPr>
                  <w:tcW w:w="142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65BED79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center"/>
                  </w:pPr>
                </w:p>
              </w:tc>
              <w:tc>
                <w:tcPr>
                  <w:tcW w:w="1269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FB205A8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center"/>
                  </w:pPr>
                  <w:r>
                    <w:t>YES/NO</w:t>
                  </w:r>
                </w:p>
              </w:tc>
            </w:tr>
            <w:tr w:rsidR="008305A1" w14:paraId="56B7BFB5" w14:textId="77777777" w:rsidTr="00017ADD">
              <w:trPr>
                <w:cantSplit/>
                <w:trHeight w:val="827"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</w:tcBorders>
                </w:tcPr>
                <w:p w14:paraId="1805813F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12" w:space="0" w:color="auto"/>
                  </w:tcBorders>
                </w:tcPr>
                <w:p w14:paraId="263C1AEA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340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AE1525B" w14:textId="77777777" w:rsidR="008305A1" w:rsidRP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No of </w:t>
                  </w:r>
                  <w:r w:rsidRPr="008305A1">
                    <w:rPr>
                      <w:b/>
                      <w:sz w:val="32"/>
                    </w:rPr>
                    <w:t>NEW TITLES</w:t>
                  </w:r>
                </w:p>
              </w:tc>
              <w:tc>
                <w:tcPr>
                  <w:tcW w:w="127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121549C" w14:textId="77777777" w:rsidR="008305A1" w:rsidRPr="007613B6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8305A1" w14:paraId="5BCDB6DC" w14:textId="77777777" w:rsidTr="00017ADD">
              <w:trPr>
                <w:cantSplit/>
                <w:trHeight w:val="827"/>
              </w:trPr>
              <w:tc>
                <w:tcPr>
                  <w:tcW w:w="4493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2427731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851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2AE376FB" w14:textId="77777777" w:rsid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</w:pPr>
                </w:p>
              </w:tc>
              <w:tc>
                <w:tcPr>
                  <w:tcW w:w="340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3584F66" w14:textId="77777777" w:rsidR="008305A1" w:rsidRPr="008305A1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rPr>
                      <w:b/>
                      <w:sz w:val="32"/>
                    </w:rPr>
                  </w:pPr>
                  <w:r w:rsidRPr="008305A1">
                    <w:rPr>
                      <w:b/>
                      <w:sz w:val="32"/>
                    </w:rPr>
                    <w:t>Secondary Int</w:t>
                  </w:r>
                  <w:r>
                    <w:rPr>
                      <w:b/>
                      <w:sz w:val="32"/>
                    </w:rPr>
                    <w:t>erests</w:t>
                  </w:r>
                </w:p>
              </w:tc>
              <w:tc>
                <w:tcPr>
                  <w:tcW w:w="127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EB028E" w14:textId="77777777" w:rsidR="008305A1" w:rsidRPr="007613B6" w:rsidRDefault="008305A1" w:rsidP="00402D7A">
                  <w:pPr>
                    <w:keepNext/>
                    <w:keepLines/>
                    <w:tabs>
                      <w:tab w:val="left" w:pos="426"/>
                      <w:tab w:val="left" w:pos="5670"/>
                    </w:tabs>
                    <w:spacing w:before="40" w:after="40"/>
                    <w:jc w:val="center"/>
                    <w:rPr>
                      <w:b/>
                      <w:sz w:val="40"/>
                    </w:rPr>
                  </w:pPr>
                </w:p>
              </w:tc>
            </w:tr>
          </w:tbl>
          <w:p w14:paraId="7DECF561" w14:textId="77777777" w:rsidR="00F5199A" w:rsidRPr="00D033EF" w:rsidRDefault="00F5199A" w:rsidP="00D15A5B">
            <w:pPr>
              <w:tabs>
                <w:tab w:val="left" w:pos="426"/>
                <w:tab w:val="left" w:pos="5670"/>
              </w:tabs>
              <w:ind w:left="425"/>
              <w:rPr>
                <w:sz w:val="2"/>
                <w:szCs w:val="2"/>
              </w:rPr>
            </w:pPr>
          </w:p>
          <w:p w14:paraId="068E73D1" w14:textId="77777777" w:rsidR="00D15A5B" w:rsidRPr="00D15A5B" w:rsidRDefault="00D15A5B" w:rsidP="00D15A5B">
            <w:pPr>
              <w:tabs>
                <w:tab w:val="left" w:pos="426"/>
                <w:tab w:val="left" w:pos="5670"/>
              </w:tabs>
              <w:ind w:left="425"/>
              <w:rPr>
                <w:sz w:val="4"/>
                <w:szCs w:val="4"/>
              </w:rPr>
            </w:pPr>
          </w:p>
        </w:tc>
      </w:tr>
    </w:tbl>
    <w:p w14:paraId="44810476" w14:textId="77777777" w:rsidR="00D033EF" w:rsidRPr="0074138C" w:rsidRDefault="00D033EF" w:rsidP="0074138C">
      <w:pPr>
        <w:tabs>
          <w:tab w:val="right" w:pos="10632"/>
        </w:tabs>
        <w:rPr>
          <w:sz w:val="4"/>
        </w:rPr>
      </w:pPr>
    </w:p>
    <w:sectPr w:rsidR="00D033EF" w:rsidRPr="0074138C" w:rsidSect="00D033EF">
      <w:footerReference w:type="default" r:id="rId8"/>
      <w:endnotePr>
        <w:numFmt w:val="decimal"/>
      </w:endnotePr>
      <w:type w:val="continuous"/>
      <w:pgSz w:w="11907" w:h="16840" w:code="9"/>
      <w:pgMar w:top="567" w:right="567" w:bottom="567" w:left="567" w:header="567" w:footer="51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22CE" w14:textId="77777777" w:rsidR="00052C23" w:rsidRDefault="00052C23">
      <w:pPr>
        <w:spacing w:line="20" w:lineRule="exact"/>
      </w:pPr>
    </w:p>
  </w:endnote>
  <w:endnote w:type="continuationSeparator" w:id="0">
    <w:p w14:paraId="36BF4674" w14:textId="77777777" w:rsidR="00052C23" w:rsidRDefault="00052C23">
      <w:r>
        <w:t xml:space="preserve"> </w:t>
      </w:r>
    </w:p>
  </w:endnote>
  <w:endnote w:type="continuationNotice" w:id="1">
    <w:p w14:paraId="5A98D1DC" w14:textId="77777777" w:rsidR="00052C23" w:rsidRDefault="00052C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9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5"/>
      <w:gridCol w:w="10526"/>
      <w:gridCol w:w="285"/>
    </w:tblGrid>
    <w:tr w:rsidR="00D033EF" w14:paraId="3C9768F7" w14:textId="77777777" w:rsidTr="00D033EF">
      <w:trPr>
        <w:cantSplit/>
        <w:jc w:val="center"/>
      </w:trPr>
      <w:tc>
        <w:tcPr>
          <w:tcW w:w="284" w:type="dxa"/>
          <w:tcBorders>
            <w:left w:val="single" w:sz="12" w:space="0" w:color="auto"/>
            <w:bottom w:val="single" w:sz="12" w:space="0" w:color="auto"/>
          </w:tcBorders>
        </w:tcPr>
        <w:p w14:paraId="2C65C1C5" w14:textId="77777777" w:rsidR="00D033EF" w:rsidRDefault="00D033EF" w:rsidP="00D033EF">
          <w:pPr>
            <w:suppressAutoHyphens/>
            <w:spacing w:before="80"/>
          </w:pPr>
        </w:p>
      </w:tc>
      <w:tc>
        <w:tcPr>
          <w:tcW w:w="10490" w:type="dxa"/>
        </w:tcPr>
        <w:p w14:paraId="56C77284" w14:textId="77777777" w:rsidR="00D033EF" w:rsidRDefault="00D033EF" w:rsidP="00D033EF">
          <w:pPr>
            <w:suppressAutoHyphens/>
            <w:spacing w:before="80"/>
          </w:pPr>
        </w:p>
      </w:tc>
      <w:tc>
        <w:tcPr>
          <w:tcW w:w="284" w:type="dxa"/>
          <w:tcBorders>
            <w:bottom w:val="single" w:sz="12" w:space="0" w:color="auto"/>
            <w:right w:val="single" w:sz="12" w:space="0" w:color="auto"/>
          </w:tcBorders>
        </w:tcPr>
        <w:p w14:paraId="3C810486" w14:textId="77777777" w:rsidR="00D033EF" w:rsidRDefault="00D033EF" w:rsidP="00D033EF">
          <w:pPr>
            <w:suppressAutoHyphens/>
            <w:spacing w:before="80"/>
            <w:ind w:right="-141"/>
          </w:pPr>
        </w:p>
      </w:tc>
    </w:tr>
  </w:tbl>
  <w:p w14:paraId="17A28EDE" w14:textId="77777777" w:rsidR="00D033EF" w:rsidRPr="00D033EF" w:rsidRDefault="00D033E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F18B" w14:textId="77777777" w:rsidR="00052C23" w:rsidRDefault="00052C23">
      <w:r>
        <w:separator/>
      </w:r>
    </w:p>
  </w:footnote>
  <w:footnote w:type="continuationSeparator" w:id="0">
    <w:p w14:paraId="3040C379" w14:textId="77777777" w:rsidR="00052C23" w:rsidRDefault="0005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5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A4"/>
    <w:rsid w:val="000076BB"/>
    <w:rsid w:val="00015A72"/>
    <w:rsid w:val="000160F8"/>
    <w:rsid w:val="00017ADD"/>
    <w:rsid w:val="00046E0A"/>
    <w:rsid w:val="00052C23"/>
    <w:rsid w:val="000535CF"/>
    <w:rsid w:val="000815E6"/>
    <w:rsid w:val="0009014A"/>
    <w:rsid w:val="000B4986"/>
    <w:rsid w:val="000C08CC"/>
    <w:rsid w:val="000C5BA2"/>
    <w:rsid w:val="000D4C58"/>
    <w:rsid w:val="000F6DF1"/>
    <w:rsid w:val="00104B2F"/>
    <w:rsid w:val="001118D6"/>
    <w:rsid w:val="00123361"/>
    <w:rsid w:val="00143AA4"/>
    <w:rsid w:val="001764DC"/>
    <w:rsid w:val="00176B7F"/>
    <w:rsid w:val="00182C5C"/>
    <w:rsid w:val="00183629"/>
    <w:rsid w:val="001901F5"/>
    <w:rsid w:val="00190EB4"/>
    <w:rsid w:val="00192125"/>
    <w:rsid w:val="00263614"/>
    <w:rsid w:val="00267108"/>
    <w:rsid w:val="0027719B"/>
    <w:rsid w:val="002918F6"/>
    <w:rsid w:val="002B386F"/>
    <w:rsid w:val="002B39C0"/>
    <w:rsid w:val="002C1FB5"/>
    <w:rsid w:val="002F667D"/>
    <w:rsid w:val="00335D50"/>
    <w:rsid w:val="003745EA"/>
    <w:rsid w:val="0039478D"/>
    <w:rsid w:val="003A4A1A"/>
    <w:rsid w:val="003B1D30"/>
    <w:rsid w:val="003C3F39"/>
    <w:rsid w:val="003C7C3C"/>
    <w:rsid w:val="00400416"/>
    <w:rsid w:val="00402D7A"/>
    <w:rsid w:val="0041177B"/>
    <w:rsid w:val="004400DA"/>
    <w:rsid w:val="004728A8"/>
    <w:rsid w:val="004A1E55"/>
    <w:rsid w:val="004B5CC3"/>
    <w:rsid w:val="004C09BF"/>
    <w:rsid w:val="004C60BD"/>
    <w:rsid w:val="004D0DE9"/>
    <w:rsid w:val="004D50EB"/>
    <w:rsid w:val="004F52BE"/>
    <w:rsid w:val="00512EAF"/>
    <w:rsid w:val="00520EAB"/>
    <w:rsid w:val="005407DD"/>
    <w:rsid w:val="00540D00"/>
    <w:rsid w:val="00550CCB"/>
    <w:rsid w:val="00590E86"/>
    <w:rsid w:val="005B2E87"/>
    <w:rsid w:val="005D0AB9"/>
    <w:rsid w:val="005D1002"/>
    <w:rsid w:val="005D35B3"/>
    <w:rsid w:val="005D452E"/>
    <w:rsid w:val="005F05AB"/>
    <w:rsid w:val="005F3E87"/>
    <w:rsid w:val="00613C83"/>
    <w:rsid w:val="00652445"/>
    <w:rsid w:val="00654A68"/>
    <w:rsid w:val="0066046F"/>
    <w:rsid w:val="00665BA9"/>
    <w:rsid w:val="006A5F7E"/>
    <w:rsid w:val="00701799"/>
    <w:rsid w:val="007162EB"/>
    <w:rsid w:val="00721736"/>
    <w:rsid w:val="0072200F"/>
    <w:rsid w:val="0074138C"/>
    <w:rsid w:val="0075066A"/>
    <w:rsid w:val="007551CE"/>
    <w:rsid w:val="00757DE1"/>
    <w:rsid w:val="007613B6"/>
    <w:rsid w:val="00765524"/>
    <w:rsid w:val="007800AD"/>
    <w:rsid w:val="007858B3"/>
    <w:rsid w:val="00797CE2"/>
    <w:rsid w:val="007A6331"/>
    <w:rsid w:val="007B1580"/>
    <w:rsid w:val="007D3C6A"/>
    <w:rsid w:val="007E6098"/>
    <w:rsid w:val="00807F4C"/>
    <w:rsid w:val="008305A1"/>
    <w:rsid w:val="0086018A"/>
    <w:rsid w:val="00895706"/>
    <w:rsid w:val="008A020F"/>
    <w:rsid w:val="008B0F05"/>
    <w:rsid w:val="008B6677"/>
    <w:rsid w:val="008D2C05"/>
    <w:rsid w:val="008D2C9C"/>
    <w:rsid w:val="008E6518"/>
    <w:rsid w:val="0091610C"/>
    <w:rsid w:val="00927123"/>
    <w:rsid w:val="00940748"/>
    <w:rsid w:val="00943692"/>
    <w:rsid w:val="0095665A"/>
    <w:rsid w:val="009844EC"/>
    <w:rsid w:val="009C3AB9"/>
    <w:rsid w:val="009C5509"/>
    <w:rsid w:val="009D5036"/>
    <w:rsid w:val="00A061B7"/>
    <w:rsid w:val="00A23367"/>
    <w:rsid w:val="00A372EC"/>
    <w:rsid w:val="00A429DD"/>
    <w:rsid w:val="00A664AB"/>
    <w:rsid w:val="00A75E63"/>
    <w:rsid w:val="00A961B6"/>
    <w:rsid w:val="00AA60CF"/>
    <w:rsid w:val="00AB10E8"/>
    <w:rsid w:val="00AC34C8"/>
    <w:rsid w:val="00AD3FB7"/>
    <w:rsid w:val="00AD5E06"/>
    <w:rsid w:val="00AF46F0"/>
    <w:rsid w:val="00B163F5"/>
    <w:rsid w:val="00B272B8"/>
    <w:rsid w:val="00B441E3"/>
    <w:rsid w:val="00B82DE0"/>
    <w:rsid w:val="00B96ECA"/>
    <w:rsid w:val="00BE642C"/>
    <w:rsid w:val="00C04258"/>
    <w:rsid w:val="00C0620A"/>
    <w:rsid w:val="00C27BAD"/>
    <w:rsid w:val="00C37981"/>
    <w:rsid w:val="00C46943"/>
    <w:rsid w:val="00C65785"/>
    <w:rsid w:val="00C72F40"/>
    <w:rsid w:val="00C72FBE"/>
    <w:rsid w:val="00C82941"/>
    <w:rsid w:val="00C929F1"/>
    <w:rsid w:val="00D033EF"/>
    <w:rsid w:val="00D05011"/>
    <w:rsid w:val="00D15A5B"/>
    <w:rsid w:val="00D55A41"/>
    <w:rsid w:val="00D62614"/>
    <w:rsid w:val="00D65656"/>
    <w:rsid w:val="00D723D0"/>
    <w:rsid w:val="00DF1ED7"/>
    <w:rsid w:val="00DF781D"/>
    <w:rsid w:val="00E10815"/>
    <w:rsid w:val="00E236B7"/>
    <w:rsid w:val="00E257DB"/>
    <w:rsid w:val="00E346D4"/>
    <w:rsid w:val="00E53CF4"/>
    <w:rsid w:val="00E54B6A"/>
    <w:rsid w:val="00E7171B"/>
    <w:rsid w:val="00E83F97"/>
    <w:rsid w:val="00E85254"/>
    <w:rsid w:val="00E87E6C"/>
    <w:rsid w:val="00E962EE"/>
    <w:rsid w:val="00EA1951"/>
    <w:rsid w:val="00EB556C"/>
    <w:rsid w:val="00ED4F1F"/>
    <w:rsid w:val="00EF28FE"/>
    <w:rsid w:val="00F05E4A"/>
    <w:rsid w:val="00F372DC"/>
    <w:rsid w:val="00F5199A"/>
    <w:rsid w:val="00F66108"/>
    <w:rsid w:val="00F72647"/>
    <w:rsid w:val="00F85581"/>
    <w:rsid w:val="00F90BF6"/>
    <w:rsid w:val="00FB0A5B"/>
    <w:rsid w:val="00FC043B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C50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785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center" w:pos="5387"/>
        <w:tab w:val="right" w:pos="10774"/>
      </w:tabs>
      <w:suppressAutoHyphens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link w:val="Heading2"/>
    <w:rsid w:val="00C6578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05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50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011"/>
    <w:pPr>
      <w:ind w:left="720"/>
      <w:contextualSpacing/>
    </w:pPr>
  </w:style>
  <w:style w:type="table" w:styleId="TableGrid">
    <w:name w:val="Table Grid"/>
    <w:basedOn w:val="TableNormal"/>
    <w:rsid w:val="0018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18CC-8711-4FEC-ABA7-B547A670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PLAN-COVER-SHEET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21Z - Plan Cover Sheet</vt:lpstr>
    </vt:vector>
  </TitlesOfParts>
  <Company>Queensland Government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21Z - Plan Cover Sheet</dc:title>
  <dc:subject>Queensland Titles Registry Plan Cover Sheet to be used as a cover sheet for a lodged Survey Plan</dc:subject>
  <dc:creator>Queensland Department of Resources - Titles Registry</dc:creator>
  <cp:keywords>Plan; cover; sheet; plan of survey; subdivision, e-lodgement</cp:keywords>
  <cp:lastModifiedBy>Tania Shipp</cp:lastModifiedBy>
  <cp:revision>3</cp:revision>
  <cp:lastPrinted>2020-06-01T01:55:00Z</cp:lastPrinted>
  <dcterms:created xsi:type="dcterms:W3CDTF">2022-05-23T23:31:00Z</dcterms:created>
  <dcterms:modified xsi:type="dcterms:W3CDTF">2022-05-23T23:33:00Z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20220524093244825</vt:lpwstr>
  </property>
</Properties>
</file>