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D6AA" w14:textId="77777777" w:rsidR="006F4D03" w:rsidRPr="008147CF" w:rsidRDefault="006F4D03">
      <w:pPr>
        <w:tabs>
          <w:tab w:val="center" w:pos="5529"/>
          <w:tab w:val="right" w:pos="10774"/>
        </w:tabs>
        <w:suppressAutoHyphens/>
        <w:rPr>
          <w:sz w:val="16"/>
        </w:rPr>
      </w:pPr>
      <w:r w:rsidRPr="008147CF">
        <w:rPr>
          <w:sz w:val="16"/>
        </w:rPr>
        <w:t xml:space="preserve">QUEENSLAND </w:t>
      </w:r>
      <w:r w:rsidR="00A91E3A">
        <w:rPr>
          <w:sz w:val="16"/>
        </w:rPr>
        <w:t>TITLES</w:t>
      </w:r>
      <w:r w:rsidR="00A91E3A" w:rsidRPr="008147CF">
        <w:rPr>
          <w:sz w:val="16"/>
        </w:rPr>
        <w:t xml:space="preserve"> </w:t>
      </w:r>
      <w:r w:rsidRPr="008147CF">
        <w:rPr>
          <w:sz w:val="16"/>
        </w:rPr>
        <w:t>REGISTRY</w:t>
      </w:r>
      <w:r w:rsidRPr="008147CF">
        <w:tab/>
      </w:r>
      <w:r w:rsidRPr="008147CF">
        <w:rPr>
          <w:b/>
          <w:sz w:val="24"/>
        </w:rPr>
        <w:t>PROPERTY INFORMATION</w:t>
      </w:r>
      <w:r w:rsidR="00545375" w:rsidRPr="008147CF">
        <w:rPr>
          <w:b/>
          <w:sz w:val="24"/>
        </w:rPr>
        <w:t xml:space="preserve"> (TRANSFER)</w:t>
      </w:r>
      <w:r w:rsidRPr="008147CF">
        <w:rPr>
          <w:b/>
        </w:rPr>
        <w:tab/>
        <w:t>F</w:t>
      </w:r>
      <w:r w:rsidR="001A4B07" w:rsidRPr="008147CF">
        <w:rPr>
          <w:b/>
        </w:rPr>
        <w:t>ORM</w:t>
      </w:r>
      <w:r w:rsidRPr="008147CF">
        <w:rPr>
          <w:b/>
        </w:rPr>
        <w:t xml:space="preserve"> 24</w:t>
      </w:r>
      <w:r w:rsidRPr="008147CF">
        <w:rPr>
          <w:sz w:val="16"/>
        </w:rPr>
        <w:t xml:space="preserve"> Version </w:t>
      </w:r>
      <w:r w:rsidR="001232EA">
        <w:rPr>
          <w:color w:val="000000"/>
          <w:sz w:val="16"/>
        </w:rPr>
        <w:t>8</w:t>
      </w:r>
    </w:p>
    <w:p w14:paraId="47E804C9" w14:textId="77777777" w:rsidR="006F4D03" w:rsidRPr="008147CF" w:rsidRDefault="006F4D03" w:rsidP="00FD2193">
      <w:pPr>
        <w:tabs>
          <w:tab w:val="right" w:pos="10773"/>
        </w:tabs>
        <w:suppressAutoHyphens/>
        <w:spacing w:beforeLines="40" w:before="96"/>
        <w:jc w:val="center"/>
        <w:rPr>
          <w:b/>
          <w:sz w:val="19"/>
        </w:rPr>
      </w:pPr>
      <w:r w:rsidRPr="008147CF">
        <w:rPr>
          <w:sz w:val="19"/>
        </w:rPr>
        <w:t xml:space="preserve">(This form must accompany </w:t>
      </w:r>
      <w:r w:rsidR="00A91E3A">
        <w:rPr>
          <w:b/>
          <w:sz w:val="19"/>
        </w:rPr>
        <w:t>Titles</w:t>
      </w:r>
      <w:r w:rsidR="00A91E3A" w:rsidRPr="008147CF">
        <w:rPr>
          <w:b/>
          <w:sz w:val="19"/>
        </w:rPr>
        <w:t xml:space="preserve"> </w:t>
      </w:r>
      <w:r w:rsidRPr="008147CF">
        <w:rPr>
          <w:b/>
          <w:sz w:val="19"/>
        </w:rPr>
        <w:t>Registry Form 1 – Transfer</w:t>
      </w:r>
      <w:r w:rsidRPr="008147CF">
        <w:rPr>
          <w:sz w:val="19"/>
        </w:rPr>
        <w:t xml:space="preserve"> when lodged in the </w:t>
      </w:r>
      <w:r w:rsidR="00A91E3A">
        <w:rPr>
          <w:sz w:val="19"/>
        </w:rPr>
        <w:t>Titles</w:t>
      </w:r>
      <w:r w:rsidR="00A91E3A" w:rsidRPr="008147CF">
        <w:rPr>
          <w:sz w:val="19"/>
        </w:rPr>
        <w:t xml:space="preserve"> </w:t>
      </w:r>
      <w:r w:rsidRPr="008147CF">
        <w:rPr>
          <w:sz w:val="19"/>
        </w:rPr>
        <w:t>Registry)</w:t>
      </w:r>
    </w:p>
    <w:p w14:paraId="2B0C625F" w14:textId="0AD2D723" w:rsidR="000115EC" w:rsidRPr="008147CF" w:rsidRDefault="00801002" w:rsidP="001232EA">
      <w:pPr>
        <w:tabs>
          <w:tab w:val="right" w:pos="10773"/>
        </w:tabs>
        <w:suppressAutoHyphens/>
        <w:jc w:val="center"/>
        <w:rPr>
          <w:sz w:val="14"/>
        </w:rPr>
      </w:pPr>
      <w:r>
        <w:rPr>
          <w:i/>
          <w:sz w:val="14"/>
        </w:rPr>
        <w:t xml:space="preserve">Foreign Ownership of Land Register Act 1988, </w:t>
      </w:r>
      <w:r w:rsidR="00AC5262" w:rsidRPr="008147CF">
        <w:rPr>
          <w:i/>
          <w:sz w:val="14"/>
        </w:rPr>
        <w:t>Duties Act 2001</w:t>
      </w:r>
      <w:r w:rsidR="00AC5262" w:rsidRPr="008147CF">
        <w:rPr>
          <w:sz w:val="14"/>
        </w:rPr>
        <w:t>,</w:t>
      </w:r>
      <w:r w:rsidR="006F4D03" w:rsidRPr="008147CF">
        <w:rPr>
          <w:sz w:val="14"/>
        </w:rPr>
        <w:t xml:space="preserve"> </w:t>
      </w:r>
      <w:r w:rsidR="00E54C2C" w:rsidRPr="008147CF">
        <w:rPr>
          <w:i/>
          <w:sz w:val="14"/>
        </w:rPr>
        <w:t>Land Valuation Act 2010</w:t>
      </w:r>
      <w:r w:rsidR="00AC5262" w:rsidRPr="008147CF">
        <w:rPr>
          <w:sz w:val="14"/>
        </w:rPr>
        <w:t>,</w:t>
      </w:r>
      <w:r w:rsidR="006F4D03" w:rsidRPr="008147CF">
        <w:rPr>
          <w:sz w:val="14"/>
        </w:rPr>
        <w:t xml:space="preserve"> </w:t>
      </w:r>
      <w:r w:rsidR="006F4D03" w:rsidRPr="008147CF">
        <w:rPr>
          <w:i/>
          <w:sz w:val="14"/>
        </w:rPr>
        <w:t xml:space="preserve">Land Tax Act </w:t>
      </w:r>
      <w:r w:rsidR="003C2BB3" w:rsidRPr="008147CF">
        <w:rPr>
          <w:i/>
          <w:sz w:val="14"/>
        </w:rPr>
        <w:t>2010</w:t>
      </w:r>
      <w:r w:rsidR="00AC5262" w:rsidRPr="008147CF">
        <w:rPr>
          <w:sz w:val="14"/>
        </w:rPr>
        <w:t>,</w:t>
      </w:r>
      <w:r w:rsidR="006F4D03" w:rsidRPr="008147CF">
        <w:rPr>
          <w:sz w:val="14"/>
        </w:rPr>
        <w:t xml:space="preserve"> </w:t>
      </w:r>
      <w:r w:rsidR="006F4D03" w:rsidRPr="008147CF">
        <w:rPr>
          <w:i/>
          <w:sz w:val="14"/>
        </w:rPr>
        <w:t xml:space="preserve">Local Government Act </w:t>
      </w:r>
      <w:r w:rsidR="00581D77" w:rsidRPr="008147CF">
        <w:rPr>
          <w:i/>
          <w:sz w:val="14"/>
        </w:rPr>
        <w:t>2009</w:t>
      </w:r>
      <w:r w:rsidR="00AC5262" w:rsidRPr="008147CF">
        <w:rPr>
          <w:sz w:val="14"/>
        </w:rPr>
        <w:t>,</w:t>
      </w:r>
      <w:r w:rsidR="006F4D03" w:rsidRPr="008147CF">
        <w:rPr>
          <w:sz w:val="14"/>
        </w:rPr>
        <w:t xml:space="preserve"> </w:t>
      </w:r>
      <w:r w:rsidR="006F4D03" w:rsidRPr="008147CF">
        <w:rPr>
          <w:i/>
          <w:sz w:val="14"/>
        </w:rPr>
        <w:t>Water Act 2000</w:t>
      </w:r>
      <w:r w:rsidR="006F4D03" w:rsidRPr="008147CF">
        <w:rPr>
          <w:sz w:val="14"/>
        </w:rPr>
        <w:t xml:space="preserve">, </w:t>
      </w:r>
      <w:r w:rsidR="006F4D03" w:rsidRPr="008147CF">
        <w:rPr>
          <w:i/>
          <w:sz w:val="14"/>
        </w:rPr>
        <w:t>Electrical Safety Act 2002</w:t>
      </w:r>
      <w:r w:rsidR="00AC5262" w:rsidRPr="008147CF">
        <w:rPr>
          <w:sz w:val="14"/>
        </w:rPr>
        <w:t>,</w:t>
      </w:r>
      <w:r w:rsidR="006F4D03" w:rsidRPr="008147CF">
        <w:rPr>
          <w:sz w:val="14"/>
        </w:rPr>
        <w:t xml:space="preserve"> </w:t>
      </w:r>
      <w:r w:rsidR="006F4D03" w:rsidRPr="008147CF">
        <w:rPr>
          <w:i/>
          <w:sz w:val="14"/>
        </w:rPr>
        <w:t xml:space="preserve">Fire and </w:t>
      </w:r>
      <w:r>
        <w:rPr>
          <w:i/>
          <w:sz w:val="14"/>
        </w:rPr>
        <w:t>Emergency</w:t>
      </w:r>
      <w:r w:rsidRPr="008147CF">
        <w:rPr>
          <w:i/>
          <w:sz w:val="14"/>
        </w:rPr>
        <w:t xml:space="preserve"> </w:t>
      </w:r>
      <w:r w:rsidR="006F4D03" w:rsidRPr="008147CF">
        <w:rPr>
          <w:i/>
          <w:sz w:val="14"/>
        </w:rPr>
        <w:t>Service</w:t>
      </w:r>
      <w:r>
        <w:rPr>
          <w:i/>
          <w:sz w:val="14"/>
        </w:rPr>
        <w:t>s</w:t>
      </w:r>
      <w:r w:rsidR="006F4D03" w:rsidRPr="008147CF">
        <w:rPr>
          <w:i/>
          <w:sz w:val="14"/>
        </w:rPr>
        <w:t xml:space="preserve"> Act 1990</w:t>
      </w:r>
      <w:r w:rsidR="00E24DEF">
        <w:rPr>
          <w:i/>
          <w:sz w:val="14"/>
        </w:rPr>
        <w:t xml:space="preserve"> </w:t>
      </w:r>
      <w:r w:rsidR="000115EC" w:rsidRPr="008147CF">
        <w:rPr>
          <w:i/>
          <w:sz w:val="14"/>
        </w:rPr>
        <w:t>South-East Queensland Water (Distribution and Retail Restructuring) Act 2009</w:t>
      </w:r>
      <w:r w:rsidR="001232EA">
        <w:rPr>
          <w:i/>
          <w:sz w:val="14"/>
        </w:rPr>
        <w:t xml:space="preserve">, </w:t>
      </w:r>
      <w:r w:rsidR="001232EA" w:rsidRPr="003C3384">
        <w:rPr>
          <w:i/>
          <w:sz w:val="14"/>
        </w:rPr>
        <w:t>Taxation Administration Act 2001</w:t>
      </w:r>
    </w:p>
    <w:p w14:paraId="152697B4" w14:textId="16E75A78" w:rsidR="006F4D03" w:rsidRPr="008147CF" w:rsidRDefault="006F4D03">
      <w:pPr>
        <w:tabs>
          <w:tab w:val="left" w:pos="6237"/>
          <w:tab w:val="right" w:pos="9214"/>
          <w:tab w:val="right" w:pos="10772"/>
        </w:tabs>
        <w:spacing w:before="120" w:after="40"/>
      </w:pPr>
      <w:r w:rsidRPr="008147CF">
        <w:rPr>
          <w:b/>
          <w:sz w:val="24"/>
        </w:rPr>
        <w:t>PART A – Transferee to complete</w:t>
      </w:r>
      <w:r w:rsidRPr="008147CF">
        <w:tab/>
        <w:t xml:space="preserve">Title reference [ </w:t>
      </w:r>
      <w:r w:rsidR="00CB532D">
        <w:t>………………….</w:t>
      </w:r>
      <w:r w:rsidRPr="008147CF">
        <w:tab/>
        <w:t>]</w:t>
      </w:r>
      <w:r w:rsidRPr="008147CF">
        <w:tab/>
        <w:t>Page 1 of 2</w:t>
      </w:r>
    </w:p>
    <w:tbl>
      <w:tblPr>
        <w:tblW w:w="11058" w:type="dxa"/>
        <w:tblInd w:w="-127" w:type="dxa"/>
        <w:tblLayout w:type="fixed"/>
        <w:tblCellMar>
          <w:left w:w="0" w:type="dxa"/>
          <w:right w:w="0" w:type="dxa"/>
        </w:tblCellMar>
        <w:tblLook w:val="0000" w:firstRow="0" w:lastRow="0" w:firstColumn="0" w:lastColumn="0" w:noHBand="0" w:noVBand="0"/>
      </w:tblPr>
      <w:tblGrid>
        <w:gridCol w:w="144"/>
        <w:gridCol w:w="6"/>
        <w:gridCol w:w="134"/>
        <w:gridCol w:w="4702"/>
        <w:gridCol w:w="542"/>
        <w:gridCol w:w="1017"/>
        <w:gridCol w:w="4227"/>
        <w:gridCol w:w="151"/>
        <w:gridCol w:w="135"/>
      </w:tblGrid>
      <w:tr w:rsidR="001232EA" w:rsidRPr="008147CF" w14:paraId="076F541C" w14:textId="77777777" w:rsidTr="00012DD0">
        <w:tc>
          <w:tcPr>
            <w:tcW w:w="284" w:type="dxa"/>
            <w:gridSpan w:val="3"/>
            <w:tcBorders>
              <w:top w:val="single" w:sz="12" w:space="0" w:color="auto"/>
              <w:left w:val="single" w:sz="12" w:space="0" w:color="auto"/>
            </w:tcBorders>
          </w:tcPr>
          <w:p w14:paraId="049688EB" w14:textId="77777777" w:rsidR="001232EA" w:rsidRPr="008147CF" w:rsidRDefault="001232EA" w:rsidP="00012DD0">
            <w:pPr>
              <w:suppressAutoHyphens/>
              <w:spacing w:before="80"/>
            </w:pPr>
          </w:p>
        </w:tc>
        <w:tc>
          <w:tcPr>
            <w:tcW w:w="5245" w:type="dxa"/>
            <w:gridSpan w:val="2"/>
          </w:tcPr>
          <w:p w14:paraId="1E0F5F83" w14:textId="77777777" w:rsidR="001232EA" w:rsidRPr="008147CF" w:rsidRDefault="001232EA" w:rsidP="00012DD0"/>
        </w:tc>
        <w:tc>
          <w:tcPr>
            <w:tcW w:w="5245" w:type="dxa"/>
            <w:gridSpan w:val="2"/>
            <w:tcBorders>
              <w:left w:val="nil"/>
            </w:tcBorders>
          </w:tcPr>
          <w:p w14:paraId="4ECFEAA6" w14:textId="77777777" w:rsidR="001232EA" w:rsidRPr="008147CF" w:rsidRDefault="001232EA" w:rsidP="00012DD0"/>
        </w:tc>
        <w:tc>
          <w:tcPr>
            <w:tcW w:w="284" w:type="dxa"/>
            <w:gridSpan w:val="2"/>
            <w:tcBorders>
              <w:top w:val="single" w:sz="12" w:space="0" w:color="auto"/>
              <w:right w:val="single" w:sz="12" w:space="0" w:color="auto"/>
            </w:tcBorders>
          </w:tcPr>
          <w:p w14:paraId="1969B5C7" w14:textId="77777777" w:rsidR="001232EA" w:rsidRPr="008147CF" w:rsidRDefault="001232EA" w:rsidP="00012DD0">
            <w:pPr>
              <w:suppressAutoHyphens/>
              <w:spacing w:before="80"/>
              <w:ind w:right="-141"/>
            </w:pPr>
          </w:p>
        </w:tc>
      </w:tr>
      <w:tr w:rsidR="001232EA" w:rsidRPr="008147CF" w14:paraId="39CA7188" w14:textId="77777777" w:rsidTr="00012DD0">
        <w:tc>
          <w:tcPr>
            <w:tcW w:w="144" w:type="dxa"/>
          </w:tcPr>
          <w:p w14:paraId="54FA6E38" w14:textId="77777777" w:rsidR="001232EA" w:rsidRPr="008147CF" w:rsidRDefault="001232EA" w:rsidP="00012DD0">
            <w:pPr>
              <w:suppressAutoHyphens/>
            </w:pPr>
          </w:p>
        </w:tc>
        <w:tc>
          <w:tcPr>
            <w:tcW w:w="5385" w:type="dxa"/>
            <w:gridSpan w:val="4"/>
          </w:tcPr>
          <w:p w14:paraId="26632F17" w14:textId="62ED8A57" w:rsidR="001232EA" w:rsidRPr="008147CF" w:rsidRDefault="00CB532D" w:rsidP="00CB532D">
            <w:pPr>
              <w:ind w:left="57"/>
              <w:rPr>
                <w:sz w:val="18"/>
              </w:rPr>
            </w:pPr>
            <w:r>
              <w:rPr>
                <w:sz w:val="18"/>
              </w:rPr>
              <w:t>Printed</w:t>
            </w:r>
            <w:r w:rsidR="001232EA" w:rsidRPr="008147CF">
              <w:rPr>
                <w:sz w:val="18"/>
              </w:rPr>
              <w:t xml:space="preserve"> version – </w:t>
            </w:r>
            <w:r>
              <w:rPr>
                <w:sz w:val="18"/>
              </w:rPr>
              <w:t xml:space="preserve">this form must be printed </w:t>
            </w:r>
            <w:r w:rsidR="00CC5204">
              <w:rPr>
                <w:sz w:val="18"/>
              </w:rPr>
              <w:t>one-</w:t>
            </w:r>
            <w:r w:rsidR="00F60CDF">
              <w:rPr>
                <w:sz w:val="18"/>
              </w:rPr>
              <w:t>sided</w:t>
            </w:r>
            <w:r w:rsidR="00CC5204">
              <w:rPr>
                <w:sz w:val="18"/>
              </w:rPr>
              <w:t xml:space="preserve"> only</w:t>
            </w:r>
            <w:r>
              <w:rPr>
                <w:sz w:val="18"/>
              </w:rPr>
              <w:t xml:space="preserve"> and</w:t>
            </w:r>
          </w:p>
          <w:p w14:paraId="4CC8B604" w14:textId="4F7A6619" w:rsidR="00CB532D" w:rsidRDefault="00CB532D" w:rsidP="00CB532D">
            <w:pPr>
              <w:ind w:left="57"/>
              <w:rPr>
                <w:sz w:val="18"/>
              </w:rPr>
            </w:pPr>
            <w:r>
              <w:rPr>
                <w:sz w:val="18"/>
              </w:rPr>
              <w:t>then completed by hand.</w:t>
            </w:r>
          </w:p>
          <w:p w14:paraId="4612498A" w14:textId="4DE106A5" w:rsidR="001232EA" w:rsidRPr="008147CF" w:rsidRDefault="001232EA" w:rsidP="00012DD0">
            <w:pPr>
              <w:spacing w:before="120"/>
              <w:ind w:left="57"/>
              <w:rPr>
                <w:sz w:val="18"/>
              </w:rPr>
            </w:pPr>
            <w:r w:rsidRPr="008147CF">
              <w:rPr>
                <w:sz w:val="18"/>
              </w:rPr>
              <w:t>Where insufficient space in an item, use Form 20</w:t>
            </w:r>
            <w:r w:rsidRPr="008147CF">
              <w:rPr>
                <w:sz w:val="18"/>
              </w:rPr>
              <w:br/>
              <w:t>(Enlarged Panel).</w:t>
            </w:r>
          </w:p>
          <w:p w14:paraId="469C1836" w14:textId="5048C26F" w:rsidR="001232EA" w:rsidRPr="008147CF" w:rsidRDefault="001232EA" w:rsidP="00012DD0">
            <w:pPr>
              <w:suppressAutoHyphens/>
              <w:spacing w:before="120"/>
              <w:ind w:left="57"/>
              <w:rPr>
                <w:b/>
              </w:rPr>
            </w:pPr>
            <w:r w:rsidRPr="008147CF">
              <w:rPr>
                <w:b/>
              </w:rPr>
              <w:t xml:space="preserve">Mark appropriate [   ] with 'X' </w:t>
            </w:r>
          </w:p>
          <w:p w14:paraId="6D59AABA" w14:textId="77777777" w:rsidR="001232EA" w:rsidRPr="008147CF" w:rsidRDefault="001232EA" w:rsidP="000F735B">
            <w:pPr>
              <w:spacing w:before="120" w:after="80"/>
              <w:ind w:left="57"/>
              <w:rPr>
                <w:sz w:val="18"/>
              </w:rPr>
            </w:pPr>
            <w:r w:rsidRPr="008147CF">
              <w:rPr>
                <w:sz w:val="18"/>
              </w:rPr>
              <w:t>Refer to guide for completion for further information</w:t>
            </w:r>
            <w:r w:rsidR="00EE307A">
              <w:rPr>
                <w:sz w:val="18"/>
              </w:rPr>
              <w:t xml:space="preserve"> and details about the purpose of the collection of information</w:t>
            </w:r>
            <w:r w:rsidRPr="008147CF">
              <w:rPr>
                <w:sz w:val="18"/>
              </w:rPr>
              <w:t>.</w:t>
            </w:r>
          </w:p>
        </w:tc>
        <w:tc>
          <w:tcPr>
            <w:tcW w:w="5245" w:type="dxa"/>
            <w:gridSpan w:val="2"/>
            <w:tcBorders>
              <w:left w:val="nil"/>
            </w:tcBorders>
          </w:tcPr>
          <w:p w14:paraId="23F79CFB" w14:textId="77777777" w:rsidR="001232EA" w:rsidRPr="008147CF" w:rsidRDefault="001232EA" w:rsidP="00012DD0">
            <w:pPr>
              <w:jc w:val="center"/>
              <w:rPr>
                <w:b/>
                <w:sz w:val="28"/>
              </w:rPr>
            </w:pPr>
            <w:r w:rsidRPr="008147CF">
              <w:rPr>
                <w:b/>
                <w:sz w:val="28"/>
              </w:rPr>
              <w:t>Official use only</w:t>
            </w:r>
          </w:p>
          <w:p w14:paraId="6D4E02F3" w14:textId="5E081722" w:rsidR="001232EA" w:rsidRPr="008147CF" w:rsidRDefault="00F856E5" w:rsidP="00012DD0">
            <w:pPr>
              <w:jc w:val="center"/>
            </w:pPr>
            <w:r w:rsidRPr="00230127">
              <w:rPr>
                <w:noProof/>
              </w:rPr>
              <w:drawing>
                <wp:inline distT="0" distB="0" distL="0" distR="0" wp14:anchorId="1FF4AE6C" wp14:editId="512A478F">
                  <wp:extent cx="1085850" cy="266700"/>
                  <wp:effectExtent l="0" t="0" r="0" b="0"/>
                  <wp:docPr id="1" name="Picture 3" descr="Barcod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code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266700"/>
                          </a:xfrm>
                          <a:prstGeom prst="rect">
                            <a:avLst/>
                          </a:prstGeom>
                          <a:noFill/>
                          <a:ln>
                            <a:noFill/>
                          </a:ln>
                        </pic:spPr>
                      </pic:pic>
                    </a:graphicData>
                  </a:graphic>
                </wp:inline>
              </w:drawing>
            </w:r>
          </w:p>
        </w:tc>
        <w:tc>
          <w:tcPr>
            <w:tcW w:w="284" w:type="dxa"/>
            <w:gridSpan w:val="2"/>
          </w:tcPr>
          <w:p w14:paraId="64D42633" w14:textId="77777777" w:rsidR="001232EA" w:rsidRPr="008147CF" w:rsidRDefault="001232EA" w:rsidP="00012DD0">
            <w:pPr>
              <w:suppressAutoHyphens/>
            </w:pPr>
          </w:p>
        </w:tc>
      </w:tr>
      <w:tr w:rsidR="006F4D03" w:rsidRPr="008147CF" w14:paraId="1597C077" w14:textId="77777777">
        <w:trPr>
          <w:gridBefore w:val="2"/>
          <w:gridAfter w:val="1"/>
          <w:wBefore w:w="150" w:type="dxa"/>
          <w:wAfter w:w="135" w:type="dxa"/>
        </w:trPr>
        <w:tc>
          <w:tcPr>
            <w:tcW w:w="4835" w:type="dxa"/>
            <w:gridSpan w:val="2"/>
            <w:tcBorders>
              <w:top w:val="single" w:sz="12" w:space="0" w:color="auto"/>
            </w:tcBorders>
          </w:tcPr>
          <w:p w14:paraId="267243AD" w14:textId="77777777" w:rsidR="006F4D03" w:rsidRPr="008147CF" w:rsidRDefault="00155FAA" w:rsidP="00155FAA">
            <w:pPr>
              <w:tabs>
                <w:tab w:val="left" w:pos="425"/>
              </w:tabs>
              <w:spacing w:before="40"/>
            </w:pPr>
            <w:r w:rsidRPr="008147CF">
              <w:rPr>
                <w:b/>
                <w:sz w:val="22"/>
              </w:rPr>
              <w:t>1.</w:t>
            </w:r>
            <w:r w:rsidRPr="008147CF">
              <w:rPr>
                <w:b/>
                <w:sz w:val="22"/>
              </w:rPr>
              <w:tab/>
            </w:r>
            <w:r w:rsidR="006F4D03" w:rsidRPr="008147CF">
              <w:rPr>
                <w:b/>
                <w:sz w:val="22"/>
              </w:rPr>
              <w:t>Transferee</w:t>
            </w:r>
          </w:p>
        </w:tc>
        <w:tc>
          <w:tcPr>
            <w:tcW w:w="1559" w:type="dxa"/>
            <w:gridSpan w:val="2"/>
            <w:tcBorders>
              <w:top w:val="single" w:sz="12" w:space="0" w:color="auto"/>
            </w:tcBorders>
          </w:tcPr>
          <w:p w14:paraId="089B1273" w14:textId="77777777" w:rsidR="006F4D03" w:rsidRPr="008147CF" w:rsidRDefault="006F4D03"/>
        </w:tc>
        <w:tc>
          <w:tcPr>
            <w:tcW w:w="4379" w:type="dxa"/>
            <w:gridSpan w:val="2"/>
            <w:tcBorders>
              <w:top w:val="single" w:sz="12" w:space="0" w:color="auto"/>
            </w:tcBorders>
          </w:tcPr>
          <w:p w14:paraId="401F8E02" w14:textId="77777777" w:rsidR="006F4D03" w:rsidRPr="008147CF" w:rsidRDefault="006F4D03"/>
        </w:tc>
      </w:tr>
      <w:tr w:rsidR="006F4D03" w:rsidRPr="008147CF" w14:paraId="67EA0444" w14:textId="77777777">
        <w:trPr>
          <w:gridBefore w:val="2"/>
          <w:gridAfter w:val="1"/>
          <w:wBefore w:w="150" w:type="dxa"/>
          <w:wAfter w:w="135" w:type="dxa"/>
        </w:trPr>
        <w:tc>
          <w:tcPr>
            <w:tcW w:w="4835" w:type="dxa"/>
            <w:gridSpan w:val="2"/>
          </w:tcPr>
          <w:p w14:paraId="79BF519F" w14:textId="77777777" w:rsidR="006F4D03" w:rsidRPr="008147CF" w:rsidRDefault="00155FAA" w:rsidP="00155FAA">
            <w:pPr>
              <w:tabs>
                <w:tab w:val="left" w:pos="425"/>
              </w:tabs>
              <w:spacing w:before="40" w:after="40"/>
              <w:ind w:left="425" w:right="113" w:hanging="425"/>
            </w:pPr>
            <w:r w:rsidRPr="008147CF">
              <w:t>(a)</w:t>
            </w:r>
            <w:r w:rsidRPr="008147CF">
              <w:tab/>
            </w:r>
            <w:r w:rsidR="006F4D03" w:rsidRPr="008147CF">
              <w:t>Given names &amp; surname</w:t>
            </w:r>
            <w:r w:rsidR="006F4D03" w:rsidRPr="008147CF">
              <w:br/>
              <w:t>or Company &amp; ACN/ABN</w:t>
            </w:r>
          </w:p>
        </w:tc>
        <w:tc>
          <w:tcPr>
            <w:tcW w:w="1559" w:type="dxa"/>
            <w:gridSpan w:val="2"/>
          </w:tcPr>
          <w:p w14:paraId="3BAB2A09" w14:textId="77777777" w:rsidR="006F4D03" w:rsidRPr="008147CF" w:rsidRDefault="006F4D03">
            <w:pPr>
              <w:spacing w:before="40"/>
            </w:pPr>
            <w:r w:rsidRPr="008147CF">
              <w:t>(b) Date of birth</w:t>
            </w:r>
          </w:p>
          <w:p w14:paraId="30787D0D" w14:textId="77777777" w:rsidR="006F4D03" w:rsidRPr="008147CF" w:rsidRDefault="006F4D03">
            <w:pPr>
              <w:jc w:val="center"/>
              <w:rPr>
                <w:sz w:val="16"/>
              </w:rPr>
            </w:pPr>
            <w:r w:rsidRPr="008147CF">
              <w:rPr>
                <w:sz w:val="16"/>
              </w:rPr>
              <w:t>(dd/mm/yyyy)</w:t>
            </w:r>
          </w:p>
        </w:tc>
        <w:tc>
          <w:tcPr>
            <w:tcW w:w="4379" w:type="dxa"/>
            <w:gridSpan w:val="2"/>
          </w:tcPr>
          <w:p w14:paraId="19623723" w14:textId="77777777" w:rsidR="006F4D03" w:rsidRPr="008147CF" w:rsidRDefault="006F4D03" w:rsidP="00435157">
            <w:pPr>
              <w:tabs>
                <w:tab w:val="left" w:pos="340"/>
              </w:tabs>
              <w:spacing w:before="40"/>
              <w:ind w:left="346" w:right="113" w:hanging="346"/>
            </w:pPr>
            <w:r w:rsidRPr="008147CF">
              <w:t>(c)</w:t>
            </w:r>
            <w:r w:rsidRPr="008147CF">
              <w:tab/>
              <w:t>Residential or business</w:t>
            </w:r>
            <w:r w:rsidR="00435157">
              <w:t xml:space="preserve"> </w:t>
            </w:r>
            <w:r w:rsidRPr="008147CF">
              <w:t>address after possession</w:t>
            </w:r>
          </w:p>
        </w:tc>
      </w:tr>
      <w:tr w:rsidR="006F4D03" w:rsidRPr="008147CF" w14:paraId="64E0C85A" w14:textId="77777777" w:rsidTr="004137CA">
        <w:trPr>
          <w:gridBefore w:val="2"/>
          <w:gridAfter w:val="1"/>
          <w:wBefore w:w="150" w:type="dxa"/>
          <w:wAfter w:w="135" w:type="dxa"/>
        </w:trPr>
        <w:tc>
          <w:tcPr>
            <w:tcW w:w="4837" w:type="dxa"/>
            <w:gridSpan w:val="2"/>
          </w:tcPr>
          <w:p w14:paraId="2124D7E1" w14:textId="4088A94B" w:rsidR="006F4D03" w:rsidRDefault="00CB532D" w:rsidP="00B975DB">
            <w:pPr>
              <w:ind w:right="113"/>
            </w:pPr>
            <w:r>
              <w:t>………………………………………………………</w:t>
            </w:r>
            <w:r w:rsidR="00B975DB">
              <w:t>.</w:t>
            </w:r>
            <w:r>
              <w:t>.</w:t>
            </w:r>
          </w:p>
          <w:p w14:paraId="17B29AA5" w14:textId="19A54C86" w:rsidR="00B975DB" w:rsidRPr="008147CF" w:rsidRDefault="00B975DB" w:rsidP="00B975DB">
            <w:pPr>
              <w:ind w:right="113"/>
            </w:pPr>
            <w:r>
              <w:t>………………………………………………………..</w:t>
            </w:r>
          </w:p>
        </w:tc>
        <w:tc>
          <w:tcPr>
            <w:tcW w:w="1276" w:type="dxa"/>
            <w:gridSpan w:val="2"/>
          </w:tcPr>
          <w:p w14:paraId="4ECDCCB1" w14:textId="77777777" w:rsidR="006F4D03" w:rsidRDefault="00CB532D" w:rsidP="00B975DB">
            <w:r>
              <w:t>…………………</w:t>
            </w:r>
          </w:p>
          <w:p w14:paraId="39E35BAC" w14:textId="14114AF1" w:rsidR="00B975DB" w:rsidRPr="008147CF" w:rsidRDefault="00B975DB" w:rsidP="00B975DB">
            <w:r>
              <w:t>…………………</w:t>
            </w:r>
          </w:p>
        </w:tc>
        <w:tc>
          <w:tcPr>
            <w:tcW w:w="4252" w:type="dxa"/>
            <w:gridSpan w:val="2"/>
          </w:tcPr>
          <w:p w14:paraId="39441D77" w14:textId="2802C13D" w:rsidR="006F4D03" w:rsidRDefault="00CB532D" w:rsidP="00B975DB">
            <w:r>
              <w:t>……………………………………………………</w:t>
            </w:r>
            <w:r w:rsidR="00B975DB">
              <w:t>.</w:t>
            </w:r>
          </w:p>
          <w:p w14:paraId="6240A402" w14:textId="11ABCC81" w:rsidR="00CB532D" w:rsidRPr="008147CF" w:rsidRDefault="00B975DB">
            <w:pPr>
              <w:spacing w:before="40"/>
            </w:pPr>
            <w:r>
              <w:t>…………………………………………………….</w:t>
            </w:r>
          </w:p>
        </w:tc>
      </w:tr>
      <w:tr w:rsidR="006F4D03" w:rsidRPr="008147CF" w14:paraId="5D17C1F8" w14:textId="77777777" w:rsidTr="004137CA">
        <w:trPr>
          <w:gridBefore w:val="2"/>
          <w:gridAfter w:val="1"/>
          <w:wBefore w:w="150" w:type="dxa"/>
          <w:wAfter w:w="135" w:type="dxa"/>
        </w:trPr>
        <w:tc>
          <w:tcPr>
            <w:tcW w:w="4837" w:type="dxa"/>
            <w:gridSpan w:val="2"/>
          </w:tcPr>
          <w:p w14:paraId="1E73068E" w14:textId="3DA596DE" w:rsidR="006F4D03" w:rsidRPr="008147CF" w:rsidRDefault="00B975DB">
            <w:pPr>
              <w:ind w:right="57"/>
            </w:pPr>
            <w:r>
              <w:t>………………………………………………………..</w:t>
            </w:r>
          </w:p>
        </w:tc>
        <w:tc>
          <w:tcPr>
            <w:tcW w:w="1276" w:type="dxa"/>
            <w:gridSpan w:val="2"/>
          </w:tcPr>
          <w:p w14:paraId="3DCF319B" w14:textId="7190AA2C" w:rsidR="006F4D03" w:rsidRPr="008147CF" w:rsidRDefault="00B975DB">
            <w:r>
              <w:t>…………………</w:t>
            </w:r>
          </w:p>
        </w:tc>
        <w:tc>
          <w:tcPr>
            <w:tcW w:w="4252" w:type="dxa"/>
            <w:gridSpan w:val="2"/>
          </w:tcPr>
          <w:p w14:paraId="50AECDBE" w14:textId="597A4BB3" w:rsidR="006F4D03" w:rsidRPr="008147CF" w:rsidRDefault="00B975DB">
            <w:r>
              <w:t>…………………………………………………….</w:t>
            </w:r>
          </w:p>
        </w:tc>
      </w:tr>
      <w:tr w:rsidR="006F4D03" w:rsidRPr="008147CF" w14:paraId="6AFB7C49" w14:textId="77777777" w:rsidTr="004137CA">
        <w:trPr>
          <w:gridBefore w:val="2"/>
          <w:gridAfter w:val="1"/>
          <w:wBefore w:w="150" w:type="dxa"/>
          <w:wAfter w:w="135" w:type="dxa"/>
        </w:trPr>
        <w:tc>
          <w:tcPr>
            <w:tcW w:w="4837" w:type="dxa"/>
            <w:gridSpan w:val="2"/>
          </w:tcPr>
          <w:p w14:paraId="73794006" w14:textId="50D80E80" w:rsidR="006F4D03" w:rsidRPr="008147CF" w:rsidRDefault="00B975DB">
            <w:pPr>
              <w:ind w:right="57"/>
            </w:pPr>
            <w:r>
              <w:t>………………………………………………………..</w:t>
            </w:r>
          </w:p>
        </w:tc>
        <w:tc>
          <w:tcPr>
            <w:tcW w:w="1276" w:type="dxa"/>
            <w:gridSpan w:val="2"/>
          </w:tcPr>
          <w:p w14:paraId="0D9A2CD4" w14:textId="7A48BDD7" w:rsidR="006F4D03" w:rsidRPr="008147CF" w:rsidRDefault="00B975DB">
            <w:r>
              <w:t>…………………</w:t>
            </w:r>
          </w:p>
        </w:tc>
        <w:tc>
          <w:tcPr>
            <w:tcW w:w="4252" w:type="dxa"/>
            <w:gridSpan w:val="2"/>
          </w:tcPr>
          <w:p w14:paraId="6EB68439" w14:textId="447718E4" w:rsidR="006F4D03" w:rsidRPr="008147CF" w:rsidRDefault="00B975DB">
            <w:r>
              <w:t>…………………………………………………….</w:t>
            </w:r>
          </w:p>
        </w:tc>
      </w:tr>
      <w:tr w:rsidR="006F4D03" w:rsidRPr="008147CF" w14:paraId="579FA1E5" w14:textId="77777777" w:rsidTr="004137CA">
        <w:trPr>
          <w:gridBefore w:val="2"/>
          <w:gridAfter w:val="1"/>
          <w:wBefore w:w="150" w:type="dxa"/>
          <w:wAfter w:w="135" w:type="dxa"/>
        </w:trPr>
        <w:tc>
          <w:tcPr>
            <w:tcW w:w="4837" w:type="dxa"/>
            <w:gridSpan w:val="2"/>
          </w:tcPr>
          <w:p w14:paraId="4CDBE6D8" w14:textId="1FA59834" w:rsidR="006F4D03" w:rsidRPr="008147CF" w:rsidRDefault="006F4D03">
            <w:pPr>
              <w:ind w:right="57"/>
            </w:pPr>
          </w:p>
        </w:tc>
        <w:tc>
          <w:tcPr>
            <w:tcW w:w="1276" w:type="dxa"/>
            <w:gridSpan w:val="2"/>
          </w:tcPr>
          <w:p w14:paraId="2B33BCB8" w14:textId="00CA4B50" w:rsidR="006F4D03" w:rsidRPr="008147CF" w:rsidRDefault="006F4D03"/>
        </w:tc>
        <w:tc>
          <w:tcPr>
            <w:tcW w:w="4252" w:type="dxa"/>
            <w:gridSpan w:val="2"/>
          </w:tcPr>
          <w:p w14:paraId="7ADBA6EC" w14:textId="4C6185B3" w:rsidR="006F4D03" w:rsidRPr="008147CF" w:rsidRDefault="006F4D03"/>
        </w:tc>
      </w:tr>
    </w:tbl>
    <w:p w14:paraId="2212B944" w14:textId="77777777" w:rsidR="006F4D03" w:rsidRPr="008147CF" w:rsidRDefault="006F4D03" w:rsidP="00A73F3E">
      <w:pPr>
        <w:tabs>
          <w:tab w:val="left" w:pos="426"/>
          <w:tab w:val="left" w:pos="4678"/>
          <w:tab w:val="right" w:pos="10772"/>
        </w:tabs>
        <w:spacing w:before="120"/>
      </w:pPr>
      <w:r w:rsidRPr="008147CF">
        <w:t>(d)</w:t>
      </w:r>
      <w:r w:rsidRPr="008147CF">
        <w:tab/>
        <w:t>Contact details after possession</w:t>
      </w:r>
    </w:p>
    <w:p w14:paraId="435A2ED5" w14:textId="4B68BE4F" w:rsidR="006F4D03" w:rsidRPr="008147CF" w:rsidRDefault="006F4D03" w:rsidP="001E3A22">
      <w:pPr>
        <w:tabs>
          <w:tab w:val="left" w:pos="851"/>
        </w:tabs>
        <w:spacing w:before="80"/>
        <w:ind w:left="425"/>
      </w:pPr>
      <w:r w:rsidRPr="008147CF">
        <w:t>(i)</w:t>
      </w:r>
      <w:r w:rsidRPr="008147CF">
        <w:tab/>
        <w:t xml:space="preserve">Phone number </w:t>
      </w:r>
      <w:r w:rsidR="00B975DB">
        <w:t>–</w:t>
      </w:r>
      <w:r w:rsidR="00B975DB" w:rsidRPr="008147CF">
        <w:t xml:space="preserve"> </w:t>
      </w:r>
      <w:r w:rsidR="00B975DB">
        <w:t>(    ) ………………….</w:t>
      </w:r>
    </w:p>
    <w:p w14:paraId="75C38601" w14:textId="13704B6A" w:rsidR="006F4D03" w:rsidRDefault="006F4D03" w:rsidP="001E3A22">
      <w:pPr>
        <w:tabs>
          <w:tab w:val="left" w:pos="851"/>
          <w:tab w:val="left" w:pos="2410"/>
          <w:tab w:val="left" w:pos="4111"/>
          <w:tab w:val="right" w:pos="10772"/>
        </w:tabs>
        <w:spacing w:before="40"/>
        <w:ind w:left="425"/>
      </w:pPr>
      <w:r w:rsidRPr="008147CF">
        <w:t>(ii)</w:t>
      </w:r>
      <w:r w:rsidRPr="008147CF">
        <w:tab/>
        <w:t>Postal address</w:t>
      </w:r>
      <w:r w:rsidR="001232EA" w:rsidRPr="00356F3F">
        <w:rPr>
          <w:sz w:val="18"/>
          <w:szCs w:val="18"/>
        </w:rPr>
        <w:t xml:space="preserve"> </w:t>
      </w:r>
      <w:r w:rsidR="00E31DEB" w:rsidRPr="00356F3F">
        <w:rPr>
          <w:sz w:val="18"/>
          <w:szCs w:val="18"/>
        </w:rPr>
        <w:t xml:space="preserve">(include only </w:t>
      </w:r>
      <w:r w:rsidR="00E31DEB" w:rsidRPr="00356F3F">
        <w:rPr>
          <w:sz w:val="18"/>
          <w:szCs w:val="18"/>
          <w:u w:val="single"/>
        </w:rPr>
        <w:t>one</w:t>
      </w:r>
      <w:r w:rsidR="00E31DEB" w:rsidRPr="00356F3F">
        <w:rPr>
          <w:sz w:val="18"/>
          <w:szCs w:val="18"/>
        </w:rPr>
        <w:t xml:space="preserve"> address even if multiple owners) </w:t>
      </w:r>
      <w:r w:rsidRPr="008147CF">
        <w:t xml:space="preserve">- As above [  </w:t>
      </w:r>
      <w:r w:rsidR="00B975DB">
        <w:t xml:space="preserve">  </w:t>
      </w:r>
      <w:r w:rsidRPr="008147CF">
        <w:t xml:space="preserve"> ] </w:t>
      </w:r>
      <w:r w:rsidRPr="008147CF">
        <w:rPr>
          <w:smallCaps/>
          <w:u w:val="single"/>
        </w:rPr>
        <w:t>or</w:t>
      </w:r>
      <w:r w:rsidRPr="008147CF">
        <w:t xml:space="preserve"> complete address below</w:t>
      </w:r>
    </w:p>
    <w:p w14:paraId="10CAAA49" w14:textId="33495977" w:rsidR="00B975DB" w:rsidRPr="008147CF" w:rsidRDefault="00B975DB" w:rsidP="001E3A22">
      <w:pPr>
        <w:tabs>
          <w:tab w:val="left" w:pos="851"/>
          <w:tab w:val="left" w:pos="2410"/>
          <w:tab w:val="left" w:pos="4111"/>
          <w:tab w:val="right" w:pos="10772"/>
        </w:tabs>
        <w:spacing w:before="40"/>
        <w:ind w:left="425"/>
      </w:pPr>
      <w:r>
        <w:t>………………………………………………………………………………………………………………………………….</w:t>
      </w:r>
    </w:p>
    <w:p w14:paraId="2CAC3440" w14:textId="068A7AEB" w:rsidR="00801002" w:rsidRDefault="00801002" w:rsidP="005677FA">
      <w:pPr>
        <w:tabs>
          <w:tab w:val="left" w:pos="426"/>
          <w:tab w:val="left" w:pos="851"/>
          <w:tab w:val="right" w:pos="10632"/>
        </w:tabs>
        <w:spacing w:after="60"/>
      </w:pPr>
      <w:r>
        <w:tab/>
        <w:t>(iii)</w:t>
      </w:r>
      <w:r>
        <w:tab/>
        <w:t>Email</w:t>
      </w:r>
      <w:r w:rsidR="005677FA">
        <w:t xml:space="preserve"> address</w:t>
      </w:r>
      <w:r w:rsidR="001232EA">
        <w:t xml:space="preserve"> </w:t>
      </w:r>
      <w:r w:rsidRPr="008147CF">
        <w:t>-</w:t>
      </w:r>
      <w:r>
        <w:t xml:space="preserve"> </w:t>
      </w:r>
      <w:r w:rsidR="00B975DB">
        <w:t>………………………………………………………………………………………………………...</w:t>
      </w:r>
    </w:p>
    <w:p w14:paraId="655D40A2" w14:textId="720C9F5D" w:rsidR="00564C2A" w:rsidRPr="008147CF" w:rsidRDefault="006F4D03">
      <w:pPr>
        <w:tabs>
          <w:tab w:val="left" w:pos="426"/>
          <w:tab w:val="left" w:pos="4111"/>
        </w:tabs>
      </w:pPr>
      <w:r w:rsidRPr="008147CF">
        <w:t>(e)</w:t>
      </w:r>
      <w:r w:rsidRPr="008147CF">
        <w:tab/>
        <w:t xml:space="preserve">Name of trust - </w:t>
      </w:r>
      <w:r w:rsidRPr="008147CF">
        <w:rPr>
          <w:b/>
        </w:rPr>
        <w:t>N/A</w:t>
      </w:r>
      <w:r w:rsidRPr="008147CF">
        <w:t xml:space="preserve"> [  </w:t>
      </w:r>
      <w:r w:rsidR="00B975DB">
        <w:t xml:space="preserve"> </w:t>
      </w:r>
      <w:r w:rsidRPr="008147CF">
        <w:t xml:space="preserve">  ] </w:t>
      </w:r>
      <w:r w:rsidRPr="008147CF">
        <w:rPr>
          <w:smallCaps/>
          <w:u w:val="single"/>
        </w:rPr>
        <w:t>or</w:t>
      </w:r>
      <w:r w:rsidRPr="008147CF">
        <w:t xml:space="preserve"> complete -  </w:t>
      </w:r>
      <w:r w:rsidR="00B975DB">
        <w:t>………………………………………………………………………………….</w:t>
      </w:r>
    </w:p>
    <w:tbl>
      <w:tblPr>
        <w:tblW w:w="10769" w:type="dxa"/>
        <w:tblInd w:w="108" w:type="dxa"/>
        <w:tblLook w:val="04A0" w:firstRow="1" w:lastRow="0" w:firstColumn="1" w:lastColumn="0" w:noHBand="0" w:noVBand="1"/>
      </w:tblPr>
      <w:tblGrid>
        <w:gridCol w:w="4673"/>
        <w:gridCol w:w="1560"/>
        <w:gridCol w:w="992"/>
        <w:gridCol w:w="3544"/>
      </w:tblGrid>
      <w:tr w:rsidR="00564C2A" w14:paraId="570F417D" w14:textId="77777777" w:rsidTr="00F01752">
        <w:tc>
          <w:tcPr>
            <w:tcW w:w="4673" w:type="dxa"/>
            <w:shd w:val="clear" w:color="auto" w:fill="auto"/>
          </w:tcPr>
          <w:p w14:paraId="45856855" w14:textId="77777777" w:rsidR="00564C2A" w:rsidRDefault="00564C2A" w:rsidP="004F1A1B">
            <w:pPr>
              <w:tabs>
                <w:tab w:val="left" w:pos="313"/>
                <w:tab w:val="left" w:pos="425"/>
                <w:tab w:val="left" w:pos="4536"/>
                <w:tab w:val="left" w:pos="6096"/>
                <w:tab w:val="left" w:pos="7088"/>
                <w:tab w:val="left" w:pos="8307"/>
              </w:tabs>
              <w:spacing w:before="120"/>
              <w:ind w:left="-85"/>
            </w:pPr>
            <w:r w:rsidRPr="008147CF">
              <w:t>(f)</w:t>
            </w:r>
            <w:r w:rsidRPr="008147CF">
              <w:tab/>
              <w:t>Is transferee a foreign person / corporation?</w:t>
            </w:r>
          </w:p>
          <w:p w14:paraId="45FCE880" w14:textId="77777777" w:rsidR="00D51E92" w:rsidRDefault="00564C2A" w:rsidP="004F1A1B">
            <w:pPr>
              <w:tabs>
                <w:tab w:val="left" w:pos="313"/>
                <w:tab w:val="left" w:pos="425"/>
                <w:tab w:val="left" w:pos="4536"/>
                <w:tab w:val="left" w:pos="6096"/>
                <w:tab w:val="left" w:pos="7088"/>
                <w:tab w:val="left" w:pos="8307"/>
              </w:tabs>
              <w:spacing w:before="120"/>
              <w:rPr>
                <w:i/>
                <w:sz w:val="16"/>
              </w:rPr>
            </w:pPr>
            <w:r w:rsidRPr="004F1A1B">
              <w:rPr>
                <w:b/>
                <w:sz w:val="16"/>
              </w:rPr>
              <w:t>Note:</w:t>
            </w:r>
            <w:r w:rsidRPr="004F1A1B">
              <w:rPr>
                <w:sz w:val="16"/>
              </w:rPr>
              <w:t xml:space="preserve"> The definition of a foreign person or corporation is defined in the </w:t>
            </w:r>
            <w:r w:rsidRPr="004F1A1B">
              <w:rPr>
                <w:i/>
                <w:sz w:val="16"/>
              </w:rPr>
              <w:t>Foreign Ownership of Land Register Act 1988</w:t>
            </w:r>
            <w:r w:rsidR="00D51E92">
              <w:rPr>
                <w:i/>
                <w:sz w:val="16"/>
              </w:rPr>
              <w:t xml:space="preserve"> and the Duties Act 2001.</w:t>
            </w:r>
          </w:p>
          <w:p w14:paraId="2A006AC8" w14:textId="12706133" w:rsidR="00564C2A" w:rsidRPr="00D51E92" w:rsidRDefault="00F01752" w:rsidP="004F1A1B">
            <w:pPr>
              <w:tabs>
                <w:tab w:val="left" w:pos="313"/>
                <w:tab w:val="left" w:pos="425"/>
                <w:tab w:val="left" w:pos="4536"/>
                <w:tab w:val="left" w:pos="6096"/>
                <w:tab w:val="left" w:pos="7088"/>
                <w:tab w:val="left" w:pos="8307"/>
              </w:tabs>
              <w:spacing w:before="120"/>
              <w:rPr>
                <w:i/>
                <w:sz w:val="16"/>
              </w:rPr>
            </w:pPr>
            <w:r>
              <w:rPr>
                <w:sz w:val="16"/>
              </w:rPr>
              <w:t>Refer to guide for completion for more information.</w:t>
            </w:r>
          </w:p>
        </w:tc>
        <w:tc>
          <w:tcPr>
            <w:tcW w:w="1560" w:type="dxa"/>
            <w:shd w:val="clear" w:color="auto" w:fill="auto"/>
          </w:tcPr>
          <w:p w14:paraId="6D0D55B1" w14:textId="58711FE2" w:rsidR="00564C2A" w:rsidRDefault="00564C2A" w:rsidP="004F1A1B">
            <w:pPr>
              <w:tabs>
                <w:tab w:val="left" w:pos="1026"/>
                <w:tab w:val="left" w:pos="4536"/>
                <w:tab w:val="left" w:pos="6096"/>
                <w:tab w:val="left" w:pos="7088"/>
                <w:tab w:val="left" w:pos="8307"/>
              </w:tabs>
              <w:spacing w:before="120"/>
              <w:jc w:val="center"/>
            </w:pPr>
            <w:r w:rsidRPr="004F1A1B">
              <w:rPr>
                <w:b/>
              </w:rPr>
              <w:t xml:space="preserve">N/A  </w:t>
            </w:r>
            <w:r w:rsidRPr="008147CF">
              <w:t xml:space="preserve">[  </w:t>
            </w:r>
            <w:r w:rsidR="00D51E92">
              <w:t xml:space="preserve">  </w:t>
            </w:r>
            <w:r w:rsidRPr="008147CF">
              <w:t xml:space="preserve">  ]</w:t>
            </w:r>
          </w:p>
          <w:p w14:paraId="339D5BBE" w14:textId="77777777" w:rsidR="00564C2A" w:rsidRPr="004F1A1B" w:rsidRDefault="00F55732" w:rsidP="004F1A1B">
            <w:pPr>
              <w:tabs>
                <w:tab w:val="left" w:pos="1026"/>
                <w:tab w:val="left" w:pos="4536"/>
                <w:tab w:val="left" w:pos="6096"/>
                <w:tab w:val="left" w:pos="7088"/>
                <w:tab w:val="left" w:pos="8307"/>
              </w:tabs>
              <w:spacing w:before="60"/>
              <w:jc w:val="center"/>
              <w:rPr>
                <w:b/>
                <w:sz w:val="16"/>
                <w:szCs w:val="16"/>
              </w:rPr>
            </w:pPr>
            <w:r w:rsidRPr="004F1A1B">
              <w:rPr>
                <w:b/>
                <w:sz w:val="16"/>
                <w:szCs w:val="16"/>
              </w:rPr>
              <w:t>(N/A if only for a Water Allocation)</w:t>
            </w:r>
          </w:p>
        </w:tc>
        <w:tc>
          <w:tcPr>
            <w:tcW w:w="992" w:type="dxa"/>
            <w:shd w:val="clear" w:color="auto" w:fill="auto"/>
          </w:tcPr>
          <w:p w14:paraId="36D545FD" w14:textId="06E10DC0" w:rsidR="00564C2A" w:rsidRDefault="00564C2A" w:rsidP="004F1A1B">
            <w:pPr>
              <w:tabs>
                <w:tab w:val="left" w:pos="426"/>
                <w:tab w:val="left" w:pos="4536"/>
                <w:tab w:val="left" w:pos="6096"/>
                <w:tab w:val="left" w:pos="7088"/>
                <w:tab w:val="left" w:pos="8307"/>
              </w:tabs>
              <w:spacing w:before="120"/>
            </w:pPr>
            <w:r w:rsidRPr="004F1A1B">
              <w:rPr>
                <w:b/>
              </w:rPr>
              <w:t>NO</w:t>
            </w:r>
            <w:r w:rsidRPr="008147CF">
              <w:t xml:space="preserve"> [  </w:t>
            </w:r>
            <w:r w:rsidR="00D51E92">
              <w:t xml:space="preserve"> </w:t>
            </w:r>
            <w:r w:rsidRPr="008147CF">
              <w:t xml:space="preserve">  ]</w:t>
            </w:r>
          </w:p>
        </w:tc>
        <w:tc>
          <w:tcPr>
            <w:tcW w:w="3544" w:type="dxa"/>
            <w:shd w:val="clear" w:color="auto" w:fill="auto"/>
          </w:tcPr>
          <w:p w14:paraId="2EEADD11" w14:textId="02D940C4" w:rsidR="00564C2A" w:rsidRPr="004F1A1B" w:rsidRDefault="00564C2A" w:rsidP="004F1A1B">
            <w:pPr>
              <w:tabs>
                <w:tab w:val="left" w:pos="426"/>
                <w:tab w:val="left" w:pos="8307"/>
              </w:tabs>
              <w:spacing w:before="120"/>
              <w:rPr>
                <w:sz w:val="16"/>
              </w:rPr>
            </w:pPr>
            <w:r w:rsidRPr="004F1A1B">
              <w:rPr>
                <w:b/>
              </w:rPr>
              <w:t>YES</w:t>
            </w:r>
            <w:r w:rsidRPr="008147CF">
              <w:t xml:space="preserve"> [  </w:t>
            </w:r>
            <w:r w:rsidR="00D51E92">
              <w:t xml:space="preserve"> </w:t>
            </w:r>
            <w:r w:rsidRPr="008147CF">
              <w:t xml:space="preserve">  ] </w:t>
            </w:r>
            <w:r w:rsidRPr="004F1A1B">
              <w:sym w:font="Wingdings" w:char="F0D8"/>
            </w:r>
            <w:r>
              <w:t xml:space="preserve"> </w:t>
            </w:r>
            <w:r w:rsidRPr="004F1A1B">
              <w:rPr>
                <w:sz w:val="16"/>
              </w:rPr>
              <w:t xml:space="preserve">Attach completed Form 25 </w:t>
            </w:r>
          </w:p>
          <w:p w14:paraId="032FAD12" w14:textId="77777777" w:rsidR="00564C2A" w:rsidRPr="004F1A1B" w:rsidRDefault="00564C2A" w:rsidP="004F1A1B">
            <w:pPr>
              <w:tabs>
                <w:tab w:val="left" w:pos="426"/>
                <w:tab w:val="left" w:pos="8307"/>
              </w:tabs>
              <w:jc w:val="right"/>
              <w:rPr>
                <w:sz w:val="16"/>
              </w:rPr>
            </w:pPr>
            <w:r w:rsidRPr="004F1A1B">
              <w:rPr>
                <w:sz w:val="16"/>
              </w:rPr>
              <w:t>(Foreign Ownership Information)</w:t>
            </w:r>
          </w:p>
        </w:tc>
      </w:tr>
      <w:tr w:rsidR="00564C2A" w14:paraId="34E41407" w14:textId="77777777" w:rsidTr="00F01752">
        <w:tc>
          <w:tcPr>
            <w:tcW w:w="4673" w:type="dxa"/>
            <w:shd w:val="clear" w:color="auto" w:fill="auto"/>
          </w:tcPr>
          <w:p w14:paraId="7F5029DB" w14:textId="77777777" w:rsidR="00564C2A" w:rsidRDefault="00564C2A" w:rsidP="004F1A1B">
            <w:pPr>
              <w:tabs>
                <w:tab w:val="left" w:pos="313"/>
                <w:tab w:val="left" w:pos="425"/>
                <w:tab w:val="left" w:pos="4536"/>
                <w:tab w:val="left" w:pos="6096"/>
                <w:tab w:val="left" w:pos="7088"/>
                <w:tab w:val="left" w:pos="8307"/>
              </w:tabs>
              <w:spacing w:before="120"/>
              <w:ind w:left="-85"/>
            </w:pPr>
            <w:r w:rsidRPr="008147CF">
              <w:t>(g)</w:t>
            </w:r>
            <w:r w:rsidRPr="008147CF">
              <w:tab/>
              <w:t>Does transferee ordinarily reside in Australia?</w:t>
            </w:r>
          </w:p>
          <w:p w14:paraId="4162B869" w14:textId="77777777" w:rsidR="00564C2A" w:rsidRDefault="00564C2A" w:rsidP="004F1A1B">
            <w:pPr>
              <w:tabs>
                <w:tab w:val="left" w:pos="313"/>
                <w:tab w:val="left" w:pos="425"/>
                <w:tab w:val="left" w:pos="4536"/>
                <w:tab w:val="left" w:pos="6096"/>
                <w:tab w:val="left" w:pos="7088"/>
                <w:tab w:val="left" w:pos="8307"/>
              </w:tabs>
              <w:spacing w:before="120"/>
            </w:pPr>
          </w:p>
        </w:tc>
        <w:tc>
          <w:tcPr>
            <w:tcW w:w="1560" w:type="dxa"/>
            <w:shd w:val="clear" w:color="auto" w:fill="auto"/>
          </w:tcPr>
          <w:p w14:paraId="034965BF" w14:textId="7C4DAE2D" w:rsidR="00564C2A" w:rsidRDefault="00564C2A" w:rsidP="004F1A1B">
            <w:pPr>
              <w:tabs>
                <w:tab w:val="left" w:pos="1026"/>
                <w:tab w:val="left" w:pos="4536"/>
                <w:tab w:val="left" w:pos="6096"/>
                <w:tab w:val="left" w:pos="7088"/>
                <w:tab w:val="left" w:pos="8307"/>
              </w:tabs>
              <w:spacing w:before="120"/>
              <w:jc w:val="center"/>
            </w:pPr>
            <w:r w:rsidRPr="004F1A1B">
              <w:rPr>
                <w:b/>
              </w:rPr>
              <w:t xml:space="preserve">N/A  </w:t>
            </w:r>
            <w:r w:rsidRPr="008147CF">
              <w:t>[    ]</w:t>
            </w:r>
          </w:p>
          <w:p w14:paraId="31D0FC72" w14:textId="77777777" w:rsidR="00564C2A" w:rsidRPr="004F1A1B" w:rsidRDefault="00F55732" w:rsidP="004F1A1B">
            <w:pPr>
              <w:tabs>
                <w:tab w:val="left" w:pos="1026"/>
                <w:tab w:val="left" w:pos="4536"/>
                <w:tab w:val="left" w:pos="6096"/>
                <w:tab w:val="left" w:pos="7088"/>
                <w:tab w:val="left" w:pos="8307"/>
              </w:tabs>
              <w:spacing w:before="60"/>
              <w:jc w:val="center"/>
              <w:rPr>
                <w:b/>
                <w:sz w:val="16"/>
                <w:szCs w:val="16"/>
              </w:rPr>
            </w:pPr>
            <w:r w:rsidRPr="004F1A1B">
              <w:rPr>
                <w:b/>
                <w:sz w:val="16"/>
                <w:szCs w:val="16"/>
              </w:rPr>
              <w:t>(N/A if only for a Water Allocation)</w:t>
            </w:r>
          </w:p>
        </w:tc>
        <w:tc>
          <w:tcPr>
            <w:tcW w:w="992" w:type="dxa"/>
            <w:shd w:val="clear" w:color="auto" w:fill="auto"/>
          </w:tcPr>
          <w:p w14:paraId="397173C3" w14:textId="1AE5DB48" w:rsidR="00564C2A" w:rsidRDefault="00564C2A" w:rsidP="004F1A1B">
            <w:pPr>
              <w:tabs>
                <w:tab w:val="left" w:pos="426"/>
                <w:tab w:val="left" w:pos="4536"/>
                <w:tab w:val="left" w:pos="6096"/>
                <w:tab w:val="left" w:pos="7088"/>
                <w:tab w:val="left" w:pos="8307"/>
              </w:tabs>
              <w:spacing w:before="120"/>
            </w:pPr>
            <w:r w:rsidRPr="004F1A1B">
              <w:rPr>
                <w:b/>
              </w:rPr>
              <w:t>NO</w:t>
            </w:r>
            <w:r w:rsidRPr="008147CF">
              <w:t xml:space="preserve"> [ </w:t>
            </w:r>
            <w:r w:rsidR="00D51E92">
              <w:t xml:space="preserve"> </w:t>
            </w:r>
            <w:r w:rsidRPr="008147CF">
              <w:t xml:space="preserve"> ]</w:t>
            </w:r>
          </w:p>
        </w:tc>
        <w:tc>
          <w:tcPr>
            <w:tcW w:w="3544" w:type="dxa"/>
            <w:shd w:val="clear" w:color="auto" w:fill="auto"/>
          </w:tcPr>
          <w:p w14:paraId="5072E238" w14:textId="7F1A13E6" w:rsidR="008B5EF4" w:rsidRPr="004F1A1B" w:rsidRDefault="00564C2A" w:rsidP="004F1A1B">
            <w:pPr>
              <w:tabs>
                <w:tab w:val="left" w:pos="426"/>
                <w:tab w:val="left" w:pos="8307"/>
              </w:tabs>
              <w:spacing w:before="120"/>
              <w:rPr>
                <w:sz w:val="16"/>
              </w:rPr>
            </w:pPr>
            <w:r w:rsidRPr="004F1A1B">
              <w:rPr>
                <w:b/>
              </w:rPr>
              <w:t>YES</w:t>
            </w:r>
            <w:r w:rsidRPr="008147CF">
              <w:t xml:space="preserve"> [   </w:t>
            </w:r>
            <w:r w:rsidR="00D51E92">
              <w:t xml:space="preserve"> </w:t>
            </w:r>
            <w:r w:rsidRPr="008147CF">
              <w:t xml:space="preserve"> ] </w:t>
            </w:r>
          </w:p>
          <w:p w14:paraId="625D6B23" w14:textId="77777777" w:rsidR="00564C2A" w:rsidRPr="004F1A1B" w:rsidRDefault="00564C2A" w:rsidP="004F1A1B">
            <w:pPr>
              <w:tabs>
                <w:tab w:val="left" w:pos="426"/>
                <w:tab w:val="left" w:pos="8307"/>
              </w:tabs>
              <w:jc w:val="right"/>
              <w:rPr>
                <w:sz w:val="16"/>
              </w:rPr>
            </w:pPr>
          </w:p>
        </w:tc>
      </w:tr>
    </w:tbl>
    <w:p w14:paraId="2CE1231E" w14:textId="77777777" w:rsidR="006F4D03" w:rsidRPr="008147CF" w:rsidRDefault="006F4D03">
      <w:pPr>
        <w:tabs>
          <w:tab w:val="right" w:pos="107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6F4D03" w:rsidRPr="008147CF" w14:paraId="0683BBEB" w14:textId="77777777">
        <w:tc>
          <w:tcPr>
            <w:tcW w:w="10773" w:type="dxa"/>
            <w:tcBorders>
              <w:top w:val="single" w:sz="12" w:space="0" w:color="auto"/>
              <w:left w:val="nil"/>
              <w:bottom w:val="nil"/>
              <w:right w:val="nil"/>
            </w:tcBorders>
          </w:tcPr>
          <w:p w14:paraId="540CEFD1" w14:textId="77777777" w:rsidR="004107E7" w:rsidRPr="008147CF" w:rsidRDefault="004107E7" w:rsidP="004107E7">
            <w:pPr>
              <w:tabs>
                <w:tab w:val="left" w:pos="426"/>
              </w:tabs>
              <w:spacing w:before="40"/>
              <w:rPr>
                <w:b/>
                <w:sz w:val="22"/>
              </w:rPr>
            </w:pPr>
            <w:r w:rsidRPr="008147CF">
              <w:rPr>
                <w:b/>
                <w:sz w:val="22"/>
              </w:rPr>
              <w:t>2.</w:t>
            </w:r>
            <w:r w:rsidRPr="008147CF">
              <w:rPr>
                <w:b/>
                <w:sz w:val="22"/>
              </w:rPr>
              <w:tab/>
              <w:t>Transaction</w:t>
            </w:r>
          </w:p>
          <w:p w14:paraId="0F590E6E" w14:textId="784CABFF" w:rsidR="004107E7" w:rsidRPr="008147CF" w:rsidRDefault="004107E7" w:rsidP="00201006">
            <w:pPr>
              <w:tabs>
                <w:tab w:val="left" w:pos="426"/>
                <w:tab w:val="left" w:pos="3459"/>
                <w:tab w:val="left" w:pos="5245"/>
              </w:tabs>
              <w:spacing w:before="80"/>
              <w:ind w:left="5443" w:hanging="5443"/>
            </w:pPr>
            <w:r w:rsidRPr="008147CF">
              <w:t>(a)</w:t>
            </w:r>
            <w:r w:rsidRPr="008147CF">
              <w:tab/>
              <w:t xml:space="preserve">Date of possession </w:t>
            </w:r>
            <w:r w:rsidRPr="008147CF">
              <w:rPr>
                <w:sz w:val="16"/>
              </w:rPr>
              <w:t>(dd/mm/</w:t>
            </w:r>
            <w:proofErr w:type="spellStart"/>
            <w:r w:rsidRPr="008147CF">
              <w:rPr>
                <w:sz w:val="16"/>
              </w:rPr>
              <w:t>yyyy</w:t>
            </w:r>
            <w:proofErr w:type="spellEnd"/>
            <w:r w:rsidRPr="008147CF">
              <w:rPr>
                <w:sz w:val="16"/>
              </w:rPr>
              <w:t>)</w:t>
            </w:r>
            <w:r w:rsidRPr="008147CF">
              <w:t xml:space="preserve"> – </w:t>
            </w:r>
            <w:r w:rsidRPr="008147CF">
              <w:tab/>
            </w:r>
            <w:r w:rsidR="00D51E92">
              <w:t>…../…../………</w:t>
            </w:r>
            <w:r w:rsidRPr="008147CF">
              <w:tab/>
            </w:r>
            <w:r w:rsidRPr="008147CF">
              <w:sym w:font="Wingdings" w:char="F0D8"/>
            </w:r>
            <w:r w:rsidRPr="008147CF">
              <w:rPr>
                <w:sz w:val="16"/>
                <w:szCs w:val="16"/>
              </w:rPr>
              <w:t xml:space="preserve"> The date of possession is the actual date the transferee has legal control or ownership of the property.  Usually, this is the date of settlement, or the date as agreed to by both parties.</w:t>
            </w:r>
          </w:p>
          <w:p w14:paraId="668B3BD8" w14:textId="797F7EEA" w:rsidR="006F4D03" w:rsidRPr="008147CF" w:rsidRDefault="004107E7" w:rsidP="00201006">
            <w:pPr>
              <w:tabs>
                <w:tab w:val="left" w:pos="426"/>
                <w:tab w:val="left" w:pos="3459"/>
                <w:tab w:val="left" w:pos="5245"/>
              </w:tabs>
              <w:spacing w:before="80"/>
              <w:ind w:left="5443" w:hanging="5443"/>
            </w:pPr>
            <w:r w:rsidRPr="008147CF">
              <w:t>(b)</w:t>
            </w:r>
            <w:r w:rsidRPr="008147CF">
              <w:tab/>
              <w:t xml:space="preserve">Date of settlement </w:t>
            </w:r>
            <w:r w:rsidRPr="008147CF">
              <w:rPr>
                <w:sz w:val="16"/>
              </w:rPr>
              <w:t>(dd/mm/</w:t>
            </w:r>
            <w:proofErr w:type="spellStart"/>
            <w:r w:rsidRPr="008147CF">
              <w:rPr>
                <w:sz w:val="16"/>
              </w:rPr>
              <w:t>yyyy</w:t>
            </w:r>
            <w:proofErr w:type="spellEnd"/>
            <w:r w:rsidRPr="008147CF">
              <w:rPr>
                <w:sz w:val="16"/>
              </w:rPr>
              <w:t>)</w:t>
            </w:r>
            <w:r w:rsidRPr="008147CF">
              <w:t xml:space="preserve"> – </w:t>
            </w:r>
            <w:r w:rsidRPr="008147CF">
              <w:tab/>
            </w:r>
            <w:r w:rsidR="00D51E92">
              <w:t>…./…../………</w:t>
            </w:r>
            <w:r w:rsidRPr="008147CF">
              <w:tab/>
            </w:r>
            <w:r w:rsidRPr="008147CF">
              <w:sym w:font="Wingdings" w:char="F0D8"/>
            </w:r>
            <w:r w:rsidRPr="008147CF">
              <w:rPr>
                <w:sz w:val="16"/>
                <w:szCs w:val="16"/>
              </w:rPr>
              <w:t xml:space="preserve"> The date of settlement must be completed even where it is the same as the date of possession.</w:t>
            </w:r>
          </w:p>
        </w:tc>
      </w:tr>
    </w:tbl>
    <w:p w14:paraId="06CCCFCF" w14:textId="77777777" w:rsidR="006F4D03" w:rsidRPr="008147CF" w:rsidRDefault="006F4D03" w:rsidP="00FD2193">
      <w:pPr>
        <w:tabs>
          <w:tab w:val="right" w:pos="10774"/>
        </w:tabs>
        <w:suppressAutoHyphens/>
      </w:pPr>
    </w:p>
    <w:p w14:paraId="7A4CFCD5" w14:textId="77777777" w:rsidR="006F4D03" w:rsidRPr="008147CF" w:rsidRDefault="006F4D03" w:rsidP="00FD2193">
      <w:pPr>
        <w:tabs>
          <w:tab w:val="right" w:pos="10774"/>
        </w:tabs>
        <w:suppressAutoHyphens/>
      </w:pPr>
    </w:p>
    <w:p w14:paraId="768C5FE7" w14:textId="77777777" w:rsidR="006F4D03" w:rsidRPr="008147CF" w:rsidRDefault="006F4D03" w:rsidP="00FD2193">
      <w:pPr>
        <w:tabs>
          <w:tab w:val="right" w:pos="10774"/>
        </w:tabs>
        <w:suppressAutoHyphens/>
      </w:pPr>
    </w:p>
    <w:p w14:paraId="024809BF" w14:textId="77777777" w:rsidR="00F948FC" w:rsidRPr="008147CF" w:rsidRDefault="00F948FC" w:rsidP="00FD2193">
      <w:pPr>
        <w:tabs>
          <w:tab w:val="right" w:pos="10774"/>
        </w:tabs>
        <w:suppressAutoHyphens/>
      </w:pPr>
    </w:p>
    <w:p w14:paraId="20AA9C5C" w14:textId="77777777" w:rsidR="006F4D03" w:rsidRPr="008147CF" w:rsidRDefault="006F4D03" w:rsidP="00FD2193">
      <w:pPr>
        <w:tabs>
          <w:tab w:val="right" w:pos="10774"/>
        </w:tabs>
        <w:suppressAutoHyphens/>
      </w:pPr>
    </w:p>
    <w:p w14:paraId="4C3D4333" w14:textId="77777777" w:rsidR="006F4D03" w:rsidRPr="008147CF" w:rsidRDefault="006F4D03" w:rsidP="00FD2193">
      <w:pPr>
        <w:tabs>
          <w:tab w:val="right" w:pos="10774"/>
        </w:tabs>
        <w:suppressAutoHyphen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tblGrid>
      <w:tr w:rsidR="006F4D03" w:rsidRPr="008147CF" w14:paraId="456FBC60" w14:textId="77777777">
        <w:trPr>
          <w:jc w:val="center"/>
        </w:trPr>
        <w:tc>
          <w:tcPr>
            <w:tcW w:w="4952" w:type="dxa"/>
            <w:tcBorders>
              <w:top w:val="nil"/>
              <w:left w:val="nil"/>
              <w:bottom w:val="nil"/>
              <w:right w:val="nil"/>
            </w:tcBorders>
            <w:shd w:val="pct35" w:color="000000" w:fill="FFFFFF"/>
          </w:tcPr>
          <w:p w14:paraId="6547DAD6" w14:textId="77777777" w:rsidR="006F4D03" w:rsidRPr="008147CF" w:rsidRDefault="006F4D03" w:rsidP="00221196">
            <w:pPr>
              <w:tabs>
                <w:tab w:val="center" w:pos="5529"/>
                <w:tab w:val="right" w:pos="10774"/>
              </w:tabs>
              <w:suppressAutoHyphens/>
              <w:spacing w:before="120"/>
              <w:ind w:left="227" w:right="227"/>
              <w:jc w:val="center"/>
              <w:rPr>
                <w:b/>
                <w:color w:val="FFFFFF"/>
                <w:sz w:val="24"/>
              </w:rPr>
            </w:pPr>
            <w:r w:rsidRPr="008147CF">
              <w:rPr>
                <w:b/>
                <w:color w:val="FFFFFF"/>
                <w:sz w:val="24"/>
              </w:rPr>
              <w:t>This form is comprised of two Parts -</w:t>
            </w:r>
          </w:p>
          <w:p w14:paraId="10A31F62" w14:textId="77777777" w:rsidR="006F4D03" w:rsidRPr="008147CF" w:rsidRDefault="006F4D03" w:rsidP="00221196">
            <w:pPr>
              <w:numPr>
                <w:ilvl w:val="0"/>
                <w:numId w:val="1"/>
              </w:numPr>
              <w:tabs>
                <w:tab w:val="clear" w:pos="360"/>
                <w:tab w:val="left" w:pos="510"/>
              </w:tabs>
              <w:suppressAutoHyphens/>
              <w:spacing w:before="120"/>
              <w:ind w:left="511" w:right="227" w:hanging="284"/>
              <w:rPr>
                <w:b/>
                <w:color w:val="FFFFFF"/>
                <w:sz w:val="24"/>
              </w:rPr>
            </w:pPr>
            <w:r w:rsidRPr="008147CF">
              <w:rPr>
                <w:b/>
                <w:color w:val="FFFFFF"/>
                <w:sz w:val="24"/>
              </w:rPr>
              <w:t>Part A – Transferee to complete</w:t>
            </w:r>
          </w:p>
          <w:p w14:paraId="5CF7ABB2" w14:textId="77777777" w:rsidR="006F4D03" w:rsidRPr="008147CF" w:rsidRDefault="006F4D03" w:rsidP="00221196">
            <w:pPr>
              <w:numPr>
                <w:ilvl w:val="0"/>
                <w:numId w:val="1"/>
              </w:numPr>
              <w:tabs>
                <w:tab w:val="clear" w:pos="360"/>
                <w:tab w:val="left" w:pos="510"/>
              </w:tabs>
              <w:suppressAutoHyphens/>
              <w:ind w:left="511" w:right="227" w:hanging="284"/>
              <w:rPr>
                <w:b/>
                <w:color w:val="FFFFFF"/>
                <w:sz w:val="24"/>
              </w:rPr>
            </w:pPr>
            <w:r w:rsidRPr="008147CF">
              <w:rPr>
                <w:b/>
                <w:color w:val="FFFFFF"/>
                <w:sz w:val="24"/>
              </w:rPr>
              <w:t>Part B – Transferor to complete</w:t>
            </w:r>
          </w:p>
          <w:p w14:paraId="2482B53D" w14:textId="77777777" w:rsidR="006F4D03" w:rsidRPr="008147CF" w:rsidRDefault="006F4D03" w:rsidP="00221196">
            <w:pPr>
              <w:tabs>
                <w:tab w:val="center" w:pos="5529"/>
                <w:tab w:val="right" w:pos="10774"/>
              </w:tabs>
              <w:suppressAutoHyphens/>
              <w:spacing w:before="120" w:after="120"/>
              <w:ind w:left="227" w:right="227"/>
              <w:jc w:val="center"/>
              <w:rPr>
                <w:b/>
                <w:sz w:val="24"/>
              </w:rPr>
            </w:pPr>
            <w:r w:rsidRPr="008147CF">
              <w:rPr>
                <w:b/>
                <w:color w:val="FFFFFF"/>
                <w:sz w:val="24"/>
              </w:rPr>
              <w:t>BOTH parts must be submitted with</w:t>
            </w:r>
            <w:r w:rsidR="00221196" w:rsidRPr="008147CF">
              <w:rPr>
                <w:b/>
                <w:color w:val="FFFFFF"/>
                <w:sz w:val="24"/>
              </w:rPr>
              <w:t> </w:t>
            </w:r>
            <w:r w:rsidRPr="008147CF">
              <w:rPr>
                <w:b/>
                <w:color w:val="FFFFFF"/>
                <w:sz w:val="24"/>
              </w:rPr>
              <w:t>the Form 1 Transfer.</w:t>
            </w:r>
          </w:p>
        </w:tc>
      </w:tr>
    </w:tbl>
    <w:p w14:paraId="6A9A9932" w14:textId="77777777" w:rsidR="006F4D03" w:rsidRPr="008147CF" w:rsidRDefault="006F4D03">
      <w:pPr>
        <w:tabs>
          <w:tab w:val="center" w:pos="5529"/>
          <w:tab w:val="right" w:pos="10774"/>
        </w:tabs>
        <w:suppressAutoHyphens/>
        <w:rPr>
          <w:sz w:val="16"/>
        </w:rPr>
      </w:pPr>
      <w:r w:rsidRPr="008147CF">
        <w:br w:type="page"/>
      </w:r>
      <w:r w:rsidRPr="008147CF">
        <w:rPr>
          <w:sz w:val="16"/>
        </w:rPr>
        <w:lastRenderedPageBreak/>
        <w:t xml:space="preserve">QUEENSLAND </w:t>
      </w:r>
      <w:r w:rsidR="00A91E3A">
        <w:rPr>
          <w:sz w:val="16"/>
        </w:rPr>
        <w:t>TITLES</w:t>
      </w:r>
      <w:r w:rsidR="00A91E3A" w:rsidRPr="008147CF">
        <w:rPr>
          <w:sz w:val="16"/>
        </w:rPr>
        <w:t xml:space="preserve"> </w:t>
      </w:r>
      <w:r w:rsidRPr="008147CF">
        <w:rPr>
          <w:sz w:val="16"/>
        </w:rPr>
        <w:t>REGISTRY</w:t>
      </w:r>
      <w:r w:rsidRPr="008147CF">
        <w:tab/>
      </w:r>
      <w:r w:rsidRPr="008147CF">
        <w:rPr>
          <w:b/>
          <w:sz w:val="24"/>
        </w:rPr>
        <w:t>PROPERTY INFORMATION</w:t>
      </w:r>
      <w:r w:rsidR="00545375" w:rsidRPr="008147CF">
        <w:rPr>
          <w:b/>
          <w:sz w:val="24"/>
        </w:rPr>
        <w:t xml:space="preserve"> (TRANSFER)</w:t>
      </w:r>
      <w:r w:rsidRPr="008147CF">
        <w:rPr>
          <w:b/>
        </w:rPr>
        <w:tab/>
        <w:t>F</w:t>
      </w:r>
      <w:r w:rsidR="001A4B07" w:rsidRPr="008147CF">
        <w:rPr>
          <w:b/>
        </w:rPr>
        <w:t>ORM</w:t>
      </w:r>
      <w:r w:rsidRPr="008147CF">
        <w:rPr>
          <w:b/>
        </w:rPr>
        <w:t xml:space="preserve"> 24</w:t>
      </w:r>
      <w:r w:rsidRPr="008147CF">
        <w:rPr>
          <w:sz w:val="16"/>
        </w:rPr>
        <w:t xml:space="preserve"> Version </w:t>
      </w:r>
      <w:r w:rsidR="001232EA">
        <w:rPr>
          <w:sz w:val="16"/>
        </w:rPr>
        <w:t>8</w:t>
      </w:r>
    </w:p>
    <w:p w14:paraId="47F409B3" w14:textId="77777777" w:rsidR="006F4D03" w:rsidRPr="008147CF" w:rsidRDefault="006F4D03" w:rsidP="00FD2193">
      <w:pPr>
        <w:tabs>
          <w:tab w:val="right" w:pos="10773"/>
        </w:tabs>
        <w:suppressAutoHyphens/>
        <w:spacing w:before="40"/>
        <w:jc w:val="center"/>
        <w:rPr>
          <w:b/>
          <w:sz w:val="19"/>
        </w:rPr>
      </w:pPr>
      <w:r w:rsidRPr="008147CF">
        <w:rPr>
          <w:sz w:val="19"/>
        </w:rPr>
        <w:t xml:space="preserve">(This form must accompany </w:t>
      </w:r>
      <w:r w:rsidR="00A91E3A">
        <w:rPr>
          <w:b/>
          <w:sz w:val="19"/>
        </w:rPr>
        <w:t>Titles</w:t>
      </w:r>
      <w:r w:rsidR="00A91E3A" w:rsidRPr="008147CF">
        <w:rPr>
          <w:b/>
          <w:sz w:val="19"/>
        </w:rPr>
        <w:t xml:space="preserve"> </w:t>
      </w:r>
      <w:r w:rsidRPr="008147CF">
        <w:rPr>
          <w:b/>
          <w:sz w:val="19"/>
        </w:rPr>
        <w:t>Registry Form 1 – Transfer</w:t>
      </w:r>
      <w:r w:rsidRPr="008147CF">
        <w:rPr>
          <w:sz w:val="19"/>
        </w:rPr>
        <w:t xml:space="preserve"> when lodged in the </w:t>
      </w:r>
      <w:r w:rsidR="00A91E3A">
        <w:rPr>
          <w:sz w:val="19"/>
        </w:rPr>
        <w:t>Titles</w:t>
      </w:r>
      <w:r w:rsidR="00A91E3A" w:rsidRPr="008147CF">
        <w:rPr>
          <w:sz w:val="19"/>
        </w:rPr>
        <w:t xml:space="preserve"> </w:t>
      </w:r>
      <w:r w:rsidRPr="008147CF">
        <w:rPr>
          <w:sz w:val="19"/>
        </w:rPr>
        <w:t>Registry)</w:t>
      </w:r>
    </w:p>
    <w:p w14:paraId="7824FF80" w14:textId="1B843C5E" w:rsidR="006F4D03" w:rsidRPr="008147CF" w:rsidRDefault="006F4D03">
      <w:pPr>
        <w:tabs>
          <w:tab w:val="left" w:pos="6237"/>
          <w:tab w:val="right" w:pos="9214"/>
          <w:tab w:val="right" w:pos="10772"/>
        </w:tabs>
        <w:spacing w:before="120" w:after="40"/>
      </w:pPr>
      <w:r w:rsidRPr="008147CF">
        <w:rPr>
          <w:b/>
          <w:sz w:val="24"/>
        </w:rPr>
        <w:t>PART B – Transferor to complete</w:t>
      </w:r>
      <w:r w:rsidRPr="008147CF">
        <w:tab/>
        <w:t>Title reference [</w:t>
      </w:r>
      <w:r w:rsidR="00D51E92">
        <w:t>……</w:t>
      </w:r>
      <w:r w:rsidR="00BB6191">
        <w:t>.</w:t>
      </w:r>
      <w:r w:rsidR="00D51E92">
        <w:t>……………..</w:t>
      </w:r>
      <w:r w:rsidRPr="008147CF">
        <w:tab/>
        <w:t>]</w:t>
      </w:r>
      <w:r w:rsidRPr="008147CF">
        <w:tab/>
        <w:t>Page 2 of 2</w:t>
      </w:r>
    </w:p>
    <w:tbl>
      <w:tblPr>
        <w:tblW w:w="11058" w:type="dxa"/>
        <w:tblInd w:w="-127" w:type="dxa"/>
        <w:tblLayout w:type="fixed"/>
        <w:tblCellMar>
          <w:left w:w="0" w:type="dxa"/>
          <w:right w:w="0" w:type="dxa"/>
        </w:tblCellMar>
        <w:tblLook w:val="0000" w:firstRow="0" w:lastRow="0" w:firstColumn="0" w:lastColumn="0" w:noHBand="0" w:noVBand="0"/>
      </w:tblPr>
      <w:tblGrid>
        <w:gridCol w:w="142"/>
        <w:gridCol w:w="142"/>
        <w:gridCol w:w="1134"/>
        <w:gridCol w:w="1813"/>
        <w:gridCol w:w="30"/>
        <w:gridCol w:w="537"/>
        <w:gridCol w:w="992"/>
        <w:gridCol w:w="1022"/>
        <w:gridCol w:w="142"/>
        <w:gridCol w:w="254"/>
        <w:gridCol w:w="1559"/>
        <w:gridCol w:w="1306"/>
        <w:gridCol w:w="1104"/>
        <w:gridCol w:w="597"/>
        <w:gridCol w:w="111"/>
        <w:gridCol w:w="30"/>
        <w:gridCol w:w="112"/>
        <w:gridCol w:w="31"/>
      </w:tblGrid>
      <w:tr w:rsidR="006F4D03" w:rsidRPr="008147CF" w14:paraId="75C076B2" w14:textId="77777777" w:rsidTr="00F1227A">
        <w:trPr>
          <w:cantSplit/>
        </w:trPr>
        <w:tc>
          <w:tcPr>
            <w:tcW w:w="284" w:type="dxa"/>
            <w:gridSpan w:val="2"/>
            <w:tcBorders>
              <w:top w:val="single" w:sz="12" w:space="0" w:color="auto"/>
              <w:left w:val="single" w:sz="12" w:space="0" w:color="auto"/>
            </w:tcBorders>
          </w:tcPr>
          <w:p w14:paraId="3E6ACBC9" w14:textId="77777777" w:rsidR="006F4D03" w:rsidRPr="008147CF" w:rsidRDefault="006F4D03">
            <w:pPr>
              <w:suppressAutoHyphens/>
              <w:spacing w:before="80"/>
            </w:pPr>
            <w:bookmarkStart w:id="0" w:name="Text2"/>
            <w:bookmarkStart w:id="1" w:name="Text3"/>
            <w:bookmarkStart w:id="2" w:name="Text5"/>
            <w:bookmarkStart w:id="3" w:name="Text8"/>
            <w:bookmarkStart w:id="4" w:name="Text12"/>
            <w:bookmarkStart w:id="5" w:name="Text15"/>
          </w:p>
        </w:tc>
        <w:bookmarkEnd w:id="0"/>
        <w:bookmarkEnd w:id="1"/>
        <w:bookmarkEnd w:id="2"/>
        <w:bookmarkEnd w:id="3"/>
        <w:bookmarkEnd w:id="4"/>
        <w:bookmarkEnd w:id="5"/>
        <w:tc>
          <w:tcPr>
            <w:tcW w:w="5528" w:type="dxa"/>
            <w:gridSpan w:val="6"/>
            <w:vMerge w:val="restart"/>
          </w:tcPr>
          <w:p w14:paraId="2218A248" w14:textId="7BC5FF7B" w:rsidR="00EC3ED9" w:rsidRPr="008147CF" w:rsidRDefault="00D51E92" w:rsidP="00EC3ED9">
            <w:pPr>
              <w:spacing w:before="120"/>
              <w:ind w:left="57"/>
              <w:rPr>
                <w:sz w:val="18"/>
              </w:rPr>
            </w:pPr>
            <w:r>
              <w:rPr>
                <w:sz w:val="18"/>
              </w:rPr>
              <w:t>Printed</w:t>
            </w:r>
            <w:r w:rsidR="00EC3ED9" w:rsidRPr="008147CF">
              <w:rPr>
                <w:sz w:val="18"/>
              </w:rPr>
              <w:t xml:space="preserve"> version – </w:t>
            </w:r>
            <w:r>
              <w:rPr>
                <w:sz w:val="18"/>
              </w:rPr>
              <w:t>this form must be printed o</w:t>
            </w:r>
            <w:r w:rsidR="00CC5204">
              <w:rPr>
                <w:sz w:val="18"/>
              </w:rPr>
              <w:t>ne-s</w:t>
            </w:r>
            <w:r w:rsidR="00F60CDF">
              <w:rPr>
                <w:sz w:val="18"/>
              </w:rPr>
              <w:t>ided only</w:t>
            </w:r>
            <w:r>
              <w:rPr>
                <w:sz w:val="18"/>
              </w:rPr>
              <w:t xml:space="preserve"> and then completed by hand</w:t>
            </w:r>
            <w:r w:rsidR="00EC3ED9" w:rsidRPr="008147CF">
              <w:rPr>
                <w:sz w:val="18"/>
              </w:rPr>
              <w:t>.</w:t>
            </w:r>
          </w:p>
          <w:p w14:paraId="261669D7" w14:textId="77777777" w:rsidR="006F4D03" w:rsidRPr="008147CF" w:rsidRDefault="006F4D03" w:rsidP="00E56133">
            <w:pPr>
              <w:spacing w:before="80" w:after="120"/>
              <w:ind w:left="57"/>
            </w:pPr>
            <w:r w:rsidRPr="00E56133">
              <w:rPr>
                <w:sz w:val="18"/>
                <w:szCs w:val="18"/>
              </w:rPr>
              <w:t>Where</w:t>
            </w:r>
            <w:r w:rsidRPr="008147CF">
              <w:rPr>
                <w:sz w:val="18"/>
              </w:rPr>
              <w:t xml:space="preserve"> insufficient space in an item, use Form 20 (Enlarged Panel). </w:t>
            </w:r>
          </w:p>
        </w:tc>
        <w:tc>
          <w:tcPr>
            <w:tcW w:w="4962" w:type="dxa"/>
            <w:gridSpan w:val="6"/>
            <w:vMerge w:val="restart"/>
            <w:tcBorders>
              <w:left w:val="nil"/>
            </w:tcBorders>
          </w:tcPr>
          <w:p w14:paraId="44E73419" w14:textId="77777777" w:rsidR="006F4D03" w:rsidRPr="008147CF" w:rsidRDefault="006F4D03">
            <w:pPr>
              <w:suppressAutoHyphens/>
              <w:spacing w:before="80"/>
              <w:jc w:val="right"/>
              <w:rPr>
                <w:b/>
              </w:rPr>
            </w:pPr>
            <w:r w:rsidRPr="008147CF">
              <w:rPr>
                <w:b/>
              </w:rPr>
              <w:t xml:space="preserve">Mark appropriate [    ] with 'X' </w:t>
            </w:r>
          </w:p>
          <w:p w14:paraId="74C6787F" w14:textId="77777777" w:rsidR="006F4D03" w:rsidRPr="008147CF" w:rsidRDefault="006F4D03" w:rsidP="00227BB5">
            <w:pPr>
              <w:spacing w:before="40" w:after="40"/>
              <w:ind w:right="142"/>
              <w:jc w:val="right"/>
            </w:pPr>
            <w:r w:rsidRPr="008147CF">
              <w:rPr>
                <w:sz w:val="18"/>
              </w:rPr>
              <w:t>Refer to guide for completion for further information</w:t>
            </w:r>
            <w:r w:rsidR="00227BB5">
              <w:rPr>
                <w:sz w:val="18"/>
              </w:rPr>
              <w:t xml:space="preserve"> and details about the purpose of the collection of information</w:t>
            </w:r>
            <w:r w:rsidRPr="008147CF">
              <w:rPr>
                <w:sz w:val="18"/>
              </w:rPr>
              <w:t>.</w:t>
            </w:r>
          </w:p>
        </w:tc>
        <w:tc>
          <w:tcPr>
            <w:tcW w:w="284" w:type="dxa"/>
            <w:gridSpan w:val="4"/>
            <w:tcBorders>
              <w:top w:val="single" w:sz="12" w:space="0" w:color="auto"/>
              <w:right w:val="single" w:sz="12" w:space="0" w:color="auto"/>
            </w:tcBorders>
          </w:tcPr>
          <w:p w14:paraId="7D09A308" w14:textId="77777777" w:rsidR="006F4D03" w:rsidRPr="008147CF" w:rsidRDefault="006F4D03">
            <w:pPr>
              <w:suppressAutoHyphens/>
              <w:spacing w:before="80"/>
              <w:ind w:right="-141"/>
              <w:jc w:val="center"/>
            </w:pPr>
          </w:p>
        </w:tc>
      </w:tr>
      <w:tr w:rsidR="006F4D03" w:rsidRPr="008147CF" w14:paraId="64C51A8A" w14:textId="77777777" w:rsidTr="00F1227A">
        <w:trPr>
          <w:cantSplit/>
        </w:trPr>
        <w:tc>
          <w:tcPr>
            <w:tcW w:w="284" w:type="dxa"/>
            <w:gridSpan w:val="2"/>
          </w:tcPr>
          <w:p w14:paraId="73967030" w14:textId="77777777" w:rsidR="006F4D03" w:rsidRPr="008147CF" w:rsidRDefault="006F4D03">
            <w:pPr>
              <w:suppressAutoHyphens/>
              <w:spacing w:before="80"/>
            </w:pPr>
          </w:p>
        </w:tc>
        <w:tc>
          <w:tcPr>
            <w:tcW w:w="5528" w:type="dxa"/>
            <w:gridSpan w:val="6"/>
            <w:vMerge/>
          </w:tcPr>
          <w:p w14:paraId="6D5AE66F" w14:textId="77777777" w:rsidR="006F4D03" w:rsidRPr="008147CF" w:rsidRDefault="006F4D03"/>
        </w:tc>
        <w:tc>
          <w:tcPr>
            <w:tcW w:w="4962" w:type="dxa"/>
            <w:gridSpan w:val="6"/>
            <w:vMerge/>
            <w:tcBorders>
              <w:left w:val="nil"/>
            </w:tcBorders>
          </w:tcPr>
          <w:p w14:paraId="53471A0C" w14:textId="77777777" w:rsidR="006F4D03" w:rsidRPr="008147CF" w:rsidRDefault="006F4D03"/>
        </w:tc>
        <w:tc>
          <w:tcPr>
            <w:tcW w:w="284" w:type="dxa"/>
            <w:gridSpan w:val="4"/>
          </w:tcPr>
          <w:p w14:paraId="69BF2396" w14:textId="77777777" w:rsidR="006F4D03" w:rsidRPr="008147CF" w:rsidRDefault="006F4D03">
            <w:pPr>
              <w:suppressAutoHyphens/>
              <w:spacing w:before="80"/>
              <w:ind w:right="-141"/>
              <w:jc w:val="center"/>
            </w:pPr>
          </w:p>
        </w:tc>
      </w:tr>
      <w:tr w:rsidR="006F4D03" w:rsidRPr="008147CF" w14:paraId="2F73756C" w14:textId="77777777" w:rsidTr="00F1227A">
        <w:trPr>
          <w:gridBefore w:val="1"/>
          <w:gridAfter w:val="2"/>
          <w:wBefore w:w="142" w:type="dxa"/>
          <w:wAfter w:w="143" w:type="dxa"/>
          <w:cantSplit/>
        </w:trPr>
        <w:tc>
          <w:tcPr>
            <w:tcW w:w="10773" w:type="dxa"/>
            <w:gridSpan w:val="15"/>
            <w:tcBorders>
              <w:top w:val="single" w:sz="12" w:space="0" w:color="auto"/>
              <w:bottom w:val="single" w:sz="12" w:space="0" w:color="auto"/>
            </w:tcBorders>
          </w:tcPr>
          <w:p w14:paraId="7898134B" w14:textId="77777777" w:rsidR="006F4D03" w:rsidRPr="008147CF" w:rsidRDefault="006F4D03" w:rsidP="00012DD0">
            <w:pPr>
              <w:tabs>
                <w:tab w:val="left" w:pos="425"/>
              </w:tabs>
              <w:suppressAutoHyphens/>
              <w:spacing w:before="40"/>
              <w:ind w:left="396" w:hanging="396"/>
              <w:rPr>
                <w:sz w:val="22"/>
              </w:rPr>
            </w:pPr>
            <w:r w:rsidRPr="008147CF">
              <w:rPr>
                <w:b/>
                <w:sz w:val="22"/>
              </w:rPr>
              <w:t>3.</w:t>
            </w:r>
            <w:r w:rsidRPr="008147CF">
              <w:rPr>
                <w:b/>
                <w:sz w:val="22"/>
              </w:rPr>
              <w:tab/>
              <w:t>Transferor's residential</w:t>
            </w:r>
            <w:r w:rsidR="00B7735F">
              <w:rPr>
                <w:b/>
                <w:sz w:val="22"/>
              </w:rPr>
              <w:t xml:space="preserve"> </w:t>
            </w:r>
            <w:r w:rsidRPr="008147CF">
              <w:rPr>
                <w:b/>
                <w:sz w:val="22"/>
              </w:rPr>
              <w:t>or business</w:t>
            </w:r>
            <w:r w:rsidR="00012DD0">
              <w:rPr>
                <w:b/>
                <w:sz w:val="22"/>
              </w:rPr>
              <w:t xml:space="preserve"> </w:t>
            </w:r>
            <w:r w:rsidRPr="008147CF">
              <w:rPr>
                <w:b/>
                <w:sz w:val="22"/>
              </w:rPr>
              <w:t>address</w:t>
            </w:r>
            <w:r w:rsidR="00B7735F">
              <w:rPr>
                <w:b/>
                <w:sz w:val="22"/>
              </w:rPr>
              <w:t xml:space="preserve"> </w:t>
            </w:r>
            <w:r w:rsidRPr="008147CF">
              <w:rPr>
                <w:b/>
                <w:sz w:val="22"/>
              </w:rPr>
              <w:t>after settlement</w:t>
            </w:r>
          </w:p>
          <w:p w14:paraId="7D292B6A" w14:textId="73454151" w:rsidR="006F4D03" w:rsidRPr="008147CF" w:rsidRDefault="00D51E92" w:rsidP="00FD2193">
            <w:pPr>
              <w:spacing w:before="40" w:after="120"/>
              <w:ind w:left="425"/>
            </w:pPr>
            <w:r>
              <w:t>………………………………………………………………………………………………………………………………………..</w:t>
            </w:r>
          </w:p>
        </w:tc>
      </w:tr>
      <w:tr w:rsidR="006F4D03" w:rsidRPr="008147CF" w14:paraId="0DF9CC94" w14:textId="77777777" w:rsidTr="00F1227A">
        <w:trPr>
          <w:gridBefore w:val="1"/>
          <w:gridAfter w:val="2"/>
          <w:wBefore w:w="142" w:type="dxa"/>
          <w:wAfter w:w="143" w:type="dxa"/>
          <w:cantSplit/>
        </w:trPr>
        <w:tc>
          <w:tcPr>
            <w:tcW w:w="10773" w:type="dxa"/>
            <w:gridSpan w:val="15"/>
            <w:tcBorders>
              <w:top w:val="single" w:sz="12" w:space="0" w:color="auto"/>
            </w:tcBorders>
          </w:tcPr>
          <w:p w14:paraId="7B6C8A12" w14:textId="77777777" w:rsidR="006F4D03" w:rsidRPr="008147CF" w:rsidRDefault="00BC75CC" w:rsidP="00F55732">
            <w:pPr>
              <w:tabs>
                <w:tab w:val="left" w:pos="425"/>
              </w:tabs>
              <w:spacing w:before="40"/>
              <w:rPr>
                <w:b/>
                <w:sz w:val="22"/>
              </w:rPr>
            </w:pPr>
            <w:r w:rsidRPr="008147CF">
              <w:rPr>
                <w:b/>
                <w:sz w:val="22"/>
              </w:rPr>
              <w:t>4</w:t>
            </w:r>
            <w:r w:rsidR="00FD2193" w:rsidRPr="008147CF">
              <w:rPr>
                <w:b/>
                <w:sz w:val="22"/>
              </w:rPr>
              <w:t>.</w:t>
            </w:r>
            <w:r w:rsidR="00FD2193" w:rsidRPr="008147CF">
              <w:rPr>
                <w:b/>
                <w:sz w:val="22"/>
              </w:rPr>
              <w:tab/>
            </w:r>
            <w:r w:rsidR="006F4D03" w:rsidRPr="008147CF">
              <w:rPr>
                <w:b/>
                <w:sz w:val="22"/>
              </w:rPr>
              <w:t>Details of sale price</w:t>
            </w:r>
            <w:r w:rsidR="00EA4CA5">
              <w:rPr>
                <w:b/>
                <w:sz w:val="22"/>
              </w:rPr>
              <w:t xml:space="preserve"> </w:t>
            </w:r>
            <w:r w:rsidR="00EA4CA5" w:rsidRPr="00352CD5">
              <w:rPr>
                <w:b/>
                <w:sz w:val="16"/>
                <w:szCs w:val="16"/>
              </w:rPr>
              <w:t>(Sale price must include GST if applicable</w:t>
            </w:r>
            <w:r w:rsidR="00EA4CA5" w:rsidRPr="00F55732">
              <w:rPr>
                <w:b/>
                <w:sz w:val="16"/>
                <w:szCs w:val="16"/>
              </w:rPr>
              <w:t>)</w:t>
            </w:r>
          </w:p>
        </w:tc>
      </w:tr>
      <w:tr w:rsidR="006F4D03" w:rsidRPr="008147CF" w14:paraId="7FEB80FD" w14:textId="77777777" w:rsidTr="004F1A1B">
        <w:trPr>
          <w:gridBefore w:val="1"/>
          <w:gridAfter w:val="2"/>
          <w:wBefore w:w="142" w:type="dxa"/>
          <w:wAfter w:w="143" w:type="dxa"/>
          <w:cantSplit/>
        </w:trPr>
        <w:tc>
          <w:tcPr>
            <w:tcW w:w="5812" w:type="dxa"/>
            <w:gridSpan w:val="8"/>
            <w:shd w:val="clear" w:color="auto" w:fill="FFFFFF"/>
          </w:tcPr>
          <w:p w14:paraId="4329FCF1" w14:textId="77777777" w:rsidR="006F4D03" w:rsidRPr="00746529" w:rsidRDefault="006F4D03" w:rsidP="00FD2193">
            <w:pPr>
              <w:tabs>
                <w:tab w:val="left" w:pos="425"/>
              </w:tabs>
              <w:spacing w:before="40"/>
            </w:pPr>
            <w:r w:rsidRPr="00746529">
              <w:t>(a)</w:t>
            </w:r>
            <w:r w:rsidRPr="00746529">
              <w:tab/>
              <w:t>Property excluding water allocation</w:t>
            </w:r>
          </w:p>
        </w:tc>
        <w:tc>
          <w:tcPr>
            <w:tcW w:w="4961" w:type="dxa"/>
            <w:gridSpan w:val="7"/>
            <w:shd w:val="clear" w:color="auto" w:fill="FFFFFF"/>
          </w:tcPr>
          <w:p w14:paraId="3CD985B7" w14:textId="5FA47683" w:rsidR="006F4D03" w:rsidRPr="00746529" w:rsidRDefault="006F4D03">
            <w:pPr>
              <w:spacing w:before="40"/>
            </w:pPr>
            <w:r w:rsidRPr="00746529">
              <w:t xml:space="preserve">(b)  Water allocation -  </w:t>
            </w:r>
            <w:r w:rsidRPr="00746529">
              <w:rPr>
                <w:b/>
              </w:rPr>
              <w:t>N/A</w:t>
            </w:r>
            <w:r w:rsidRPr="00746529">
              <w:t xml:space="preserve"> [    ] </w:t>
            </w:r>
            <w:r w:rsidRPr="00746529">
              <w:rPr>
                <w:smallCaps/>
                <w:u w:val="single"/>
              </w:rPr>
              <w:t>or</w:t>
            </w:r>
            <w:r w:rsidRPr="00746529">
              <w:t xml:space="preserve"> complete below</w:t>
            </w:r>
          </w:p>
        </w:tc>
      </w:tr>
      <w:tr w:rsidR="006F4D03" w:rsidRPr="008147CF" w14:paraId="1A0A797C" w14:textId="77777777" w:rsidTr="004F1A1B">
        <w:trPr>
          <w:gridBefore w:val="1"/>
          <w:gridAfter w:val="2"/>
          <w:wBefore w:w="142" w:type="dxa"/>
          <w:wAfter w:w="143" w:type="dxa"/>
        </w:trPr>
        <w:tc>
          <w:tcPr>
            <w:tcW w:w="3119" w:type="dxa"/>
            <w:gridSpan w:val="4"/>
            <w:tcBorders>
              <w:bottom w:val="single" w:sz="12" w:space="0" w:color="auto"/>
            </w:tcBorders>
            <w:shd w:val="clear" w:color="auto" w:fill="FFFFFF"/>
          </w:tcPr>
          <w:p w14:paraId="08C05D01" w14:textId="77777777" w:rsidR="006F4D03" w:rsidRPr="00746529" w:rsidRDefault="006F4D03">
            <w:pPr>
              <w:spacing w:before="40"/>
            </w:pPr>
            <w:r w:rsidRPr="00746529">
              <w:t>Cash</w:t>
            </w:r>
          </w:p>
          <w:p w14:paraId="56BCA2D7" w14:textId="77777777" w:rsidR="006F4D03" w:rsidRPr="00746529" w:rsidRDefault="006F4D03">
            <w:r w:rsidRPr="00746529">
              <w:t>Vendor terms</w:t>
            </w:r>
          </w:p>
          <w:p w14:paraId="1DBFE3C8" w14:textId="77777777" w:rsidR="006F4D03" w:rsidRPr="00746529" w:rsidRDefault="006F4D03">
            <w:r w:rsidRPr="00746529">
              <w:t>Assumption of liabilities</w:t>
            </w:r>
          </w:p>
          <w:p w14:paraId="659222AE" w14:textId="13557A57" w:rsidR="001A4DD5" w:rsidRPr="00746529" w:rsidRDefault="00D51E92" w:rsidP="001232EA">
            <w:pPr>
              <w:tabs>
                <w:tab w:val="right" w:leader="dot" w:pos="2977"/>
              </w:tabs>
            </w:pPr>
            <w:r>
              <w:t>……………………………………….</w:t>
            </w:r>
          </w:p>
          <w:p w14:paraId="324961CD" w14:textId="77777777" w:rsidR="006F4D03" w:rsidRPr="00746529" w:rsidRDefault="001A4DD5" w:rsidP="001232EA">
            <w:pPr>
              <w:tabs>
                <w:tab w:val="right" w:leader="dot" w:pos="2977"/>
              </w:tabs>
            </w:pPr>
            <w:r w:rsidRPr="00746529">
              <w:t>Other (specify above)</w:t>
            </w:r>
            <w:r w:rsidR="001232EA" w:rsidRPr="00746529">
              <w:t xml:space="preserve"> </w:t>
            </w:r>
          </w:p>
          <w:p w14:paraId="4439C13A" w14:textId="77777777" w:rsidR="00A57024" w:rsidRPr="00746529" w:rsidRDefault="00A57024" w:rsidP="00A57024">
            <w:pPr>
              <w:tabs>
                <w:tab w:val="right" w:pos="2977"/>
              </w:tabs>
              <w:spacing w:after="120"/>
            </w:pPr>
            <w:r w:rsidRPr="00746529">
              <w:tab/>
            </w:r>
            <w:r w:rsidRPr="00746529">
              <w:rPr>
                <w:b/>
              </w:rPr>
              <w:t>Total</w:t>
            </w:r>
          </w:p>
        </w:tc>
        <w:tc>
          <w:tcPr>
            <w:tcW w:w="2693" w:type="dxa"/>
            <w:gridSpan w:val="4"/>
            <w:tcBorders>
              <w:bottom w:val="single" w:sz="12" w:space="0" w:color="auto"/>
            </w:tcBorders>
            <w:shd w:val="clear" w:color="auto" w:fill="FFFFFF"/>
          </w:tcPr>
          <w:p w14:paraId="76B69A0B" w14:textId="3C747D53" w:rsidR="004839AF" w:rsidRPr="00746529" w:rsidRDefault="004839AF" w:rsidP="004839AF">
            <w:pPr>
              <w:spacing w:before="40"/>
            </w:pPr>
            <w:r w:rsidRPr="00746529">
              <w:t>$</w:t>
            </w:r>
            <w:r w:rsidR="00D51E92">
              <w:t>..............................</w:t>
            </w:r>
          </w:p>
          <w:p w14:paraId="56409F3E" w14:textId="30834FE4" w:rsidR="004839AF" w:rsidRPr="00746529" w:rsidRDefault="004839AF" w:rsidP="004839AF">
            <w:r w:rsidRPr="00746529">
              <w:t>$</w:t>
            </w:r>
            <w:r w:rsidR="00D51E92">
              <w:t>..............................</w:t>
            </w:r>
          </w:p>
          <w:p w14:paraId="0829E21F" w14:textId="66C3A4B7" w:rsidR="004839AF" w:rsidRPr="00746529" w:rsidRDefault="004839AF" w:rsidP="004839AF">
            <w:r w:rsidRPr="00746529">
              <w:t>$</w:t>
            </w:r>
            <w:r w:rsidR="00D51E92">
              <w:t>..............................</w:t>
            </w:r>
          </w:p>
          <w:p w14:paraId="49D47582" w14:textId="6A5BD26C" w:rsidR="004839AF" w:rsidRPr="00746529" w:rsidRDefault="004839AF" w:rsidP="004839AF">
            <w:r w:rsidRPr="00746529">
              <w:t>$</w:t>
            </w:r>
            <w:r w:rsidR="00D51E92">
              <w:t>..............................</w:t>
            </w:r>
          </w:p>
          <w:p w14:paraId="76ACE98B" w14:textId="77777777" w:rsidR="001A4DD5" w:rsidRPr="00746529" w:rsidRDefault="001A4DD5" w:rsidP="004839AF"/>
          <w:p w14:paraId="62887A39" w14:textId="05D22357" w:rsidR="00A57024" w:rsidRPr="00746529" w:rsidRDefault="001232EA" w:rsidP="00746529">
            <w:r w:rsidRPr="00746529">
              <w:t>$</w:t>
            </w:r>
            <w:r w:rsidR="007C52B4">
              <w:t>...............................</w:t>
            </w:r>
          </w:p>
        </w:tc>
        <w:tc>
          <w:tcPr>
            <w:tcW w:w="3119" w:type="dxa"/>
            <w:gridSpan w:val="3"/>
            <w:tcBorders>
              <w:bottom w:val="single" w:sz="12" w:space="0" w:color="auto"/>
            </w:tcBorders>
            <w:shd w:val="clear" w:color="auto" w:fill="FFFFFF"/>
          </w:tcPr>
          <w:p w14:paraId="28C5B8F2" w14:textId="77777777" w:rsidR="006F4D03" w:rsidRPr="00746529" w:rsidRDefault="006F4D03">
            <w:pPr>
              <w:spacing w:before="40"/>
            </w:pPr>
            <w:r w:rsidRPr="00746529">
              <w:t>Cash</w:t>
            </w:r>
          </w:p>
          <w:p w14:paraId="4454E665" w14:textId="77777777" w:rsidR="006F4D03" w:rsidRPr="00746529" w:rsidRDefault="006F4D03">
            <w:r w:rsidRPr="00746529">
              <w:t>Vendor terms</w:t>
            </w:r>
          </w:p>
          <w:p w14:paraId="0817794D" w14:textId="77777777" w:rsidR="006F4D03" w:rsidRPr="00746529" w:rsidRDefault="006F4D03">
            <w:r w:rsidRPr="00746529">
              <w:t>Assumption of liabilities</w:t>
            </w:r>
            <w:r w:rsidRPr="00746529">
              <w:tab/>
            </w:r>
          </w:p>
          <w:p w14:paraId="079532D4" w14:textId="3AEB57D1" w:rsidR="001A4DD5" w:rsidRPr="00746529" w:rsidRDefault="007C52B4" w:rsidP="001A4DD5">
            <w:pPr>
              <w:tabs>
                <w:tab w:val="right" w:leader="dot" w:pos="2977"/>
              </w:tabs>
            </w:pPr>
            <w:r>
              <w:t>……………………………………….</w:t>
            </w:r>
          </w:p>
          <w:p w14:paraId="01CB96CF" w14:textId="77777777" w:rsidR="001A4DD5" w:rsidRPr="00746529" w:rsidRDefault="001A4DD5" w:rsidP="001A4DD5">
            <w:pPr>
              <w:tabs>
                <w:tab w:val="right" w:leader="dot" w:pos="2977"/>
              </w:tabs>
            </w:pPr>
            <w:r w:rsidRPr="00746529">
              <w:t xml:space="preserve">Other (specify above) </w:t>
            </w:r>
          </w:p>
          <w:p w14:paraId="7A65219E" w14:textId="77777777" w:rsidR="00A57024" w:rsidRPr="00746529" w:rsidRDefault="00A57024" w:rsidP="00A57024">
            <w:pPr>
              <w:tabs>
                <w:tab w:val="right" w:pos="2977"/>
              </w:tabs>
              <w:rPr>
                <w:b/>
              </w:rPr>
            </w:pPr>
            <w:r w:rsidRPr="00746529">
              <w:tab/>
            </w:r>
            <w:r w:rsidRPr="00746529">
              <w:rPr>
                <w:b/>
              </w:rPr>
              <w:t>Total</w:t>
            </w:r>
          </w:p>
        </w:tc>
        <w:tc>
          <w:tcPr>
            <w:tcW w:w="1842" w:type="dxa"/>
            <w:gridSpan w:val="4"/>
            <w:tcBorders>
              <w:bottom w:val="single" w:sz="12" w:space="0" w:color="auto"/>
            </w:tcBorders>
            <w:shd w:val="clear" w:color="auto" w:fill="FFFFFF"/>
          </w:tcPr>
          <w:p w14:paraId="14C7A0DE" w14:textId="456B5F65" w:rsidR="006F4D03" w:rsidRPr="00746529" w:rsidRDefault="006F4D03">
            <w:pPr>
              <w:spacing w:before="40"/>
            </w:pPr>
            <w:r w:rsidRPr="00746529">
              <w:t>$</w:t>
            </w:r>
            <w:r w:rsidR="00D51E92">
              <w:t>...........................</w:t>
            </w:r>
          </w:p>
          <w:p w14:paraId="49730F6F" w14:textId="4B66A7C0" w:rsidR="006F4D03" w:rsidRPr="00746529" w:rsidRDefault="006F4D03">
            <w:r w:rsidRPr="00746529">
              <w:t>$</w:t>
            </w:r>
            <w:r w:rsidR="007C52B4">
              <w:t>...........................</w:t>
            </w:r>
          </w:p>
          <w:p w14:paraId="5E23E44C" w14:textId="30D5E444" w:rsidR="006F4D03" w:rsidRPr="00746529" w:rsidRDefault="006F4D03">
            <w:r w:rsidRPr="00746529">
              <w:t>$</w:t>
            </w:r>
            <w:r w:rsidR="007C52B4">
              <w:t>...........................</w:t>
            </w:r>
          </w:p>
          <w:p w14:paraId="21FA22AF" w14:textId="2243DA69" w:rsidR="001A4DD5" w:rsidRPr="00746529" w:rsidRDefault="001A4DD5" w:rsidP="001A4DD5">
            <w:r w:rsidRPr="00746529">
              <w:t>$</w:t>
            </w:r>
            <w:r w:rsidR="007C52B4">
              <w:t>...........................</w:t>
            </w:r>
          </w:p>
          <w:p w14:paraId="14115CB5" w14:textId="77777777" w:rsidR="001A4DD5" w:rsidRPr="00746529" w:rsidRDefault="001A4DD5" w:rsidP="001232EA"/>
          <w:p w14:paraId="791E4A04" w14:textId="67AE14F1" w:rsidR="00A57024" w:rsidRPr="00746529" w:rsidRDefault="001232EA" w:rsidP="001232EA">
            <w:r w:rsidRPr="00746529">
              <w:t>$</w:t>
            </w:r>
            <w:r w:rsidR="007C52B4">
              <w:t>............................</w:t>
            </w:r>
          </w:p>
        </w:tc>
      </w:tr>
      <w:tr w:rsidR="006F4D03" w:rsidRPr="008147CF" w14:paraId="11BE6CB2" w14:textId="77777777" w:rsidTr="00F1227A">
        <w:trPr>
          <w:gridBefore w:val="1"/>
          <w:gridAfter w:val="2"/>
          <w:wBefore w:w="142" w:type="dxa"/>
          <w:wAfter w:w="143" w:type="dxa"/>
          <w:cantSplit/>
        </w:trPr>
        <w:tc>
          <w:tcPr>
            <w:tcW w:w="10773" w:type="dxa"/>
            <w:gridSpan w:val="15"/>
            <w:tcBorders>
              <w:top w:val="single" w:sz="12" w:space="0" w:color="auto"/>
            </w:tcBorders>
          </w:tcPr>
          <w:p w14:paraId="1EE3519B" w14:textId="77777777" w:rsidR="006F4D03" w:rsidRPr="008147CF" w:rsidRDefault="00BC75CC" w:rsidP="00FD2193">
            <w:pPr>
              <w:tabs>
                <w:tab w:val="left" w:pos="425"/>
              </w:tabs>
              <w:spacing w:before="40"/>
              <w:rPr>
                <w:b/>
                <w:sz w:val="22"/>
              </w:rPr>
            </w:pPr>
            <w:r w:rsidRPr="008147CF">
              <w:rPr>
                <w:b/>
                <w:sz w:val="22"/>
              </w:rPr>
              <w:t>5</w:t>
            </w:r>
            <w:r w:rsidR="00FD2193" w:rsidRPr="008147CF">
              <w:rPr>
                <w:b/>
                <w:sz w:val="22"/>
              </w:rPr>
              <w:t>.</w:t>
            </w:r>
            <w:r w:rsidR="00FD2193" w:rsidRPr="008147CF">
              <w:rPr>
                <w:b/>
                <w:sz w:val="22"/>
              </w:rPr>
              <w:tab/>
            </w:r>
            <w:r w:rsidR="006F4D03" w:rsidRPr="008147CF">
              <w:rPr>
                <w:b/>
                <w:sz w:val="22"/>
              </w:rPr>
              <w:t>Property details</w:t>
            </w:r>
          </w:p>
        </w:tc>
      </w:tr>
      <w:tr w:rsidR="006F4D03" w:rsidRPr="008147CF" w14:paraId="39BBE9FD" w14:textId="77777777" w:rsidTr="00D77B57">
        <w:trPr>
          <w:gridBefore w:val="1"/>
          <w:gridAfter w:val="1"/>
          <w:wBefore w:w="142" w:type="dxa"/>
          <w:wAfter w:w="31" w:type="dxa"/>
          <w:cantSplit/>
        </w:trPr>
        <w:tc>
          <w:tcPr>
            <w:tcW w:w="3656" w:type="dxa"/>
            <w:gridSpan w:val="5"/>
          </w:tcPr>
          <w:p w14:paraId="515CA3C8" w14:textId="77777777" w:rsidR="006F4D03" w:rsidRPr="008147CF" w:rsidRDefault="00F1227A" w:rsidP="00FD2193">
            <w:pPr>
              <w:tabs>
                <w:tab w:val="left" w:pos="425"/>
              </w:tabs>
              <w:spacing w:before="40"/>
              <w:ind w:left="425" w:hanging="425"/>
            </w:pPr>
            <w:r>
              <w:t>(a)</w:t>
            </w:r>
            <w:r>
              <w:tab/>
              <w:t xml:space="preserve">Land / Water allocation </w:t>
            </w:r>
            <w:r w:rsidR="006F4D03" w:rsidRPr="008147CF">
              <w:t>description</w:t>
            </w:r>
          </w:p>
        </w:tc>
        <w:tc>
          <w:tcPr>
            <w:tcW w:w="7229" w:type="dxa"/>
            <w:gridSpan w:val="11"/>
          </w:tcPr>
          <w:p w14:paraId="6A04158E" w14:textId="77777777" w:rsidR="006F4D03" w:rsidRPr="008147CF" w:rsidRDefault="006F4D03" w:rsidP="00B7735F">
            <w:pPr>
              <w:spacing w:before="40"/>
            </w:pPr>
            <w:r w:rsidRPr="008147CF">
              <w:t>(b)  Property address</w:t>
            </w:r>
            <w:r w:rsidR="00B7735F">
              <w:t xml:space="preserve"> </w:t>
            </w:r>
            <w:r w:rsidR="00B7735F" w:rsidRPr="00B7735F">
              <w:rPr>
                <w:sz w:val="18"/>
                <w:szCs w:val="18"/>
              </w:rPr>
              <w:t>(leave blank for water allocation</w:t>
            </w:r>
            <w:r w:rsidR="000112B0">
              <w:rPr>
                <w:sz w:val="18"/>
                <w:szCs w:val="18"/>
              </w:rPr>
              <w:t>s</w:t>
            </w:r>
            <w:r w:rsidR="00B7735F" w:rsidRPr="00B7735F">
              <w:rPr>
                <w:sz w:val="18"/>
                <w:szCs w:val="18"/>
              </w:rPr>
              <w:t>)</w:t>
            </w:r>
          </w:p>
        </w:tc>
      </w:tr>
      <w:tr w:rsidR="006F4D03" w:rsidRPr="008147CF" w14:paraId="09CC421E" w14:textId="77777777" w:rsidTr="00D77B57">
        <w:trPr>
          <w:gridBefore w:val="1"/>
          <w:gridAfter w:val="1"/>
          <w:wBefore w:w="142" w:type="dxa"/>
          <w:wAfter w:w="31" w:type="dxa"/>
        </w:trPr>
        <w:tc>
          <w:tcPr>
            <w:tcW w:w="1276" w:type="dxa"/>
            <w:gridSpan w:val="2"/>
          </w:tcPr>
          <w:p w14:paraId="790C5CFB" w14:textId="77777777" w:rsidR="006F4D03" w:rsidRPr="008147CF" w:rsidRDefault="006F4D03">
            <w:pPr>
              <w:spacing w:before="40"/>
              <w:rPr>
                <w:sz w:val="18"/>
              </w:rPr>
            </w:pPr>
            <w:smartTag w:uri="urn:schemas-microsoft-com:office:smarttags" w:element="place">
              <w:r w:rsidRPr="008147CF">
                <w:rPr>
                  <w:sz w:val="18"/>
                </w:rPr>
                <w:t>Lot</w:t>
              </w:r>
            </w:smartTag>
          </w:p>
        </w:tc>
        <w:tc>
          <w:tcPr>
            <w:tcW w:w="2380" w:type="dxa"/>
            <w:gridSpan w:val="3"/>
          </w:tcPr>
          <w:p w14:paraId="6A5813B9" w14:textId="77777777" w:rsidR="006F4D03" w:rsidRPr="008147CF" w:rsidRDefault="006F4D03">
            <w:pPr>
              <w:spacing w:before="40"/>
              <w:rPr>
                <w:sz w:val="18"/>
              </w:rPr>
            </w:pPr>
            <w:r w:rsidRPr="008147CF">
              <w:rPr>
                <w:sz w:val="18"/>
              </w:rPr>
              <w:t>Plan type &amp; no.</w:t>
            </w:r>
          </w:p>
        </w:tc>
        <w:tc>
          <w:tcPr>
            <w:tcW w:w="992" w:type="dxa"/>
          </w:tcPr>
          <w:p w14:paraId="4FF99ADD" w14:textId="77777777" w:rsidR="006F4D03" w:rsidRPr="008147CF" w:rsidRDefault="006F4D03">
            <w:pPr>
              <w:spacing w:before="40"/>
              <w:rPr>
                <w:sz w:val="18"/>
              </w:rPr>
            </w:pPr>
            <w:r w:rsidRPr="008147CF">
              <w:rPr>
                <w:sz w:val="18"/>
              </w:rPr>
              <w:t>Street no.</w:t>
            </w:r>
          </w:p>
        </w:tc>
        <w:tc>
          <w:tcPr>
            <w:tcW w:w="2977" w:type="dxa"/>
            <w:gridSpan w:val="4"/>
          </w:tcPr>
          <w:p w14:paraId="35B6F763" w14:textId="77777777" w:rsidR="006F4D03" w:rsidRPr="008147CF" w:rsidRDefault="006F4D03">
            <w:pPr>
              <w:spacing w:before="40"/>
              <w:rPr>
                <w:sz w:val="18"/>
              </w:rPr>
            </w:pPr>
            <w:r w:rsidRPr="008147CF">
              <w:rPr>
                <w:sz w:val="18"/>
              </w:rPr>
              <w:t>Street name</w:t>
            </w:r>
          </w:p>
        </w:tc>
        <w:tc>
          <w:tcPr>
            <w:tcW w:w="2410" w:type="dxa"/>
            <w:gridSpan w:val="2"/>
          </w:tcPr>
          <w:p w14:paraId="473D6868" w14:textId="77777777" w:rsidR="006F4D03" w:rsidRPr="008147CF" w:rsidRDefault="006F4D03">
            <w:pPr>
              <w:spacing w:before="40"/>
              <w:ind w:right="113"/>
              <w:rPr>
                <w:sz w:val="18"/>
              </w:rPr>
            </w:pPr>
            <w:r w:rsidRPr="008147CF">
              <w:rPr>
                <w:sz w:val="18"/>
              </w:rPr>
              <w:t>Suburb/Town/Locality</w:t>
            </w:r>
          </w:p>
        </w:tc>
        <w:tc>
          <w:tcPr>
            <w:tcW w:w="850" w:type="dxa"/>
            <w:gridSpan w:val="4"/>
          </w:tcPr>
          <w:p w14:paraId="19DB36A6" w14:textId="77777777" w:rsidR="006F4D03" w:rsidRPr="008147CF" w:rsidRDefault="006F4D03">
            <w:pPr>
              <w:spacing w:before="40"/>
              <w:rPr>
                <w:sz w:val="18"/>
              </w:rPr>
            </w:pPr>
            <w:r w:rsidRPr="008147CF">
              <w:rPr>
                <w:sz w:val="18"/>
              </w:rPr>
              <w:t>Postcode</w:t>
            </w:r>
          </w:p>
        </w:tc>
      </w:tr>
      <w:tr w:rsidR="006F4D03" w:rsidRPr="008147CF" w14:paraId="0907136C" w14:textId="77777777" w:rsidTr="00D77B57">
        <w:trPr>
          <w:gridBefore w:val="1"/>
          <w:gridAfter w:val="1"/>
          <w:wBefore w:w="142" w:type="dxa"/>
          <w:wAfter w:w="31" w:type="dxa"/>
        </w:trPr>
        <w:tc>
          <w:tcPr>
            <w:tcW w:w="1276" w:type="dxa"/>
            <w:gridSpan w:val="2"/>
          </w:tcPr>
          <w:p w14:paraId="7C113B22" w14:textId="55676870" w:rsidR="006F4D03" w:rsidRPr="008147CF" w:rsidRDefault="009517DC">
            <w:pPr>
              <w:spacing w:before="40"/>
              <w:ind w:right="57"/>
            </w:pPr>
            <w:r>
              <w:t>……………</w:t>
            </w:r>
          </w:p>
        </w:tc>
        <w:tc>
          <w:tcPr>
            <w:tcW w:w="2380" w:type="dxa"/>
            <w:gridSpan w:val="3"/>
          </w:tcPr>
          <w:p w14:paraId="3C167712" w14:textId="07D65C57" w:rsidR="006F4D03" w:rsidRPr="008147CF" w:rsidRDefault="009517DC">
            <w:pPr>
              <w:spacing w:before="40"/>
              <w:ind w:right="57"/>
            </w:pPr>
            <w:r>
              <w:t>…………………..</w:t>
            </w:r>
          </w:p>
        </w:tc>
        <w:tc>
          <w:tcPr>
            <w:tcW w:w="992" w:type="dxa"/>
          </w:tcPr>
          <w:p w14:paraId="44E2C0C9" w14:textId="0D72A9B3" w:rsidR="006F4D03" w:rsidRPr="008147CF" w:rsidRDefault="009517DC">
            <w:pPr>
              <w:spacing w:before="40"/>
              <w:ind w:right="57"/>
            </w:pPr>
            <w:r>
              <w:t>………..</w:t>
            </w:r>
          </w:p>
        </w:tc>
        <w:tc>
          <w:tcPr>
            <w:tcW w:w="2977" w:type="dxa"/>
            <w:gridSpan w:val="4"/>
          </w:tcPr>
          <w:p w14:paraId="4A0AB14A" w14:textId="42466862" w:rsidR="006F4D03" w:rsidRPr="008147CF" w:rsidRDefault="009517DC">
            <w:pPr>
              <w:spacing w:before="40"/>
              <w:ind w:right="57"/>
            </w:pPr>
            <w:r>
              <w:t>……………………………………</w:t>
            </w:r>
          </w:p>
        </w:tc>
        <w:tc>
          <w:tcPr>
            <w:tcW w:w="2410" w:type="dxa"/>
            <w:gridSpan w:val="2"/>
          </w:tcPr>
          <w:p w14:paraId="17404EA9" w14:textId="1A91F7EF" w:rsidR="006F4D03" w:rsidRPr="008147CF" w:rsidRDefault="009517DC">
            <w:pPr>
              <w:spacing w:before="40"/>
              <w:ind w:right="57"/>
            </w:pPr>
            <w:r>
              <w:t>…………………………….</w:t>
            </w:r>
          </w:p>
        </w:tc>
        <w:tc>
          <w:tcPr>
            <w:tcW w:w="850" w:type="dxa"/>
            <w:gridSpan w:val="4"/>
          </w:tcPr>
          <w:p w14:paraId="191656A7" w14:textId="5698A86D" w:rsidR="006F4D03" w:rsidRPr="008147CF" w:rsidRDefault="009517DC">
            <w:pPr>
              <w:spacing w:before="40"/>
            </w:pPr>
            <w:r>
              <w:t>…………</w:t>
            </w:r>
          </w:p>
        </w:tc>
      </w:tr>
      <w:tr w:rsidR="006F4D03" w:rsidRPr="008147CF" w14:paraId="7E80AAD1" w14:textId="77777777" w:rsidTr="00D77B57">
        <w:trPr>
          <w:gridBefore w:val="1"/>
          <w:gridAfter w:val="1"/>
          <w:wBefore w:w="142" w:type="dxa"/>
          <w:wAfter w:w="31" w:type="dxa"/>
        </w:trPr>
        <w:tc>
          <w:tcPr>
            <w:tcW w:w="1276" w:type="dxa"/>
            <w:gridSpan w:val="2"/>
          </w:tcPr>
          <w:p w14:paraId="6F80C609" w14:textId="2F8592A1" w:rsidR="006F4D03" w:rsidRPr="008147CF" w:rsidRDefault="009517DC">
            <w:pPr>
              <w:spacing w:before="40"/>
              <w:ind w:right="57"/>
            </w:pPr>
            <w:r>
              <w:t>……………</w:t>
            </w:r>
          </w:p>
        </w:tc>
        <w:tc>
          <w:tcPr>
            <w:tcW w:w="2380" w:type="dxa"/>
            <w:gridSpan w:val="3"/>
          </w:tcPr>
          <w:p w14:paraId="3A3A4320" w14:textId="4F217E70" w:rsidR="006F4D03" w:rsidRPr="008147CF" w:rsidRDefault="009517DC">
            <w:pPr>
              <w:spacing w:before="40"/>
              <w:ind w:right="57"/>
            </w:pPr>
            <w:r>
              <w:t>…………………..</w:t>
            </w:r>
          </w:p>
        </w:tc>
        <w:tc>
          <w:tcPr>
            <w:tcW w:w="992" w:type="dxa"/>
          </w:tcPr>
          <w:p w14:paraId="682E0634" w14:textId="59911E59" w:rsidR="006F4D03" w:rsidRPr="008147CF" w:rsidRDefault="009517DC">
            <w:pPr>
              <w:spacing w:before="40"/>
              <w:ind w:right="57"/>
            </w:pPr>
            <w:r>
              <w:t>………...</w:t>
            </w:r>
          </w:p>
        </w:tc>
        <w:tc>
          <w:tcPr>
            <w:tcW w:w="2977" w:type="dxa"/>
            <w:gridSpan w:val="4"/>
          </w:tcPr>
          <w:p w14:paraId="48B0E217" w14:textId="13A3F1F5" w:rsidR="006F4D03" w:rsidRPr="008147CF" w:rsidRDefault="009517DC">
            <w:pPr>
              <w:spacing w:before="40"/>
              <w:ind w:right="57"/>
            </w:pPr>
            <w:r>
              <w:t>……………………………………</w:t>
            </w:r>
          </w:p>
        </w:tc>
        <w:tc>
          <w:tcPr>
            <w:tcW w:w="2410" w:type="dxa"/>
            <w:gridSpan w:val="2"/>
          </w:tcPr>
          <w:p w14:paraId="44DE6718" w14:textId="67DBA5C7" w:rsidR="006F4D03" w:rsidRPr="008147CF" w:rsidRDefault="009517DC">
            <w:pPr>
              <w:spacing w:before="40"/>
              <w:ind w:right="57"/>
            </w:pPr>
            <w:r>
              <w:t>…………………………….</w:t>
            </w:r>
          </w:p>
        </w:tc>
        <w:tc>
          <w:tcPr>
            <w:tcW w:w="850" w:type="dxa"/>
            <w:gridSpan w:val="4"/>
          </w:tcPr>
          <w:p w14:paraId="2325DC49" w14:textId="41DEE615" w:rsidR="006F4D03" w:rsidRPr="008147CF" w:rsidRDefault="009517DC">
            <w:pPr>
              <w:spacing w:before="40"/>
            </w:pPr>
            <w:r>
              <w:t>…………</w:t>
            </w:r>
          </w:p>
        </w:tc>
      </w:tr>
      <w:tr w:rsidR="006F4D03" w:rsidRPr="008147CF" w14:paraId="4D86A4FB" w14:textId="77777777" w:rsidTr="00B7735F">
        <w:trPr>
          <w:gridBefore w:val="1"/>
          <w:gridAfter w:val="3"/>
          <w:wBefore w:w="142" w:type="dxa"/>
          <w:wAfter w:w="173" w:type="dxa"/>
        </w:trPr>
        <w:tc>
          <w:tcPr>
            <w:tcW w:w="3089" w:type="dxa"/>
            <w:gridSpan w:val="3"/>
          </w:tcPr>
          <w:p w14:paraId="29260D03" w14:textId="77777777" w:rsidR="006F4D03" w:rsidRPr="008147CF" w:rsidRDefault="00D7376A" w:rsidP="00B7735F">
            <w:pPr>
              <w:tabs>
                <w:tab w:val="right" w:pos="10772"/>
              </w:tabs>
              <w:spacing w:before="120" w:after="60"/>
            </w:pPr>
            <w:r>
              <w:t>(c) Property transferred i</w:t>
            </w:r>
            <w:r w:rsidR="006F4D03" w:rsidRPr="008147CF">
              <w:t>ncludes</w:t>
            </w:r>
            <w:r w:rsidR="00B7735F">
              <w:t>:</w:t>
            </w:r>
          </w:p>
        </w:tc>
        <w:tc>
          <w:tcPr>
            <w:tcW w:w="2977" w:type="dxa"/>
            <w:gridSpan w:val="6"/>
          </w:tcPr>
          <w:p w14:paraId="33CDF3F2" w14:textId="77777777" w:rsidR="006F4D03" w:rsidRPr="008147CF" w:rsidRDefault="006F4D03" w:rsidP="00B7735F">
            <w:pPr>
              <w:tabs>
                <w:tab w:val="right" w:pos="10772"/>
              </w:tabs>
              <w:spacing w:before="120"/>
            </w:pPr>
            <w:r w:rsidRPr="008147CF">
              <w:t>(d) Current land use</w:t>
            </w:r>
            <w:r w:rsidR="00B7735F">
              <w:t>:</w:t>
            </w:r>
          </w:p>
        </w:tc>
        <w:tc>
          <w:tcPr>
            <w:tcW w:w="4677" w:type="dxa"/>
            <w:gridSpan w:val="5"/>
          </w:tcPr>
          <w:p w14:paraId="7F146C2B" w14:textId="1F2D8DB2" w:rsidR="006F4D03" w:rsidRPr="008147CF" w:rsidRDefault="00B7735F" w:rsidP="00B7735F">
            <w:pPr>
              <w:tabs>
                <w:tab w:val="left" w:pos="340"/>
              </w:tabs>
              <w:spacing w:before="120"/>
              <w:ind w:left="57"/>
            </w:pPr>
            <w:r>
              <w:t xml:space="preserve">(e) </w:t>
            </w:r>
            <w:r w:rsidR="006F4D03" w:rsidRPr="008147CF">
              <w:t xml:space="preserve">Water allocation -  </w:t>
            </w:r>
            <w:r w:rsidR="006F4D03" w:rsidRPr="008147CF">
              <w:rPr>
                <w:b/>
              </w:rPr>
              <w:t>N/A</w:t>
            </w:r>
            <w:r w:rsidR="006F4D03" w:rsidRPr="008147CF">
              <w:t xml:space="preserve"> [    ] </w:t>
            </w:r>
            <w:r w:rsidR="006F4D03" w:rsidRPr="008147CF">
              <w:rPr>
                <w:smallCaps/>
                <w:u w:val="single"/>
              </w:rPr>
              <w:t>or</w:t>
            </w:r>
            <w:r w:rsidR="006F4D03" w:rsidRPr="008147CF">
              <w:t xml:space="preserve"> complete below</w:t>
            </w:r>
          </w:p>
        </w:tc>
      </w:tr>
      <w:tr w:rsidR="006F4D03" w:rsidRPr="008147CF" w14:paraId="782AF07F" w14:textId="77777777" w:rsidTr="00B7735F">
        <w:trPr>
          <w:gridBefore w:val="1"/>
          <w:gridAfter w:val="3"/>
          <w:wBefore w:w="142" w:type="dxa"/>
          <w:wAfter w:w="173" w:type="dxa"/>
        </w:trPr>
        <w:tc>
          <w:tcPr>
            <w:tcW w:w="3089" w:type="dxa"/>
            <w:gridSpan w:val="3"/>
          </w:tcPr>
          <w:p w14:paraId="417418A9" w14:textId="0AD056C7" w:rsidR="006F4D03" w:rsidRPr="008147CF" w:rsidRDefault="006F4D03" w:rsidP="0089525A">
            <w:pPr>
              <w:tabs>
                <w:tab w:val="left" w:pos="2268"/>
                <w:tab w:val="right" w:pos="10772"/>
              </w:tabs>
            </w:pPr>
            <w:r w:rsidRPr="008147CF">
              <w:t>Plant &amp; machinery</w:t>
            </w:r>
            <w:r w:rsidRPr="008147CF">
              <w:tab/>
              <w:t xml:space="preserve">[  </w:t>
            </w:r>
            <w:r w:rsidR="009517DC">
              <w:t xml:space="preserve"> </w:t>
            </w:r>
            <w:r w:rsidRPr="008147CF">
              <w:t xml:space="preserve">  ]</w:t>
            </w:r>
          </w:p>
          <w:p w14:paraId="1DE2DF51" w14:textId="41D37E13" w:rsidR="006F4D03" w:rsidRPr="008147CF" w:rsidRDefault="006F4D03" w:rsidP="00E1100D">
            <w:pPr>
              <w:tabs>
                <w:tab w:val="left" w:pos="2268"/>
                <w:tab w:val="right" w:pos="10772"/>
              </w:tabs>
            </w:pPr>
            <w:r w:rsidRPr="008147CF">
              <w:t>Livestock</w:t>
            </w:r>
            <w:r w:rsidRPr="008147CF">
              <w:tab/>
              <w:t xml:space="preserve">[  </w:t>
            </w:r>
            <w:r w:rsidR="009517DC">
              <w:t xml:space="preserve"> </w:t>
            </w:r>
            <w:r w:rsidRPr="008147CF">
              <w:t xml:space="preserve">  ]</w:t>
            </w:r>
          </w:p>
          <w:p w14:paraId="239DEAB0" w14:textId="16D8FFAB" w:rsidR="006F4D03" w:rsidRPr="008147CF" w:rsidRDefault="006F4D03" w:rsidP="00E1100D">
            <w:pPr>
              <w:tabs>
                <w:tab w:val="left" w:pos="2268"/>
                <w:tab w:val="right" w:pos="10772"/>
              </w:tabs>
            </w:pPr>
            <w:r w:rsidRPr="008147CF">
              <w:t>Crops</w:t>
            </w:r>
            <w:r w:rsidRPr="008147CF">
              <w:tab/>
              <w:t xml:space="preserve">[  </w:t>
            </w:r>
            <w:r w:rsidR="009517DC">
              <w:t xml:space="preserve"> </w:t>
            </w:r>
            <w:r w:rsidRPr="008147CF">
              <w:t xml:space="preserve">  ]</w:t>
            </w:r>
          </w:p>
          <w:p w14:paraId="7C41279E" w14:textId="0E4FD9E5" w:rsidR="006F4D03" w:rsidRPr="008147CF" w:rsidRDefault="006F4D03" w:rsidP="00E1100D">
            <w:pPr>
              <w:tabs>
                <w:tab w:val="left" w:pos="2268"/>
                <w:tab w:val="right" w:pos="10772"/>
              </w:tabs>
            </w:pPr>
            <w:r w:rsidRPr="008147CF">
              <w:t>Existing right</w:t>
            </w:r>
            <w:r w:rsidRPr="008147CF">
              <w:tab/>
              <w:t xml:space="preserve">[  </w:t>
            </w:r>
            <w:r w:rsidR="009517DC">
              <w:t xml:space="preserve"> </w:t>
            </w:r>
            <w:r w:rsidRPr="008147CF">
              <w:t xml:space="preserve">  ]</w:t>
            </w:r>
          </w:p>
          <w:p w14:paraId="6A99D5C0" w14:textId="2DDD0A85" w:rsidR="006F4D03" w:rsidRPr="008147CF" w:rsidRDefault="006F4D03" w:rsidP="00E1100D">
            <w:pPr>
              <w:tabs>
                <w:tab w:val="left" w:pos="2268"/>
                <w:tab w:val="right" w:pos="10772"/>
              </w:tabs>
            </w:pPr>
            <w:r w:rsidRPr="008147CF">
              <w:t>Movable chattels</w:t>
            </w:r>
            <w:r w:rsidRPr="008147CF">
              <w:tab/>
              <w:t xml:space="preserve">[  </w:t>
            </w:r>
            <w:r w:rsidR="007C2436">
              <w:t xml:space="preserve"> </w:t>
            </w:r>
            <w:r w:rsidRPr="008147CF">
              <w:t xml:space="preserve">  ]</w:t>
            </w:r>
          </w:p>
          <w:p w14:paraId="2AAA229C" w14:textId="77D1C94B" w:rsidR="006F4D03" w:rsidRPr="008147CF" w:rsidRDefault="006F4D03" w:rsidP="00E1100D">
            <w:pPr>
              <w:tabs>
                <w:tab w:val="left" w:pos="2268"/>
                <w:tab w:val="right" w:pos="10772"/>
              </w:tabs>
            </w:pPr>
            <w:r w:rsidRPr="008147CF">
              <w:t>Water licence</w:t>
            </w:r>
            <w:r w:rsidRPr="008147CF">
              <w:tab/>
              <w:t xml:space="preserve">[  </w:t>
            </w:r>
            <w:r w:rsidR="007C2436">
              <w:t xml:space="preserve"> </w:t>
            </w:r>
            <w:r w:rsidRPr="008147CF">
              <w:t xml:space="preserve">  ]</w:t>
            </w:r>
          </w:p>
          <w:p w14:paraId="5BFE77D0" w14:textId="76A61813" w:rsidR="006F4D03" w:rsidRPr="008147CF" w:rsidRDefault="006F4D03" w:rsidP="00E1100D">
            <w:pPr>
              <w:tabs>
                <w:tab w:val="left" w:pos="2268"/>
                <w:tab w:val="right" w:pos="10772"/>
              </w:tabs>
            </w:pPr>
            <w:r w:rsidRPr="008147CF">
              <w:t>Interim water allocation</w:t>
            </w:r>
            <w:r w:rsidRPr="008147CF">
              <w:tab/>
              <w:t xml:space="preserve">[  </w:t>
            </w:r>
            <w:r w:rsidR="007C2436">
              <w:t xml:space="preserve"> </w:t>
            </w:r>
            <w:r w:rsidRPr="008147CF">
              <w:t xml:space="preserve">  ]</w:t>
            </w:r>
          </w:p>
          <w:p w14:paraId="2D46C117" w14:textId="1DDB6FEF" w:rsidR="007C2436" w:rsidRDefault="007C2436" w:rsidP="00E1100D">
            <w:pPr>
              <w:tabs>
                <w:tab w:val="left" w:pos="2268"/>
                <w:tab w:val="right" w:pos="10772"/>
              </w:tabs>
              <w:ind w:right="142"/>
            </w:pPr>
            <w:r>
              <w:t>…………………………..</w:t>
            </w:r>
          </w:p>
          <w:p w14:paraId="4C4748CB" w14:textId="6CD7CCAA" w:rsidR="006F4D03" w:rsidRPr="008147CF" w:rsidRDefault="00E1100D" w:rsidP="00E1100D">
            <w:pPr>
              <w:tabs>
                <w:tab w:val="left" w:pos="2268"/>
                <w:tab w:val="right" w:pos="10772"/>
              </w:tabs>
              <w:ind w:right="142"/>
            </w:pPr>
            <w:r>
              <w:t>Other</w:t>
            </w:r>
            <w:r w:rsidR="002D7A4B">
              <w:t xml:space="preserve"> (specify above)</w:t>
            </w:r>
            <w:r>
              <w:tab/>
            </w:r>
            <w:r w:rsidR="006F4D03" w:rsidRPr="008147CF">
              <w:t xml:space="preserve">[  </w:t>
            </w:r>
            <w:r w:rsidR="00BB6191">
              <w:t xml:space="preserve"> </w:t>
            </w:r>
            <w:r w:rsidR="006F4D03" w:rsidRPr="008147CF">
              <w:t xml:space="preserve">  ]</w:t>
            </w:r>
          </w:p>
          <w:p w14:paraId="65C0729A" w14:textId="77777777" w:rsidR="006F4D03" w:rsidRPr="008147CF" w:rsidRDefault="006F4D03" w:rsidP="00E1100D">
            <w:pPr>
              <w:tabs>
                <w:tab w:val="left" w:pos="2268"/>
                <w:tab w:val="right" w:pos="10772"/>
              </w:tabs>
            </w:pPr>
          </w:p>
        </w:tc>
        <w:tc>
          <w:tcPr>
            <w:tcW w:w="2977" w:type="dxa"/>
            <w:gridSpan w:val="6"/>
          </w:tcPr>
          <w:p w14:paraId="22F97C80" w14:textId="26F5FD59" w:rsidR="006F4D03" w:rsidRPr="008147CF" w:rsidRDefault="006F4D03" w:rsidP="0089525A">
            <w:pPr>
              <w:tabs>
                <w:tab w:val="left" w:pos="426"/>
                <w:tab w:val="left" w:pos="2552"/>
                <w:tab w:val="right" w:pos="10772"/>
              </w:tabs>
            </w:pPr>
            <w:r w:rsidRPr="008147CF">
              <w:t>Vacant land</w:t>
            </w:r>
            <w:r w:rsidRPr="008147CF">
              <w:tab/>
              <w:t xml:space="preserve">[  </w:t>
            </w:r>
            <w:r w:rsidR="002D7A4B">
              <w:t xml:space="preserve"> </w:t>
            </w:r>
            <w:r w:rsidRPr="008147CF">
              <w:t xml:space="preserve">  ]</w:t>
            </w:r>
          </w:p>
          <w:p w14:paraId="582A0C52" w14:textId="761D8150" w:rsidR="006F4D03" w:rsidRPr="008147CF" w:rsidRDefault="006F4D03" w:rsidP="00E1100D">
            <w:pPr>
              <w:tabs>
                <w:tab w:val="left" w:pos="426"/>
                <w:tab w:val="left" w:pos="2552"/>
                <w:tab w:val="right" w:pos="10772"/>
              </w:tabs>
            </w:pPr>
            <w:r w:rsidRPr="008147CF">
              <w:t>Dwelling</w:t>
            </w:r>
            <w:r w:rsidRPr="008147CF">
              <w:tab/>
              <w:t xml:space="preserve">[ </w:t>
            </w:r>
            <w:r w:rsidR="002D7A4B">
              <w:t xml:space="preserve"> </w:t>
            </w:r>
            <w:r w:rsidRPr="008147CF">
              <w:t xml:space="preserve"> </w:t>
            </w:r>
            <w:r w:rsidR="002D7A4B">
              <w:t xml:space="preserve"> </w:t>
            </w:r>
            <w:r w:rsidRPr="008147CF">
              <w:t xml:space="preserve"> ]</w:t>
            </w:r>
          </w:p>
          <w:p w14:paraId="60278D1D" w14:textId="1ECB3E30" w:rsidR="006F4D03" w:rsidRPr="008147CF" w:rsidRDefault="006F4D03" w:rsidP="00E1100D">
            <w:pPr>
              <w:tabs>
                <w:tab w:val="left" w:pos="426"/>
                <w:tab w:val="left" w:pos="2552"/>
                <w:tab w:val="right" w:pos="10772"/>
              </w:tabs>
            </w:pPr>
            <w:r w:rsidRPr="008147CF">
              <w:t>Multi-unit</w:t>
            </w:r>
            <w:r w:rsidRPr="008147CF">
              <w:tab/>
              <w:t xml:space="preserve">[  </w:t>
            </w:r>
            <w:r w:rsidR="002D7A4B">
              <w:t xml:space="preserve"> </w:t>
            </w:r>
            <w:r w:rsidRPr="008147CF">
              <w:t xml:space="preserve">  ]</w:t>
            </w:r>
          </w:p>
          <w:p w14:paraId="685D7DE1" w14:textId="6DAFEDFB" w:rsidR="006F4D03" w:rsidRPr="008147CF" w:rsidRDefault="006F4D03" w:rsidP="00E1100D">
            <w:pPr>
              <w:tabs>
                <w:tab w:val="left" w:pos="426"/>
                <w:tab w:val="left" w:pos="2552"/>
                <w:tab w:val="right" w:pos="10772"/>
              </w:tabs>
            </w:pPr>
            <w:r w:rsidRPr="008147CF">
              <w:t>Flats</w:t>
            </w:r>
            <w:r w:rsidRPr="008147CF">
              <w:tab/>
              <w:t xml:space="preserve">[  </w:t>
            </w:r>
            <w:r w:rsidR="002D7A4B">
              <w:t xml:space="preserve"> </w:t>
            </w:r>
            <w:r w:rsidRPr="008147CF">
              <w:t xml:space="preserve">  ]</w:t>
            </w:r>
          </w:p>
          <w:p w14:paraId="65B3139A" w14:textId="52BEB2F5" w:rsidR="006F4D03" w:rsidRPr="008147CF" w:rsidRDefault="006F4D03" w:rsidP="00E1100D">
            <w:pPr>
              <w:tabs>
                <w:tab w:val="left" w:pos="2552"/>
                <w:tab w:val="right" w:pos="10772"/>
              </w:tabs>
            </w:pPr>
            <w:r w:rsidRPr="008147CF">
              <w:t>Guest house /</w:t>
            </w:r>
            <w:r w:rsidR="00E1100D">
              <w:t xml:space="preserve"> </w:t>
            </w:r>
            <w:r w:rsidRPr="008147CF">
              <w:t>Private hotel</w:t>
            </w:r>
            <w:r w:rsidRPr="008147CF">
              <w:tab/>
              <w:t xml:space="preserve">[  </w:t>
            </w:r>
            <w:r w:rsidR="002D7A4B">
              <w:t xml:space="preserve"> </w:t>
            </w:r>
            <w:r w:rsidRPr="008147CF">
              <w:t xml:space="preserve">  ]</w:t>
            </w:r>
          </w:p>
          <w:p w14:paraId="2203E63F" w14:textId="66FFDEA6" w:rsidR="006F4D03" w:rsidRPr="008147CF" w:rsidRDefault="006F4D03" w:rsidP="00E1100D">
            <w:pPr>
              <w:tabs>
                <w:tab w:val="left" w:pos="426"/>
                <w:tab w:val="left" w:pos="2552"/>
                <w:tab w:val="right" w:pos="10772"/>
              </w:tabs>
            </w:pPr>
            <w:r w:rsidRPr="008147CF">
              <w:t>Farming</w:t>
            </w:r>
            <w:r w:rsidRPr="008147CF">
              <w:tab/>
              <w:t xml:space="preserve">[  </w:t>
            </w:r>
            <w:r w:rsidR="002D7A4B">
              <w:t xml:space="preserve"> </w:t>
            </w:r>
            <w:r w:rsidRPr="008147CF">
              <w:t xml:space="preserve">  ]</w:t>
            </w:r>
          </w:p>
          <w:p w14:paraId="0AA4B690" w14:textId="79B27729" w:rsidR="006F4D03" w:rsidRPr="008147CF" w:rsidRDefault="006F4D03" w:rsidP="00E1100D">
            <w:pPr>
              <w:tabs>
                <w:tab w:val="left" w:pos="426"/>
                <w:tab w:val="left" w:pos="2552"/>
                <w:tab w:val="right" w:pos="10772"/>
              </w:tabs>
            </w:pPr>
            <w:r w:rsidRPr="008147CF">
              <w:t>Industrial</w:t>
            </w:r>
            <w:r w:rsidRPr="008147CF">
              <w:tab/>
              <w:t xml:space="preserve">[  </w:t>
            </w:r>
            <w:r w:rsidR="002D7A4B">
              <w:t xml:space="preserve"> </w:t>
            </w:r>
            <w:r w:rsidRPr="008147CF">
              <w:t xml:space="preserve">  ]</w:t>
            </w:r>
          </w:p>
          <w:p w14:paraId="6BFC6436" w14:textId="60C27943" w:rsidR="006F4D03" w:rsidRDefault="006F4D03" w:rsidP="00E1100D">
            <w:pPr>
              <w:tabs>
                <w:tab w:val="left" w:pos="426"/>
                <w:tab w:val="left" w:pos="2552"/>
                <w:tab w:val="right" w:pos="10772"/>
              </w:tabs>
            </w:pPr>
            <w:r w:rsidRPr="008147CF">
              <w:t>Commercial</w:t>
            </w:r>
            <w:r w:rsidRPr="008147CF">
              <w:tab/>
              <w:t xml:space="preserve">[  </w:t>
            </w:r>
            <w:r w:rsidR="002D7A4B">
              <w:t xml:space="preserve"> </w:t>
            </w:r>
            <w:r w:rsidRPr="008147CF">
              <w:t xml:space="preserve">  ]</w:t>
            </w:r>
          </w:p>
          <w:p w14:paraId="4C9D6AC5" w14:textId="2E814602" w:rsidR="006F4D03" w:rsidRPr="008147CF" w:rsidRDefault="00E1100D" w:rsidP="00E1100D">
            <w:pPr>
              <w:tabs>
                <w:tab w:val="left" w:pos="2552"/>
                <w:tab w:val="right" w:pos="10772"/>
              </w:tabs>
            </w:pPr>
            <w:r>
              <w:t>Other:</w:t>
            </w:r>
            <w:r w:rsidR="007C2436">
              <w:t>………………………...</w:t>
            </w:r>
            <w:r w:rsidR="006F4D03" w:rsidRPr="008147CF">
              <w:tab/>
              <w:t xml:space="preserve">[  </w:t>
            </w:r>
            <w:r w:rsidR="002D7A4B">
              <w:t xml:space="preserve"> </w:t>
            </w:r>
            <w:r w:rsidR="006F4D03" w:rsidRPr="008147CF">
              <w:t xml:space="preserve">  ]</w:t>
            </w:r>
          </w:p>
        </w:tc>
        <w:tc>
          <w:tcPr>
            <w:tcW w:w="4677" w:type="dxa"/>
            <w:gridSpan w:val="5"/>
          </w:tcPr>
          <w:p w14:paraId="4E15EAD9" w14:textId="77777777" w:rsidR="006F4D03" w:rsidRPr="008147CF" w:rsidRDefault="006F4D03">
            <w:pPr>
              <w:tabs>
                <w:tab w:val="left" w:pos="340"/>
                <w:tab w:val="left" w:pos="709"/>
                <w:tab w:val="right" w:pos="10772"/>
              </w:tabs>
              <w:spacing w:before="120"/>
            </w:pPr>
            <w:r w:rsidRPr="008147CF">
              <w:tab/>
              <w:t>(i)</w:t>
            </w:r>
            <w:r w:rsidRPr="008147CF">
              <w:tab/>
              <w:t>Is water allocation unsupplemented?</w:t>
            </w:r>
          </w:p>
          <w:p w14:paraId="39DF5429" w14:textId="46CAE5B2" w:rsidR="006F4D03" w:rsidRPr="008147CF" w:rsidRDefault="006F4D03">
            <w:pPr>
              <w:tabs>
                <w:tab w:val="left" w:pos="709"/>
                <w:tab w:val="left" w:pos="1701"/>
                <w:tab w:val="right" w:pos="10772"/>
              </w:tabs>
            </w:pPr>
            <w:r w:rsidRPr="008147CF">
              <w:tab/>
            </w:r>
            <w:r w:rsidRPr="008147CF">
              <w:rPr>
                <w:b/>
              </w:rPr>
              <w:t>NO</w:t>
            </w:r>
            <w:r w:rsidRPr="008147CF">
              <w:t xml:space="preserve"> [    ]</w:t>
            </w:r>
            <w:r w:rsidRPr="008147CF">
              <w:tab/>
            </w:r>
            <w:r w:rsidRPr="008147CF">
              <w:rPr>
                <w:b/>
              </w:rPr>
              <w:t>YES</w:t>
            </w:r>
            <w:r w:rsidRPr="008147CF">
              <w:t xml:space="preserve"> [    ] </w:t>
            </w:r>
            <w:r w:rsidRPr="008147CF">
              <w:sym w:font="Wingdings" w:char="F0D8"/>
            </w:r>
            <w:r w:rsidRPr="008147CF">
              <w:t xml:space="preserve"> complete (ii) below</w:t>
            </w:r>
          </w:p>
          <w:p w14:paraId="47AC6DC1" w14:textId="77777777" w:rsidR="006F4D03" w:rsidRPr="008147CF" w:rsidRDefault="006F4D03" w:rsidP="00FD2193">
            <w:pPr>
              <w:tabs>
                <w:tab w:val="right" w:pos="10772"/>
              </w:tabs>
            </w:pPr>
          </w:p>
          <w:p w14:paraId="3CFB5C2E" w14:textId="77777777" w:rsidR="006F4D03" w:rsidRPr="008147CF" w:rsidRDefault="006F4D03" w:rsidP="00FD2193">
            <w:pPr>
              <w:tabs>
                <w:tab w:val="left" w:pos="340"/>
                <w:tab w:val="left" w:pos="709"/>
                <w:tab w:val="right" w:pos="5103"/>
                <w:tab w:val="right" w:pos="10772"/>
              </w:tabs>
              <w:ind w:left="709" w:hanging="709"/>
            </w:pPr>
            <w:r w:rsidRPr="008147CF">
              <w:tab/>
              <w:t>(ii)</w:t>
            </w:r>
            <w:r w:rsidRPr="008147CF">
              <w:tab/>
              <w:t>Reference number of the water allocation dealing certificate - unsupplemented</w:t>
            </w:r>
          </w:p>
          <w:p w14:paraId="2A5F8100" w14:textId="77777777" w:rsidR="002D7A4B" w:rsidRDefault="002D7A4B" w:rsidP="00FD2193">
            <w:pPr>
              <w:tabs>
                <w:tab w:val="right" w:pos="5103"/>
                <w:tab w:val="right" w:pos="10772"/>
              </w:tabs>
              <w:ind w:left="709"/>
            </w:pPr>
          </w:p>
          <w:p w14:paraId="120C2D1A" w14:textId="0AE5BBBA" w:rsidR="006F4D03" w:rsidRPr="008147CF" w:rsidRDefault="002D7A4B" w:rsidP="00FD2193">
            <w:pPr>
              <w:tabs>
                <w:tab w:val="right" w:pos="5103"/>
                <w:tab w:val="right" w:pos="10772"/>
              </w:tabs>
              <w:ind w:left="709"/>
            </w:pPr>
            <w:r>
              <w:t>…………………………………………</w:t>
            </w:r>
          </w:p>
        </w:tc>
      </w:tr>
    </w:tbl>
    <w:p w14:paraId="22591EDE" w14:textId="77777777" w:rsidR="006F4D03" w:rsidRPr="008147CF" w:rsidRDefault="006F4D03">
      <w:pPr>
        <w:tabs>
          <w:tab w:val="left" w:pos="426"/>
          <w:tab w:val="left" w:pos="4678"/>
          <w:tab w:val="right" w:pos="10772"/>
        </w:tabs>
        <w:spacing w:before="120"/>
      </w:pPr>
      <w:r w:rsidRPr="008147CF">
        <w:t>(f)</w:t>
      </w:r>
      <w:r w:rsidRPr="008147CF">
        <w:tab/>
        <w:t>Safety switch</w:t>
      </w:r>
    </w:p>
    <w:p w14:paraId="5001DF53" w14:textId="3A97B35A" w:rsidR="006F4D03" w:rsidRPr="008147CF" w:rsidRDefault="006F4D03">
      <w:pPr>
        <w:tabs>
          <w:tab w:val="left" w:pos="426"/>
          <w:tab w:val="left" w:pos="851"/>
          <w:tab w:val="left" w:pos="6521"/>
          <w:tab w:val="left" w:pos="7513"/>
          <w:tab w:val="left" w:pos="8448"/>
        </w:tabs>
        <w:spacing w:before="40"/>
      </w:pPr>
      <w:r w:rsidRPr="008147CF">
        <w:tab/>
        <w:t>(i)</w:t>
      </w:r>
      <w:r w:rsidRPr="008147CF">
        <w:tab/>
        <w:t>Is an electrical safety switch installed?</w:t>
      </w:r>
      <w:r w:rsidRPr="008147CF">
        <w:tab/>
      </w:r>
      <w:r w:rsidRPr="008147CF">
        <w:rPr>
          <w:b/>
        </w:rPr>
        <w:t>N/A</w:t>
      </w:r>
      <w:r w:rsidRPr="008147CF">
        <w:t xml:space="preserve"> [  </w:t>
      </w:r>
      <w:r w:rsidR="002D7A4B">
        <w:t xml:space="preserve"> </w:t>
      </w:r>
      <w:r w:rsidRPr="008147CF">
        <w:t xml:space="preserve">  ]</w:t>
      </w:r>
      <w:r w:rsidRPr="008147CF">
        <w:tab/>
      </w:r>
      <w:r w:rsidRPr="008147CF">
        <w:rPr>
          <w:b/>
        </w:rPr>
        <w:t>NO</w:t>
      </w:r>
      <w:r w:rsidRPr="008147CF">
        <w:t xml:space="preserve"> [</w:t>
      </w:r>
      <w:r w:rsidR="002D7A4B">
        <w:t xml:space="preserve">   </w:t>
      </w:r>
      <w:r w:rsidRPr="008147CF">
        <w:t xml:space="preserve">  ]</w:t>
      </w:r>
      <w:r w:rsidRPr="008147CF">
        <w:tab/>
      </w:r>
      <w:r w:rsidRPr="008147CF">
        <w:rPr>
          <w:b/>
        </w:rPr>
        <w:t>YES</w:t>
      </w:r>
      <w:r w:rsidRPr="008147CF">
        <w:t xml:space="preserve"> [  </w:t>
      </w:r>
      <w:r w:rsidR="002D7A4B">
        <w:t xml:space="preserve"> </w:t>
      </w:r>
      <w:r w:rsidRPr="008147CF">
        <w:t xml:space="preserve">  ]</w:t>
      </w:r>
    </w:p>
    <w:p w14:paraId="72E1413A" w14:textId="062B48B3" w:rsidR="006F4D03" w:rsidRPr="008147CF" w:rsidRDefault="006F4D03">
      <w:pPr>
        <w:tabs>
          <w:tab w:val="left" w:pos="426"/>
          <w:tab w:val="left" w:pos="851"/>
          <w:tab w:val="left" w:pos="6521"/>
          <w:tab w:val="left" w:pos="7513"/>
          <w:tab w:val="left" w:pos="8448"/>
        </w:tabs>
        <w:spacing w:before="40"/>
        <w:rPr>
          <w:b/>
        </w:rPr>
      </w:pPr>
      <w:r w:rsidRPr="008147CF">
        <w:tab/>
        <w:t>(ii)</w:t>
      </w:r>
      <w:r w:rsidRPr="008147CF">
        <w:tab/>
        <w:t>Has transferee been informed in writing about its existence?</w:t>
      </w:r>
      <w:r w:rsidRPr="008147CF">
        <w:tab/>
      </w:r>
      <w:r w:rsidRPr="008147CF">
        <w:rPr>
          <w:b/>
        </w:rPr>
        <w:t>N/A</w:t>
      </w:r>
      <w:r w:rsidRPr="008147CF">
        <w:t xml:space="preserve"> [  </w:t>
      </w:r>
      <w:r w:rsidR="002D7A4B">
        <w:t xml:space="preserve"> </w:t>
      </w:r>
      <w:r w:rsidRPr="008147CF">
        <w:t xml:space="preserve">  ]</w:t>
      </w:r>
      <w:r w:rsidRPr="008147CF">
        <w:tab/>
      </w:r>
      <w:r w:rsidRPr="008147CF">
        <w:rPr>
          <w:b/>
        </w:rPr>
        <w:t>NO</w:t>
      </w:r>
      <w:r w:rsidRPr="008147CF">
        <w:t xml:space="preserve"> [  </w:t>
      </w:r>
      <w:r w:rsidR="002D7A4B">
        <w:t xml:space="preserve"> </w:t>
      </w:r>
      <w:r w:rsidRPr="008147CF">
        <w:t xml:space="preserve">  ]</w:t>
      </w:r>
      <w:r w:rsidRPr="008147CF">
        <w:tab/>
      </w:r>
      <w:r w:rsidRPr="008147CF">
        <w:rPr>
          <w:b/>
        </w:rPr>
        <w:t>YES</w:t>
      </w:r>
      <w:r w:rsidRPr="008147CF">
        <w:t xml:space="preserve"> [  </w:t>
      </w:r>
      <w:r w:rsidR="002D7A4B">
        <w:t xml:space="preserve"> </w:t>
      </w:r>
      <w:r w:rsidRPr="008147CF">
        <w:t xml:space="preserve">  ]</w:t>
      </w:r>
    </w:p>
    <w:p w14:paraId="46903240" w14:textId="77777777" w:rsidR="006F4D03" w:rsidRPr="008147CF" w:rsidRDefault="006F4D03">
      <w:pPr>
        <w:tabs>
          <w:tab w:val="left" w:pos="426"/>
        </w:tabs>
        <w:spacing w:before="120"/>
      </w:pPr>
      <w:r w:rsidRPr="008147CF">
        <w:t>(g)</w:t>
      </w:r>
      <w:r w:rsidRPr="008147CF">
        <w:tab/>
        <w:t>Smoke alarm</w:t>
      </w:r>
    </w:p>
    <w:p w14:paraId="24E4958C" w14:textId="194F0762" w:rsidR="006F4D03" w:rsidRPr="008147CF" w:rsidRDefault="006F4D03">
      <w:pPr>
        <w:tabs>
          <w:tab w:val="left" w:pos="426"/>
          <w:tab w:val="left" w:pos="851"/>
          <w:tab w:val="left" w:pos="6521"/>
          <w:tab w:val="left" w:pos="7513"/>
          <w:tab w:val="left" w:pos="8448"/>
        </w:tabs>
        <w:spacing w:before="40"/>
      </w:pPr>
      <w:r w:rsidRPr="008147CF">
        <w:tab/>
        <w:t>(i)</w:t>
      </w:r>
      <w:r w:rsidRPr="008147CF">
        <w:tab/>
        <w:t>Is a compliant smoke alarm/s installed?</w:t>
      </w:r>
      <w:r w:rsidRPr="008147CF">
        <w:tab/>
      </w:r>
      <w:r w:rsidRPr="008147CF">
        <w:rPr>
          <w:b/>
        </w:rPr>
        <w:t>N/A</w:t>
      </w:r>
      <w:r w:rsidRPr="008147CF">
        <w:t xml:space="preserve"> [  </w:t>
      </w:r>
      <w:r w:rsidR="002D7A4B">
        <w:t xml:space="preserve"> </w:t>
      </w:r>
      <w:r w:rsidRPr="008147CF">
        <w:t xml:space="preserve">  ]</w:t>
      </w:r>
      <w:r w:rsidRPr="008147CF">
        <w:tab/>
      </w:r>
      <w:r w:rsidRPr="008147CF">
        <w:rPr>
          <w:b/>
        </w:rPr>
        <w:t>NO</w:t>
      </w:r>
      <w:r w:rsidRPr="008147CF">
        <w:t xml:space="preserve"> [  </w:t>
      </w:r>
      <w:r w:rsidR="002D7A4B">
        <w:t xml:space="preserve"> </w:t>
      </w:r>
      <w:r w:rsidRPr="008147CF">
        <w:t xml:space="preserve">  ]</w:t>
      </w:r>
      <w:r w:rsidRPr="008147CF">
        <w:tab/>
      </w:r>
      <w:r w:rsidRPr="008147CF">
        <w:rPr>
          <w:b/>
        </w:rPr>
        <w:t>YES</w:t>
      </w:r>
      <w:r w:rsidRPr="008147CF">
        <w:t xml:space="preserve"> [  </w:t>
      </w:r>
      <w:r w:rsidR="002D7A4B">
        <w:t xml:space="preserve"> </w:t>
      </w:r>
      <w:r w:rsidRPr="008147CF">
        <w:t xml:space="preserve">  ]</w:t>
      </w:r>
    </w:p>
    <w:p w14:paraId="7049DC98" w14:textId="2A668DF7" w:rsidR="006F4D03" w:rsidRPr="008147CF" w:rsidRDefault="006F4D03">
      <w:pPr>
        <w:tabs>
          <w:tab w:val="left" w:pos="426"/>
          <w:tab w:val="left" w:pos="851"/>
          <w:tab w:val="left" w:pos="6521"/>
          <w:tab w:val="left" w:pos="7513"/>
          <w:tab w:val="left" w:pos="8448"/>
        </w:tabs>
        <w:spacing w:before="40" w:after="120"/>
      </w:pPr>
      <w:r w:rsidRPr="008147CF">
        <w:tab/>
        <w:t>(ii)</w:t>
      </w:r>
      <w:r w:rsidRPr="008147CF">
        <w:tab/>
        <w:t>Has transferee been informed in writing about its existence?</w:t>
      </w:r>
      <w:r w:rsidRPr="008147CF">
        <w:tab/>
      </w:r>
      <w:r w:rsidRPr="008147CF">
        <w:rPr>
          <w:b/>
        </w:rPr>
        <w:t>N/A</w:t>
      </w:r>
      <w:r w:rsidRPr="008147CF">
        <w:t xml:space="preserve"> [  </w:t>
      </w:r>
      <w:r w:rsidR="002D7A4B">
        <w:t xml:space="preserve"> </w:t>
      </w:r>
      <w:r w:rsidRPr="008147CF">
        <w:t xml:space="preserve">  ]</w:t>
      </w:r>
      <w:r w:rsidRPr="008147CF">
        <w:tab/>
      </w:r>
      <w:r w:rsidRPr="008147CF">
        <w:rPr>
          <w:b/>
        </w:rPr>
        <w:t>NO</w:t>
      </w:r>
      <w:r w:rsidRPr="008147CF">
        <w:t xml:space="preserve"> [  </w:t>
      </w:r>
      <w:r w:rsidR="002D7A4B">
        <w:t xml:space="preserve"> </w:t>
      </w:r>
      <w:r w:rsidRPr="008147CF">
        <w:t xml:space="preserve">  ]</w:t>
      </w:r>
      <w:r w:rsidRPr="008147CF">
        <w:tab/>
      </w:r>
      <w:r w:rsidRPr="008147CF">
        <w:rPr>
          <w:b/>
        </w:rPr>
        <w:t>YES</w:t>
      </w:r>
      <w:r w:rsidRPr="008147CF">
        <w:t xml:space="preserve"> [  </w:t>
      </w:r>
      <w:r w:rsidR="002D7A4B">
        <w:t xml:space="preserve"> </w:t>
      </w:r>
      <w:r w:rsidRPr="008147CF">
        <w:t xml:space="preserve">  ]</w:t>
      </w:r>
    </w:p>
    <w:p w14:paraId="5CA0B106" w14:textId="77777777" w:rsidR="006F4D03" w:rsidRPr="008147CF" w:rsidRDefault="00BC75CC">
      <w:pPr>
        <w:pBdr>
          <w:top w:val="single" w:sz="12" w:space="1" w:color="auto"/>
        </w:pBdr>
        <w:tabs>
          <w:tab w:val="left" w:pos="426"/>
          <w:tab w:val="left" w:pos="6379"/>
          <w:tab w:val="right" w:pos="10772"/>
        </w:tabs>
        <w:spacing w:before="40"/>
        <w:rPr>
          <w:b/>
          <w:sz w:val="22"/>
        </w:rPr>
      </w:pPr>
      <w:r w:rsidRPr="008147CF">
        <w:rPr>
          <w:b/>
          <w:sz w:val="22"/>
        </w:rPr>
        <w:t>6</w:t>
      </w:r>
      <w:r w:rsidR="006F4D03" w:rsidRPr="008147CF">
        <w:rPr>
          <w:b/>
          <w:sz w:val="22"/>
        </w:rPr>
        <w:t>.</w:t>
      </w:r>
      <w:r w:rsidR="006F4D03" w:rsidRPr="008147CF">
        <w:rPr>
          <w:b/>
          <w:sz w:val="22"/>
        </w:rPr>
        <w:tab/>
        <w:t>Transaction information</w:t>
      </w:r>
    </w:p>
    <w:p w14:paraId="1BB40C1F" w14:textId="0D8F899C" w:rsidR="00BC75CC" w:rsidRPr="00C45970" w:rsidRDefault="00BC75CC" w:rsidP="00C45970">
      <w:pPr>
        <w:tabs>
          <w:tab w:val="left" w:pos="426"/>
          <w:tab w:val="left" w:pos="6521"/>
          <w:tab w:val="left" w:pos="7513"/>
          <w:tab w:val="left" w:pos="8505"/>
          <w:tab w:val="right" w:pos="10772"/>
        </w:tabs>
        <w:spacing w:before="80"/>
        <w:ind w:left="426" w:hanging="426"/>
      </w:pPr>
      <w:r w:rsidRPr="008147CF">
        <w:t>(a)</w:t>
      </w:r>
      <w:r w:rsidRPr="008147CF">
        <w:tab/>
      </w:r>
      <w:r w:rsidR="00C45970" w:rsidRPr="00C45970">
        <w:t>Is there an agreement in writing for the transfer of dutiable property?</w:t>
      </w:r>
      <w:r w:rsidR="00C45970">
        <w:t xml:space="preserve"> </w:t>
      </w:r>
      <w:r w:rsidR="00C45970">
        <w:tab/>
      </w:r>
      <w:r w:rsidR="00C45970" w:rsidRPr="008147CF">
        <w:rPr>
          <w:b/>
        </w:rPr>
        <w:t>NO</w:t>
      </w:r>
      <w:r w:rsidR="00C45970" w:rsidRPr="008147CF">
        <w:t xml:space="preserve"> [  </w:t>
      </w:r>
      <w:r w:rsidR="002D7A4B">
        <w:t xml:space="preserve"> </w:t>
      </w:r>
      <w:r w:rsidR="00C45970" w:rsidRPr="008147CF">
        <w:t xml:space="preserve">  ]</w:t>
      </w:r>
      <w:r w:rsidR="00C45970" w:rsidRPr="008147CF">
        <w:tab/>
      </w:r>
      <w:r w:rsidR="00C45970" w:rsidRPr="008147CF">
        <w:rPr>
          <w:b/>
        </w:rPr>
        <w:t>YES</w:t>
      </w:r>
      <w:r w:rsidR="00C45970" w:rsidRPr="008147CF">
        <w:t xml:space="preserve"> [  </w:t>
      </w:r>
      <w:r w:rsidR="002D7A4B">
        <w:t xml:space="preserve"> </w:t>
      </w:r>
      <w:r w:rsidR="00C45970" w:rsidRPr="008147CF">
        <w:t xml:space="preserve">  ]</w:t>
      </w:r>
      <w:r w:rsidR="00C45970" w:rsidRPr="008147CF">
        <w:tab/>
      </w:r>
      <w:r w:rsidR="00C45970" w:rsidRPr="008147CF">
        <w:sym w:font="Wingdings" w:char="F0D8"/>
      </w:r>
      <w:r w:rsidR="00C45970" w:rsidRPr="008147CF">
        <w:t xml:space="preserve"> </w:t>
      </w:r>
      <w:r w:rsidR="00C45970" w:rsidRPr="008147CF">
        <w:rPr>
          <w:sz w:val="16"/>
        </w:rPr>
        <w:t>If Yes, complete</w:t>
      </w:r>
      <w:r w:rsidR="00C45970">
        <w:rPr>
          <w:sz w:val="16"/>
        </w:rPr>
        <w:t xml:space="preserve"> (b)</w:t>
      </w:r>
      <w:r w:rsidR="00C45970" w:rsidRPr="008147CF">
        <w:rPr>
          <w:sz w:val="16"/>
        </w:rPr>
        <w:t xml:space="preserve"> below</w:t>
      </w:r>
      <w:r w:rsidR="00C45970" w:rsidRPr="00C45970">
        <w:t xml:space="preserve">                               </w:t>
      </w:r>
    </w:p>
    <w:p w14:paraId="6541CC0A" w14:textId="180C76C8" w:rsidR="006F4D03" w:rsidRPr="008147CF" w:rsidRDefault="00C45970" w:rsidP="00E92C2A">
      <w:pPr>
        <w:tabs>
          <w:tab w:val="left" w:pos="426"/>
          <w:tab w:val="left" w:pos="6521"/>
          <w:tab w:val="left" w:pos="7513"/>
          <w:tab w:val="right" w:pos="10772"/>
        </w:tabs>
        <w:spacing w:before="80"/>
        <w:ind w:left="426" w:hanging="426"/>
      </w:pPr>
      <w:r>
        <w:t>(b)</w:t>
      </w:r>
      <w:r>
        <w:tab/>
        <w:t>If Yes, provide the d</w:t>
      </w:r>
      <w:r w:rsidR="006F4D03" w:rsidRPr="008147CF">
        <w:t xml:space="preserve">ate of </w:t>
      </w:r>
      <w:r>
        <w:t xml:space="preserve">the </w:t>
      </w:r>
      <w:r w:rsidR="006F4D03" w:rsidRPr="008147CF">
        <w:t xml:space="preserve">written agreement </w:t>
      </w:r>
      <w:r w:rsidR="00BC75CC" w:rsidRPr="008147CF">
        <w:rPr>
          <w:sz w:val="16"/>
        </w:rPr>
        <w:t>(dd/mm/</w:t>
      </w:r>
      <w:proofErr w:type="spellStart"/>
      <w:r w:rsidR="00BC75CC" w:rsidRPr="008147CF">
        <w:rPr>
          <w:sz w:val="16"/>
        </w:rPr>
        <w:t>yyyy</w:t>
      </w:r>
      <w:proofErr w:type="spellEnd"/>
      <w:r w:rsidR="00BC75CC" w:rsidRPr="008147CF">
        <w:rPr>
          <w:sz w:val="16"/>
        </w:rPr>
        <w:t>)</w:t>
      </w:r>
      <w:r w:rsidR="00BC75CC" w:rsidRPr="008147CF">
        <w:t xml:space="preserve"> -</w:t>
      </w:r>
      <w:r w:rsidR="006F4D03" w:rsidRPr="008147CF">
        <w:tab/>
      </w:r>
      <w:r w:rsidR="002D7A4B">
        <w:t xml:space="preserve">……/……./……….          </w:t>
      </w:r>
      <w:r w:rsidR="000112B0" w:rsidRPr="000112B0">
        <w:rPr>
          <w:sz w:val="16"/>
          <w:szCs w:val="16"/>
        </w:rPr>
        <w:t>(leave blank if No</w:t>
      </w:r>
      <w:r w:rsidR="000112B0">
        <w:rPr>
          <w:sz w:val="16"/>
          <w:szCs w:val="16"/>
        </w:rPr>
        <w:t xml:space="preserve"> </w:t>
      </w:r>
      <w:r w:rsidR="000112B0" w:rsidRPr="000112B0">
        <w:rPr>
          <w:sz w:val="16"/>
          <w:szCs w:val="16"/>
        </w:rPr>
        <w:t>above)</w:t>
      </w:r>
    </w:p>
    <w:p w14:paraId="283D801D" w14:textId="77777777" w:rsidR="00C45970" w:rsidRPr="00366CBD" w:rsidRDefault="00C45970" w:rsidP="00C26B6A">
      <w:pPr>
        <w:tabs>
          <w:tab w:val="left" w:pos="426"/>
          <w:tab w:val="left" w:pos="6521"/>
          <w:tab w:val="left" w:pos="7513"/>
          <w:tab w:val="left" w:pos="8505"/>
          <w:tab w:val="right" w:pos="10772"/>
        </w:tabs>
        <w:spacing w:before="80"/>
        <w:ind w:left="426" w:hanging="426"/>
      </w:pPr>
      <w:r w:rsidRPr="00C45970">
        <w:t>(</w:t>
      </w:r>
      <w:r>
        <w:t>c</w:t>
      </w:r>
      <w:r w:rsidRPr="00C45970">
        <w:t>)</w:t>
      </w:r>
      <w:r w:rsidRPr="00C45970">
        <w:tab/>
        <w:t xml:space="preserve">Were any transferees </w:t>
      </w:r>
      <w:r w:rsidRPr="00366CBD">
        <w:t xml:space="preserve">related </w:t>
      </w:r>
      <w:r w:rsidR="00114D86" w:rsidRPr="00366CBD">
        <w:t xml:space="preserve">to </w:t>
      </w:r>
      <w:r w:rsidRPr="00366CBD">
        <w:t xml:space="preserve">or associated </w:t>
      </w:r>
      <w:r w:rsidR="00114D86" w:rsidRPr="00366CBD">
        <w:t>with</w:t>
      </w:r>
      <w:r w:rsidRPr="00366CBD">
        <w:t xml:space="preserve"> any transferors</w:t>
      </w:r>
    </w:p>
    <w:p w14:paraId="5A68A243" w14:textId="1F510682" w:rsidR="00BC75CC" w:rsidRPr="00366CBD" w:rsidRDefault="00BC75CC" w:rsidP="00C26B6A">
      <w:pPr>
        <w:tabs>
          <w:tab w:val="left" w:pos="426"/>
          <w:tab w:val="left" w:pos="6521"/>
          <w:tab w:val="left" w:pos="7513"/>
          <w:tab w:val="left" w:pos="8505"/>
          <w:tab w:val="right" w:pos="10772"/>
        </w:tabs>
        <w:spacing w:before="80"/>
        <w:ind w:left="426" w:hanging="426"/>
      </w:pPr>
      <w:r w:rsidRPr="00366CBD">
        <w:tab/>
      </w:r>
      <w:r w:rsidR="00C45970" w:rsidRPr="00366CBD">
        <w:t xml:space="preserve">at the date of the dutiable transaction? </w:t>
      </w:r>
      <w:r w:rsidR="00C45970" w:rsidRPr="00366CBD">
        <w:tab/>
      </w:r>
      <w:r w:rsidRPr="00366CBD">
        <w:rPr>
          <w:b/>
        </w:rPr>
        <w:t>NO</w:t>
      </w:r>
      <w:r w:rsidRPr="00366CBD">
        <w:t xml:space="preserve"> [</w:t>
      </w:r>
      <w:r w:rsidR="002D7A4B">
        <w:t xml:space="preserve">   </w:t>
      </w:r>
      <w:r w:rsidRPr="00366CBD">
        <w:t xml:space="preserve">  ]</w:t>
      </w:r>
      <w:r w:rsidR="00E92C2A" w:rsidRPr="00366CBD">
        <w:tab/>
      </w:r>
      <w:r w:rsidRPr="00366CBD">
        <w:rPr>
          <w:b/>
        </w:rPr>
        <w:t>YES</w:t>
      </w:r>
      <w:r w:rsidRPr="00366CBD">
        <w:t xml:space="preserve"> [  </w:t>
      </w:r>
      <w:r w:rsidR="002D7A4B">
        <w:t xml:space="preserve"> </w:t>
      </w:r>
      <w:r w:rsidR="00C26B6A" w:rsidRPr="00366CBD">
        <w:t xml:space="preserve">  ]</w:t>
      </w:r>
      <w:r w:rsidR="00C26B6A" w:rsidRPr="00366CBD">
        <w:tab/>
      </w:r>
      <w:r w:rsidRPr="00366CBD">
        <w:sym w:font="Wingdings" w:char="F0D8"/>
      </w:r>
      <w:r w:rsidRPr="00366CBD">
        <w:t xml:space="preserve"> </w:t>
      </w:r>
      <w:r w:rsidR="00C45970" w:rsidRPr="00366CBD">
        <w:rPr>
          <w:sz w:val="16"/>
        </w:rPr>
        <w:t xml:space="preserve">If Yes, complete (d) </w:t>
      </w:r>
      <w:r w:rsidR="00952014" w:rsidRPr="00366CBD">
        <w:rPr>
          <w:sz w:val="16"/>
        </w:rPr>
        <w:t>below</w:t>
      </w:r>
    </w:p>
    <w:p w14:paraId="7B25DA59" w14:textId="235AA837" w:rsidR="00614640" w:rsidRPr="00366CBD" w:rsidRDefault="00C45970" w:rsidP="002D7A4B">
      <w:pPr>
        <w:tabs>
          <w:tab w:val="left" w:pos="426"/>
          <w:tab w:val="right" w:leader="dot" w:pos="10772"/>
        </w:tabs>
        <w:spacing w:before="40"/>
        <w:ind w:left="425" w:hanging="425"/>
      </w:pPr>
      <w:r w:rsidRPr="00366CBD">
        <w:t>(d)</w:t>
      </w:r>
      <w:r w:rsidRPr="00366CBD">
        <w:tab/>
        <w:t>If Yes</w:t>
      </w:r>
      <w:r w:rsidR="000112B0" w:rsidRPr="00366CBD">
        <w:t xml:space="preserve"> above</w:t>
      </w:r>
      <w:r w:rsidRPr="00366CBD">
        <w:t>, s</w:t>
      </w:r>
      <w:r w:rsidR="00614640" w:rsidRPr="00366CBD">
        <w:t>tate the degree of relationship</w:t>
      </w:r>
      <w:r w:rsidR="000112B0" w:rsidRPr="00366CBD">
        <w:t xml:space="preserve"> /</w:t>
      </w:r>
      <w:r w:rsidR="00614640" w:rsidRPr="00366CBD">
        <w:t xml:space="preserve"> association and supply evidence of value to </w:t>
      </w:r>
      <w:r w:rsidR="002D7A4B">
        <w:t xml:space="preserve">Queensland </w:t>
      </w:r>
      <w:r w:rsidR="00614640" w:rsidRPr="00366CBD">
        <w:t>Revenue</w:t>
      </w:r>
      <w:r w:rsidR="002D7A4B">
        <w:t xml:space="preserve"> Office</w:t>
      </w:r>
      <w:r w:rsidR="00614640" w:rsidRPr="00366CBD">
        <w:t xml:space="preserve"> -</w:t>
      </w:r>
    </w:p>
    <w:p w14:paraId="76368BC1" w14:textId="02737A38" w:rsidR="00614640" w:rsidRPr="00366CBD" w:rsidRDefault="00614640" w:rsidP="00C26B6A">
      <w:pPr>
        <w:tabs>
          <w:tab w:val="left" w:pos="426"/>
          <w:tab w:val="left" w:leader="dot" w:pos="8505"/>
        </w:tabs>
        <w:spacing w:before="80"/>
        <w:ind w:left="426" w:hanging="426"/>
      </w:pPr>
      <w:r w:rsidRPr="00366CBD">
        <w:tab/>
      </w:r>
      <w:r w:rsidRPr="00366CBD">
        <w:tab/>
      </w:r>
      <w:r w:rsidRPr="00366CBD">
        <w:sym w:font="Wingdings" w:char="F0D8"/>
      </w:r>
      <w:r w:rsidRPr="00366CBD">
        <w:t xml:space="preserve"> </w:t>
      </w:r>
      <w:r w:rsidRPr="00366CBD">
        <w:rPr>
          <w:sz w:val="16"/>
        </w:rPr>
        <w:t xml:space="preserve">See guide for completion </w:t>
      </w:r>
    </w:p>
    <w:p w14:paraId="259C5C08" w14:textId="27DDF137" w:rsidR="006F4D03" w:rsidRPr="00366CBD" w:rsidRDefault="006F4D03" w:rsidP="00C26B6A">
      <w:pPr>
        <w:tabs>
          <w:tab w:val="left" w:pos="426"/>
          <w:tab w:val="left" w:pos="6521"/>
          <w:tab w:val="left" w:pos="7513"/>
          <w:tab w:val="left" w:pos="8505"/>
        </w:tabs>
        <w:spacing w:before="80"/>
        <w:ind w:left="425" w:hanging="425"/>
        <w:rPr>
          <w:sz w:val="16"/>
        </w:rPr>
      </w:pPr>
      <w:r w:rsidRPr="00366CBD">
        <w:t>(</w:t>
      </w:r>
      <w:r w:rsidR="00C45970" w:rsidRPr="00366CBD">
        <w:t>e</w:t>
      </w:r>
      <w:r w:rsidRPr="00366CBD">
        <w:t>)</w:t>
      </w:r>
      <w:r w:rsidRPr="00366CBD">
        <w:tab/>
        <w:t>Is the consideration less than the unencumbered value</w:t>
      </w:r>
      <w:r w:rsidRPr="00366CBD">
        <w:br/>
        <w:t>of the property included in this transaction?</w:t>
      </w:r>
      <w:r w:rsidRPr="00366CBD">
        <w:tab/>
      </w:r>
      <w:r w:rsidRPr="00366CBD">
        <w:rPr>
          <w:b/>
        </w:rPr>
        <w:t>NO</w:t>
      </w:r>
      <w:r w:rsidRPr="00366CBD">
        <w:t xml:space="preserve"> [  </w:t>
      </w:r>
      <w:r w:rsidR="002D7A4B">
        <w:t xml:space="preserve"> </w:t>
      </w:r>
      <w:r w:rsidRPr="00366CBD">
        <w:t xml:space="preserve">  ]</w:t>
      </w:r>
      <w:r w:rsidR="00E92C2A" w:rsidRPr="00366CBD">
        <w:tab/>
      </w:r>
      <w:r w:rsidRPr="00366CBD">
        <w:rPr>
          <w:b/>
        </w:rPr>
        <w:t>YES</w:t>
      </w:r>
      <w:r w:rsidRPr="00366CBD">
        <w:t xml:space="preserve"> [  </w:t>
      </w:r>
      <w:r w:rsidR="002D7A4B">
        <w:t xml:space="preserve"> </w:t>
      </w:r>
      <w:r w:rsidRPr="00366CBD">
        <w:t xml:space="preserve">  ]</w:t>
      </w:r>
      <w:r w:rsidR="00C26B6A" w:rsidRPr="00366CBD">
        <w:tab/>
      </w:r>
      <w:r w:rsidRPr="00366CBD">
        <w:sym w:font="Wingdings" w:char="F0D8"/>
      </w:r>
      <w:r w:rsidRPr="00366CBD">
        <w:t xml:space="preserve"> </w:t>
      </w:r>
      <w:r w:rsidRPr="00366CBD">
        <w:rPr>
          <w:sz w:val="16"/>
        </w:rPr>
        <w:t>See guide for completion</w:t>
      </w:r>
    </w:p>
    <w:p w14:paraId="7A836E8D" w14:textId="77777777" w:rsidR="00C45970" w:rsidRPr="00366CBD" w:rsidRDefault="006F4D03" w:rsidP="00C26B6A">
      <w:pPr>
        <w:tabs>
          <w:tab w:val="left" w:pos="426"/>
          <w:tab w:val="left" w:pos="6521"/>
          <w:tab w:val="left" w:pos="7513"/>
          <w:tab w:val="left" w:pos="8505"/>
        </w:tabs>
        <w:spacing w:before="80"/>
        <w:ind w:left="425" w:hanging="425"/>
      </w:pPr>
      <w:r w:rsidRPr="00366CBD">
        <w:t>(</w:t>
      </w:r>
      <w:r w:rsidR="00C45970" w:rsidRPr="00366CBD">
        <w:t>f</w:t>
      </w:r>
      <w:r w:rsidRPr="00366CBD">
        <w:t>)</w:t>
      </w:r>
      <w:r w:rsidRPr="00366CBD">
        <w:tab/>
      </w:r>
      <w:r w:rsidR="00C45970" w:rsidRPr="00366CBD">
        <w:t xml:space="preserve">Is this transaction part of an arrangement </w:t>
      </w:r>
      <w:r w:rsidR="00114D86" w:rsidRPr="00366CBD">
        <w:t>that includes</w:t>
      </w:r>
      <w:r w:rsidR="00C45970" w:rsidRPr="00366CBD">
        <w:t xml:space="preserve"> other </w:t>
      </w:r>
    </w:p>
    <w:p w14:paraId="1F351AA6" w14:textId="5283ED0B" w:rsidR="006F4D03" w:rsidRPr="00366CBD" w:rsidRDefault="00C45970" w:rsidP="00B277CF">
      <w:pPr>
        <w:tabs>
          <w:tab w:val="left" w:pos="426"/>
          <w:tab w:val="left" w:pos="6521"/>
          <w:tab w:val="left" w:pos="7513"/>
          <w:tab w:val="left" w:pos="8505"/>
        </w:tabs>
        <w:ind w:left="425" w:hanging="425"/>
        <w:rPr>
          <w:sz w:val="16"/>
        </w:rPr>
      </w:pPr>
      <w:r w:rsidRPr="00366CBD">
        <w:tab/>
        <w:t xml:space="preserve">dutiable transactions?          </w:t>
      </w:r>
      <w:r w:rsidRPr="00366CBD">
        <w:tab/>
      </w:r>
      <w:r w:rsidR="006F4D03" w:rsidRPr="00366CBD">
        <w:rPr>
          <w:b/>
        </w:rPr>
        <w:t>NO</w:t>
      </w:r>
      <w:r w:rsidR="006F4D03" w:rsidRPr="00366CBD">
        <w:t xml:space="preserve"> [ </w:t>
      </w:r>
      <w:r w:rsidR="002D7A4B">
        <w:t xml:space="preserve"> </w:t>
      </w:r>
      <w:r w:rsidR="006F4D03" w:rsidRPr="00366CBD">
        <w:t xml:space="preserve">   ]</w:t>
      </w:r>
      <w:r w:rsidR="00E92C2A" w:rsidRPr="00366CBD">
        <w:tab/>
      </w:r>
      <w:r w:rsidR="006F4D03" w:rsidRPr="00366CBD">
        <w:rPr>
          <w:b/>
        </w:rPr>
        <w:t>YES</w:t>
      </w:r>
      <w:r w:rsidR="006F4D03" w:rsidRPr="00366CBD">
        <w:t xml:space="preserve"> [</w:t>
      </w:r>
      <w:r w:rsidR="002D7A4B">
        <w:t xml:space="preserve"> </w:t>
      </w:r>
      <w:r w:rsidR="006F4D03" w:rsidRPr="00366CBD">
        <w:t xml:space="preserve"> </w:t>
      </w:r>
      <w:r w:rsidR="000819BD">
        <w:t xml:space="preserve"> </w:t>
      </w:r>
      <w:r w:rsidR="006F4D03" w:rsidRPr="00366CBD">
        <w:t xml:space="preserve">  ]</w:t>
      </w:r>
      <w:r w:rsidR="00C26B6A" w:rsidRPr="00366CBD">
        <w:tab/>
      </w:r>
      <w:r w:rsidR="006F4D03" w:rsidRPr="00366CBD">
        <w:sym w:font="Wingdings" w:char="F0D8"/>
      </w:r>
      <w:r w:rsidR="006F4D03" w:rsidRPr="00366CBD">
        <w:t xml:space="preserve"> </w:t>
      </w:r>
      <w:r w:rsidR="006F4D03" w:rsidRPr="00366CBD">
        <w:rPr>
          <w:sz w:val="16"/>
        </w:rPr>
        <w:t>See guide for completion</w:t>
      </w:r>
    </w:p>
    <w:p w14:paraId="534C1CDC" w14:textId="1C543353" w:rsidR="00EA4CA5" w:rsidRPr="00366CBD" w:rsidRDefault="00EA4CA5" w:rsidP="00EA4CA5">
      <w:pPr>
        <w:tabs>
          <w:tab w:val="left" w:pos="426"/>
          <w:tab w:val="left" w:pos="6521"/>
          <w:tab w:val="left" w:pos="7513"/>
          <w:tab w:val="left" w:pos="8505"/>
        </w:tabs>
        <w:spacing w:before="80"/>
        <w:ind w:left="425" w:hanging="425"/>
        <w:rPr>
          <w:sz w:val="16"/>
        </w:rPr>
      </w:pPr>
      <w:r w:rsidRPr="00366CBD">
        <w:t>(</w:t>
      </w:r>
      <w:r w:rsidR="00C45970" w:rsidRPr="00366CBD">
        <w:t>g</w:t>
      </w:r>
      <w:r w:rsidRPr="00366CBD">
        <w:t>)</w:t>
      </w:r>
      <w:r w:rsidRPr="00366CBD">
        <w:tab/>
        <w:t xml:space="preserve">Is GST payable on this transaction? </w:t>
      </w:r>
      <w:r w:rsidRPr="00366CBD">
        <w:rPr>
          <w:sz w:val="16"/>
        </w:rPr>
        <w:t>See guide for completion</w:t>
      </w:r>
      <w:r w:rsidRPr="00366CBD">
        <w:tab/>
      </w:r>
      <w:r w:rsidRPr="00366CBD">
        <w:rPr>
          <w:b/>
        </w:rPr>
        <w:t>NO</w:t>
      </w:r>
      <w:r w:rsidRPr="00366CBD">
        <w:t xml:space="preserve"> [  </w:t>
      </w:r>
      <w:r w:rsidR="002D7A4B">
        <w:t xml:space="preserve"> </w:t>
      </w:r>
      <w:r w:rsidRPr="00366CBD">
        <w:t xml:space="preserve">  ]</w:t>
      </w:r>
      <w:r w:rsidRPr="00366CBD">
        <w:tab/>
      </w:r>
      <w:r w:rsidRPr="00366CBD">
        <w:rPr>
          <w:b/>
        </w:rPr>
        <w:t>YES</w:t>
      </w:r>
      <w:r w:rsidRPr="00366CBD">
        <w:t xml:space="preserve"> [  </w:t>
      </w:r>
      <w:r w:rsidR="000819BD">
        <w:t xml:space="preserve"> </w:t>
      </w:r>
      <w:r w:rsidRPr="00366CBD">
        <w:t xml:space="preserve">  ]</w:t>
      </w:r>
      <w:r w:rsidRPr="00366CBD">
        <w:tab/>
      </w:r>
      <w:r w:rsidRPr="00366CBD">
        <w:sym w:font="Wingdings" w:char="F0D8"/>
      </w:r>
      <w:r w:rsidRPr="00366CBD">
        <w:t xml:space="preserve"> </w:t>
      </w:r>
      <w:r w:rsidRPr="00366CBD">
        <w:rPr>
          <w:sz w:val="16"/>
        </w:rPr>
        <w:t>If Yes, complete (h) below</w:t>
      </w:r>
    </w:p>
    <w:p w14:paraId="29FBF37F" w14:textId="5564A01E" w:rsidR="00630B42" w:rsidRPr="00366CBD" w:rsidRDefault="00EA4CA5" w:rsidP="00352CD5">
      <w:pPr>
        <w:tabs>
          <w:tab w:val="left" w:pos="426"/>
          <w:tab w:val="left" w:pos="6521"/>
          <w:tab w:val="left" w:pos="7513"/>
          <w:tab w:val="left" w:pos="8505"/>
        </w:tabs>
        <w:spacing w:before="80"/>
        <w:ind w:left="425" w:hanging="425"/>
      </w:pPr>
      <w:r w:rsidRPr="00366CBD">
        <w:t>(</w:t>
      </w:r>
      <w:r w:rsidR="00C45970" w:rsidRPr="00366CBD">
        <w:t>h</w:t>
      </w:r>
      <w:r w:rsidRPr="00366CBD">
        <w:t>)</w:t>
      </w:r>
      <w:r w:rsidRPr="00366CBD">
        <w:tab/>
      </w:r>
      <w:r w:rsidR="00C45970" w:rsidRPr="00366CBD">
        <w:t>If GST is payable, is the transaction under the margin scheme?</w:t>
      </w:r>
      <w:r w:rsidRPr="00366CBD">
        <w:tab/>
      </w:r>
      <w:r w:rsidRPr="00366CBD">
        <w:rPr>
          <w:b/>
        </w:rPr>
        <w:t>NO</w:t>
      </w:r>
      <w:r w:rsidRPr="00366CBD">
        <w:t xml:space="preserve"> [  </w:t>
      </w:r>
      <w:r w:rsidR="000819BD">
        <w:t xml:space="preserve"> </w:t>
      </w:r>
      <w:r w:rsidRPr="00366CBD">
        <w:t xml:space="preserve">  ]</w:t>
      </w:r>
      <w:r w:rsidRPr="00366CBD">
        <w:tab/>
      </w:r>
      <w:r w:rsidRPr="00366CBD">
        <w:rPr>
          <w:b/>
        </w:rPr>
        <w:t>YES</w:t>
      </w:r>
      <w:r w:rsidRPr="00366CBD">
        <w:t xml:space="preserve"> [  </w:t>
      </w:r>
      <w:r w:rsidR="000819BD">
        <w:t xml:space="preserve"> </w:t>
      </w:r>
      <w:r w:rsidRPr="00366CBD">
        <w:t xml:space="preserve">  ]</w:t>
      </w:r>
      <w:r w:rsidRPr="00366CBD">
        <w:tab/>
      </w:r>
    </w:p>
    <w:p w14:paraId="76D616F5" w14:textId="3B08A08C" w:rsidR="00C45970" w:rsidRPr="00C45970" w:rsidRDefault="00BD5457" w:rsidP="00C45970">
      <w:pPr>
        <w:tabs>
          <w:tab w:val="left" w:pos="426"/>
          <w:tab w:val="left" w:pos="6521"/>
          <w:tab w:val="left" w:pos="7513"/>
          <w:tab w:val="left" w:pos="8505"/>
        </w:tabs>
        <w:spacing w:before="80"/>
        <w:ind w:left="425" w:hanging="425"/>
        <w:rPr>
          <w:sz w:val="16"/>
        </w:rPr>
      </w:pPr>
      <w:r w:rsidRPr="00366CBD">
        <w:t>(</w:t>
      </w:r>
      <w:r w:rsidR="00C45970" w:rsidRPr="00366CBD">
        <w:t>i</w:t>
      </w:r>
      <w:r w:rsidRPr="00366CBD">
        <w:t>)</w:t>
      </w:r>
      <w:r w:rsidRPr="00366CBD">
        <w:tab/>
      </w:r>
      <w:r w:rsidR="00FB388F" w:rsidRPr="00366CBD">
        <w:t xml:space="preserve">Is </w:t>
      </w:r>
      <w:r w:rsidR="00E02D11" w:rsidRPr="00366CBD">
        <w:t>a</w:t>
      </w:r>
      <w:r w:rsidR="00345681" w:rsidRPr="00366CBD">
        <w:t xml:space="preserve">ny </w:t>
      </w:r>
      <w:r w:rsidR="00FB388F" w:rsidRPr="00366CBD">
        <w:t>transferor a non-Australian entity?</w:t>
      </w:r>
      <w:r w:rsidRPr="00366CBD">
        <w:tab/>
      </w:r>
      <w:r w:rsidRPr="00366CBD">
        <w:rPr>
          <w:b/>
        </w:rPr>
        <w:t>NO</w:t>
      </w:r>
      <w:r w:rsidRPr="00366CBD">
        <w:t xml:space="preserve"> [  </w:t>
      </w:r>
      <w:r w:rsidR="000819BD">
        <w:t xml:space="preserve"> </w:t>
      </w:r>
      <w:r w:rsidRPr="00366CBD">
        <w:t xml:space="preserve">  ]</w:t>
      </w:r>
      <w:r w:rsidRPr="00366CBD">
        <w:tab/>
      </w:r>
      <w:r w:rsidRPr="00366CBD">
        <w:rPr>
          <w:b/>
        </w:rPr>
        <w:t>YES</w:t>
      </w:r>
      <w:r w:rsidRPr="00366CBD">
        <w:t xml:space="preserve"> [  </w:t>
      </w:r>
      <w:r w:rsidR="000819BD">
        <w:t xml:space="preserve"> </w:t>
      </w:r>
      <w:r w:rsidRPr="00366CBD">
        <w:t xml:space="preserve">  ]</w:t>
      </w:r>
      <w:r w:rsidRPr="00366CBD">
        <w:tab/>
      </w:r>
      <w:r w:rsidRPr="00366CBD">
        <w:sym w:font="Wingdings" w:char="F0D8"/>
      </w:r>
      <w:r w:rsidRPr="00366CBD">
        <w:t xml:space="preserve"> </w:t>
      </w:r>
      <w:r w:rsidRPr="00366CBD">
        <w:rPr>
          <w:sz w:val="16"/>
        </w:rPr>
        <w:t>See guide for completion</w:t>
      </w:r>
    </w:p>
    <w:sectPr w:rsidR="00C45970" w:rsidRPr="00C45970" w:rsidSect="006856DC">
      <w:footerReference w:type="default" r:id="rId8"/>
      <w:footerReference w:type="first" r:id="rId9"/>
      <w:type w:val="continuous"/>
      <w:pgSz w:w="11906" w:h="16838" w:code="9"/>
      <w:pgMar w:top="567" w:right="567" w:bottom="340" w:left="567" w:header="567"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DAAC" w14:textId="77777777" w:rsidR="00F856E5" w:rsidRDefault="00F856E5">
      <w:r>
        <w:separator/>
      </w:r>
    </w:p>
  </w:endnote>
  <w:endnote w:type="continuationSeparator" w:id="0">
    <w:p w14:paraId="44652A4A" w14:textId="77777777" w:rsidR="00F856E5" w:rsidRDefault="00F8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7" w:type="dxa"/>
      <w:tblLayout w:type="fixed"/>
      <w:tblCellMar>
        <w:left w:w="0" w:type="dxa"/>
        <w:right w:w="0" w:type="dxa"/>
      </w:tblCellMar>
      <w:tblLook w:val="0000" w:firstRow="0" w:lastRow="0" w:firstColumn="0" w:lastColumn="0" w:noHBand="0" w:noVBand="0"/>
    </w:tblPr>
    <w:tblGrid>
      <w:gridCol w:w="284"/>
      <w:gridCol w:w="10490"/>
      <w:gridCol w:w="284"/>
    </w:tblGrid>
    <w:tr w:rsidR="00012DD0" w14:paraId="1449E1A4" w14:textId="77777777">
      <w:trPr>
        <w:cantSplit/>
      </w:trPr>
      <w:tc>
        <w:tcPr>
          <w:tcW w:w="284" w:type="dxa"/>
          <w:tcBorders>
            <w:left w:val="single" w:sz="12" w:space="0" w:color="auto"/>
            <w:bottom w:val="single" w:sz="12" w:space="0" w:color="auto"/>
          </w:tcBorders>
        </w:tcPr>
        <w:p w14:paraId="392FDD49" w14:textId="77777777" w:rsidR="00012DD0" w:rsidRDefault="00012DD0">
          <w:pPr>
            <w:suppressAutoHyphens/>
            <w:spacing w:before="80"/>
          </w:pPr>
        </w:p>
      </w:tc>
      <w:tc>
        <w:tcPr>
          <w:tcW w:w="10490" w:type="dxa"/>
        </w:tcPr>
        <w:p w14:paraId="7C49124E" w14:textId="77777777" w:rsidR="00012DD0" w:rsidRDefault="00012DD0">
          <w:pPr>
            <w:suppressAutoHyphens/>
            <w:spacing w:before="80"/>
          </w:pPr>
        </w:p>
      </w:tc>
      <w:tc>
        <w:tcPr>
          <w:tcW w:w="284" w:type="dxa"/>
          <w:tcBorders>
            <w:bottom w:val="single" w:sz="12" w:space="0" w:color="auto"/>
            <w:right w:val="single" w:sz="12" w:space="0" w:color="auto"/>
          </w:tcBorders>
        </w:tcPr>
        <w:p w14:paraId="1A5043E8" w14:textId="77777777" w:rsidR="00012DD0" w:rsidRDefault="00012DD0">
          <w:pPr>
            <w:suppressAutoHyphens/>
            <w:spacing w:before="80"/>
            <w:ind w:right="-141"/>
          </w:pPr>
        </w:p>
      </w:tc>
    </w:tr>
  </w:tbl>
  <w:p w14:paraId="7162198E" w14:textId="77777777" w:rsidR="00012DD0" w:rsidRDefault="00012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4" w:type="dxa"/>
      <w:tblLayout w:type="fixed"/>
      <w:tblCellMar>
        <w:left w:w="0" w:type="dxa"/>
        <w:right w:w="0" w:type="dxa"/>
      </w:tblCellMar>
      <w:tblLook w:val="0000" w:firstRow="0" w:lastRow="0" w:firstColumn="0" w:lastColumn="0" w:noHBand="0" w:noVBand="0"/>
    </w:tblPr>
    <w:tblGrid>
      <w:gridCol w:w="284"/>
      <w:gridCol w:w="10490"/>
      <w:gridCol w:w="284"/>
    </w:tblGrid>
    <w:tr w:rsidR="00012DD0" w14:paraId="1A33F465" w14:textId="77777777">
      <w:trPr>
        <w:cantSplit/>
        <w:trHeight w:val="335"/>
      </w:trPr>
      <w:tc>
        <w:tcPr>
          <w:tcW w:w="284" w:type="dxa"/>
        </w:tcPr>
        <w:p w14:paraId="262AC890" w14:textId="77777777" w:rsidR="00012DD0" w:rsidRDefault="00012DD0">
          <w:pPr>
            <w:suppressAutoHyphens/>
          </w:pPr>
        </w:p>
        <w:p w14:paraId="525D09F0" w14:textId="77777777" w:rsidR="00012DD0" w:rsidRDefault="00012DD0">
          <w:pPr>
            <w:suppressAutoHyphens/>
          </w:pPr>
        </w:p>
      </w:tc>
      <w:tc>
        <w:tcPr>
          <w:tcW w:w="10490" w:type="dxa"/>
          <w:vMerge w:val="restart"/>
        </w:tcPr>
        <w:p w14:paraId="56531CEB" w14:textId="77777777" w:rsidR="00012DD0" w:rsidRDefault="00012DD0" w:rsidP="000115EC">
          <w:pPr>
            <w:suppressAutoHyphens/>
            <w:spacing w:before="80"/>
            <w:rPr>
              <w:sz w:val="16"/>
            </w:rPr>
          </w:pPr>
          <w:r w:rsidRPr="00EF0FD6">
            <w:rPr>
              <w:sz w:val="16"/>
            </w:rPr>
            <w:t xml:space="preserve">Information from this form is collected and used under the authority of legislation stated at the top of this form.  It is provided to Qld Government departments, local </w:t>
          </w:r>
          <w:proofErr w:type="gramStart"/>
          <w:r w:rsidRPr="00EF0FD6">
            <w:rPr>
              <w:sz w:val="16"/>
            </w:rPr>
            <w:t>authorities</w:t>
          </w:r>
          <w:proofErr w:type="gramEnd"/>
          <w:r w:rsidRPr="00EF0FD6">
            <w:rPr>
              <w:sz w:val="16"/>
            </w:rPr>
            <w:t xml:space="preserve"> and water distribution entities.  Some information may be included in publicly searchable records maintained by those agencies.  Information from the Valuation &amp; Sales database may be provided to data brokers who may sell it as part of an information package.</w:t>
          </w:r>
        </w:p>
        <w:p w14:paraId="4D895051" w14:textId="77777777" w:rsidR="00012DD0" w:rsidRDefault="00012DD0">
          <w:pPr>
            <w:spacing w:before="80"/>
            <w:jc w:val="center"/>
            <w:rPr>
              <w:sz w:val="16"/>
            </w:rPr>
          </w:pPr>
        </w:p>
      </w:tc>
      <w:tc>
        <w:tcPr>
          <w:tcW w:w="284" w:type="dxa"/>
          <w:tcBorders>
            <w:bottom w:val="nil"/>
          </w:tcBorders>
        </w:tcPr>
        <w:p w14:paraId="27DB1150" w14:textId="77777777" w:rsidR="00012DD0" w:rsidRDefault="00012DD0">
          <w:pPr>
            <w:suppressAutoHyphens/>
            <w:ind w:right="-142"/>
          </w:pPr>
        </w:p>
      </w:tc>
    </w:tr>
    <w:tr w:rsidR="00012DD0" w14:paraId="2EAF49E8" w14:textId="77777777">
      <w:trPr>
        <w:cantSplit/>
        <w:trHeight w:val="343"/>
      </w:trPr>
      <w:tc>
        <w:tcPr>
          <w:tcW w:w="284" w:type="dxa"/>
          <w:tcBorders>
            <w:left w:val="single" w:sz="12" w:space="0" w:color="auto"/>
            <w:bottom w:val="single" w:sz="12" w:space="0" w:color="auto"/>
          </w:tcBorders>
        </w:tcPr>
        <w:p w14:paraId="5633815C" w14:textId="77777777" w:rsidR="00012DD0" w:rsidRDefault="00012DD0">
          <w:pPr>
            <w:suppressAutoHyphens/>
            <w:spacing w:before="80"/>
          </w:pPr>
        </w:p>
      </w:tc>
      <w:tc>
        <w:tcPr>
          <w:tcW w:w="10490" w:type="dxa"/>
          <w:vMerge/>
        </w:tcPr>
        <w:p w14:paraId="10F688E1" w14:textId="77777777" w:rsidR="00012DD0" w:rsidRDefault="00012DD0">
          <w:pPr>
            <w:suppressAutoHyphens/>
          </w:pPr>
        </w:p>
      </w:tc>
      <w:tc>
        <w:tcPr>
          <w:tcW w:w="284" w:type="dxa"/>
          <w:tcBorders>
            <w:bottom w:val="single" w:sz="12" w:space="0" w:color="auto"/>
            <w:right w:val="single" w:sz="12" w:space="0" w:color="auto"/>
          </w:tcBorders>
        </w:tcPr>
        <w:p w14:paraId="5CEDED23" w14:textId="77777777" w:rsidR="00012DD0" w:rsidRDefault="00012DD0">
          <w:pPr>
            <w:suppressAutoHyphens/>
            <w:spacing w:before="80"/>
            <w:ind w:right="-141"/>
          </w:pPr>
        </w:p>
      </w:tc>
    </w:tr>
  </w:tbl>
  <w:p w14:paraId="15B31C3B" w14:textId="77777777" w:rsidR="00012DD0" w:rsidRDefault="0001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2839" w14:textId="77777777" w:rsidR="00F856E5" w:rsidRDefault="00F856E5">
      <w:r>
        <w:separator/>
      </w:r>
    </w:p>
  </w:footnote>
  <w:footnote w:type="continuationSeparator" w:id="0">
    <w:p w14:paraId="0353F125" w14:textId="77777777" w:rsidR="00F856E5" w:rsidRDefault="00F85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B1A51"/>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19026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E5"/>
    <w:rsid w:val="000112B0"/>
    <w:rsid w:val="000115EC"/>
    <w:rsid w:val="00012DD0"/>
    <w:rsid w:val="00036B6C"/>
    <w:rsid w:val="00052B38"/>
    <w:rsid w:val="00067305"/>
    <w:rsid w:val="000819BD"/>
    <w:rsid w:val="00085FE7"/>
    <w:rsid w:val="00086631"/>
    <w:rsid w:val="00096BDD"/>
    <w:rsid w:val="000A4312"/>
    <w:rsid w:val="000F735B"/>
    <w:rsid w:val="00114D86"/>
    <w:rsid w:val="001232EA"/>
    <w:rsid w:val="001305B0"/>
    <w:rsid w:val="00155FAA"/>
    <w:rsid w:val="00156C38"/>
    <w:rsid w:val="00161F58"/>
    <w:rsid w:val="00162D57"/>
    <w:rsid w:val="00166C3E"/>
    <w:rsid w:val="00170B84"/>
    <w:rsid w:val="00173E42"/>
    <w:rsid w:val="001964B7"/>
    <w:rsid w:val="001A4B07"/>
    <w:rsid w:val="001A4DD5"/>
    <w:rsid w:val="001C02A3"/>
    <w:rsid w:val="001E3A22"/>
    <w:rsid w:val="001E3B1F"/>
    <w:rsid w:val="001F389C"/>
    <w:rsid w:val="001F54E5"/>
    <w:rsid w:val="001F630C"/>
    <w:rsid w:val="00201006"/>
    <w:rsid w:val="00213B9C"/>
    <w:rsid w:val="00221196"/>
    <w:rsid w:val="00222966"/>
    <w:rsid w:val="00223151"/>
    <w:rsid w:val="00227BB5"/>
    <w:rsid w:val="00241CAA"/>
    <w:rsid w:val="0024626B"/>
    <w:rsid w:val="00260DE1"/>
    <w:rsid w:val="00266C2E"/>
    <w:rsid w:val="00284DA4"/>
    <w:rsid w:val="002D7A4B"/>
    <w:rsid w:val="002E64A4"/>
    <w:rsid w:val="002F16A7"/>
    <w:rsid w:val="0030296C"/>
    <w:rsid w:val="0031641A"/>
    <w:rsid w:val="00341047"/>
    <w:rsid w:val="00345681"/>
    <w:rsid w:val="00352CD5"/>
    <w:rsid w:val="00355516"/>
    <w:rsid w:val="00356E03"/>
    <w:rsid w:val="00356F3F"/>
    <w:rsid w:val="00360E0A"/>
    <w:rsid w:val="00366CBD"/>
    <w:rsid w:val="00371687"/>
    <w:rsid w:val="00371AF2"/>
    <w:rsid w:val="00373BB7"/>
    <w:rsid w:val="00381249"/>
    <w:rsid w:val="003838FC"/>
    <w:rsid w:val="003903BC"/>
    <w:rsid w:val="003B6A17"/>
    <w:rsid w:val="003C2370"/>
    <w:rsid w:val="003C2BB3"/>
    <w:rsid w:val="003E7A78"/>
    <w:rsid w:val="00405C93"/>
    <w:rsid w:val="00406376"/>
    <w:rsid w:val="004107E7"/>
    <w:rsid w:val="004137CA"/>
    <w:rsid w:val="004149C0"/>
    <w:rsid w:val="004212F5"/>
    <w:rsid w:val="00435157"/>
    <w:rsid w:val="004839AF"/>
    <w:rsid w:val="00495B37"/>
    <w:rsid w:val="004B4AA7"/>
    <w:rsid w:val="004F141F"/>
    <w:rsid w:val="004F1A1B"/>
    <w:rsid w:val="00527342"/>
    <w:rsid w:val="00542502"/>
    <w:rsid w:val="00543EBB"/>
    <w:rsid w:val="00545375"/>
    <w:rsid w:val="00564C2A"/>
    <w:rsid w:val="005677FA"/>
    <w:rsid w:val="00581D77"/>
    <w:rsid w:val="00590399"/>
    <w:rsid w:val="005A614D"/>
    <w:rsid w:val="005B030F"/>
    <w:rsid w:val="005B05E3"/>
    <w:rsid w:val="005B2900"/>
    <w:rsid w:val="005C2521"/>
    <w:rsid w:val="005E2B63"/>
    <w:rsid w:val="005F6EEC"/>
    <w:rsid w:val="006075B3"/>
    <w:rsid w:val="00614640"/>
    <w:rsid w:val="0062080C"/>
    <w:rsid w:val="006300DB"/>
    <w:rsid w:val="00630B42"/>
    <w:rsid w:val="00651063"/>
    <w:rsid w:val="00657323"/>
    <w:rsid w:val="00676C40"/>
    <w:rsid w:val="006856DC"/>
    <w:rsid w:val="006A2A5B"/>
    <w:rsid w:val="006B40BA"/>
    <w:rsid w:val="006B7D4D"/>
    <w:rsid w:val="006F4D03"/>
    <w:rsid w:val="007373A0"/>
    <w:rsid w:val="00746529"/>
    <w:rsid w:val="007A1C66"/>
    <w:rsid w:val="007A3482"/>
    <w:rsid w:val="007C2436"/>
    <w:rsid w:val="007C52B4"/>
    <w:rsid w:val="007E0153"/>
    <w:rsid w:val="007E6C02"/>
    <w:rsid w:val="00801002"/>
    <w:rsid w:val="008022A6"/>
    <w:rsid w:val="008147CF"/>
    <w:rsid w:val="00817A0B"/>
    <w:rsid w:val="00824F03"/>
    <w:rsid w:val="00826E33"/>
    <w:rsid w:val="00863E97"/>
    <w:rsid w:val="00871E17"/>
    <w:rsid w:val="0089525A"/>
    <w:rsid w:val="008B4EBF"/>
    <w:rsid w:val="008B5EF4"/>
    <w:rsid w:val="008C60BC"/>
    <w:rsid w:val="008D5718"/>
    <w:rsid w:val="008D5814"/>
    <w:rsid w:val="008D7AB4"/>
    <w:rsid w:val="0090595F"/>
    <w:rsid w:val="0091112F"/>
    <w:rsid w:val="00922DE4"/>
    <w:rsid w:val="00925632"/>
    <w:rsid w:val="009517DC"/>
    <w:rsid w:val="00952014"/>
    <w:rsid w:val="00955749"/>
    <w:rsid w:val="009566AC"/>
    <w:rsid w:val="009A7FC1"/>
    <w:rsid w:val="009C1E6F"/>
    <w:rsid w:val="009D73CB"/>
    <w:rsid w:val="009D7607"/>
    <w:rsid w:val="009F6481"/>
    <w:rsid w:val="00A00779"/>
    <w:rsid w:val="00A0553C"/>
    <w:rsid w:val="00A33C84"/>
    <w:rsid w:val="00A3793B"/>
    <w:rsid w:val="00A53B3F"/>
    <w:rsid w:val="00A57024"/>
    <w:rsid w:val="00A73F3E"/>
    <w:rsid w:val="00A87105"/>
    <w:rsid w:val="00A90DE9"/>
    <w:rsid w:val="00A91E3A"/>
    <w:rsid w:val="00AC38B5"/>
    <w:rsid w:val="00AC5262"/>
    <w:rsid w:val="00AD6892"/>
    <w:rsid w:val="00AF5124"/>
    <w:rsid w:val="00B277CF"/>
    <w:rsid w:val="00B44775"/>
    <w:rsid w:val="00B60FCB"/>
    <w:rsid w:val="00B7735F"/>
    <w:rsid w:val="00B917B1"/>
    <w:rsid w:val="00B93ACA"/>
    <w:rsid w:val="00B975DB"/>
    <w:rsid w:val="00BA5646"/>
    <w:rsid w:val="00BA6A70"/>
    <w:rsid w:val="00BB3601"/>
    <w:rsid w:val="00BB4377"/>
    <w:rsid w:val="00BB6191"/>
    <w:rsid w:val="00BB6D98"/>
    <w:rsid w:val="00BC1C1A"/>
    <w:rsid w:val="00BC75CC"/>
    <w:rsid w:val="00BD4CD4"/>
    <w:rsid w:val="00BD5457"/>
    <w:rsid w:val="00C03854"/>
    <w:rsid w:val="00C10C8D"/>
    <w:rsid w:val="00C26B6A"/>
    <w:rsid w:val="00C34D0A"/>
    <w:rsid w:val="00C36F59"/>
    <w:rsid w:val="00C43BFA"/>
    <w:rsid w:val="00C45970"/>
    <w:rsid w:val="00C643AA"/>
    <w:rsid w:val="00C7272E"/>
    <w:rsid w:val="00C73422"/>
    <w:rsid w:val="00C90660"/>
    <w:rsid w:val="00CA5FB0"/>
    <w:rsid w:val="00CB532D"/>
    <w:rsid w:val="00CC5204"/>
    <w:rsid w:val="00CC5FCC"/>
    <w:rsid w:val="00CF1EC9"/>
    <w:rsid w:val="00CF70CB"/>
    <w:rsid w:val="00D100F9"/>
    <w:rsid w:val="00D13305"/>
    <w:rsid w:val="00D14343"/>
    <w:rsid w:val="00D24041"/>
    <w:rsid w:val="00D44D71"/>
    <w:rsid w:val="00D51E92"/>
    <w:rsid w:val="00D7376A"/>
    <w:rsid w:val="00D77B57"/>
    <w:rsid w:val="00D936B8"/>
    <w:rsid w:val="00D95D06"/>
    <w:rsid w:val="00DA740B"/>
    <w:rsid w:val="00DB1263"/>
    <w:rsid w:val="00DB415C"/>
    <w:rsid w:val="00DB74BC"/>
    <w:rsid w:val="00DB79F7"/>
    <w:rsid w:val="00DD0684"/>
    <w:rsid w:val="00DD61A5"/>
    <w:rsid w:val="00DF0235"/>
    <w:rsid w:val="00E02D11"/>
    <w:rsid w:val="00E1100D"/>
    <w:rsid w:val="00E13EF6"/>
    <w:rsid w:val="00E15F25"/>
    <w:rsid w:val="00E23213"/>
    <w:rsid w:val="00E24DEF"/>
    <w:rsid w:val="00E25013"/>
    <w:rsid w:val="00E31DEB"/>
    <w:rsid w:val="00E54C2C"/>
    <w:rsid w:val="00E56133"/>
    <w:rsid w:val="00E92C2A"/>
    <w:rsid w:val="00EA4CA5"/>
    <w:rsid w:val="00EB7F98"/>
    <w:rsid w:val="00EC3ED9"/>
    <w:rsid w:val="00EC798F"/>
    <w:rsid w:val="00ED59D4"/>
    <w:rsid w:val="00EE2849"/>
    <w:rsid w:val="00EE307A"/>
    <w:rsid w:val="00EE31CE"/>
    <w:rsid w:val="00EF0FD6"/>
    <w:rsid w:val="00EF506E"/>
    <w:rsid w:val="00EF6CFA"/>
    <w:rsid w:val="00F01752"/>
    <w:rsid w:val="00F03412"/>
    <w:rsid w:val="00F1227A"/>
    <w:rsid w:val="00F140A9"/>
    <w:rsid w:val="00F15D2B"/>
    <w:rsid w:val="00F263D6"/>
    <w:rsid w:val="00F30F8F"/>
    <w:rsid w:val="00F445DF"/>
    <w:rsid w:val="00F50069"/>
    <w:rsid w:val="00F55732"/>
    <w:rsid w:val="00F60CDF"/>
    <w:rsid w:val="00F62830"/>
    <w:rsid w:val="00F75143"/>
    <w:rsid w:val="00F856E5"/>
    <w:rsid w:val="00F948FC"/>
    <w:rsid w:val="00FA5F1E"/>
    <w:rsid w:val="00FB388F"/>
    <w:rsid w:val="00FD2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4480E0F"/>
  <w15:docId w15:val="{FD2E4E08-4BFB-44FF-AD43-EE2226BA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6"/>
    </w:rPr>
  </w:style>
  <w:style w:type="paragraph" w:styleId="BalloonText">
    <w:name w:val="Balloon Text"/>
    <w:basedOn w:val="Normal"/>
    <w:link w:val="BalloonTextChar"/>
    <w:rsid w:val="00801002"/>
    <w:rPr>
      <w:rFonts w:ascii="Tahoma" w:hAnsi="Tahoma" w:cs="Tahoma"/>
      <w:sz w:val="16"/>
      <w:szCs w:val="16"/>
    </w:rPr>
  </w:style>
  <w:style w:type="character" w:customStyle="1" w:styleId="BalloonTextChar">
    <w:name w:val="Balloon Text Char"/>
    <w:link w:val="BalloonText"/>
    <w:rsid w:val="00801002"/>
    <w:rPr>
      <w:rFonts w:ascii="Tahoma" w:hAnsi="Tahoma" w:cs="Tahoma"/>
      <w:sz w:val="16"/>
      <w:szCs w:val="16"/>
    </w:rPr>
  </w:style>
  <w:style w:type="table" w:styleId="TableGrid">
    <w:name w:val="Table Grid"/>
    <w:basedOn w:val="TableNormal"/>
    <w:rsid w:val="0056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7737">
      <w:bodyDiv w:val="1"/>
      <w:marLeft w:val="0"/>
      <w:marRight w:val="0"/>
      <w:marTop w:val="0"/>
      <w:marBottom w:val="0"/>
      <w:divBdr>
        <w:top w:val="none" w:sz="0" w:space="0" w:color="auto"/>
        <w:left w:val="none" w:sz="0" w:space="0" w:color="auto"/>
        <w:bottom w:val="none" w:sz="0" w:space="0" w:color="auto"/>
        <w:right w:val="none" w:sz="0" w:space="0" w:color="auto"/>
      </w:divBdr>
    </w:div>
    <w:div w:id="751394536">
      <w:bodyDiv w:val="1"/>
      <w:marLeft w:val="0"/>
      <w:marRight w:val="0"/>
      <w:marTop w:val="0"/>
      <w:marBottom w:val="0"/>
      <w:divBdr>
        <w:top w:val="none" w:sz="0" w:space="0" w:color="auto"/>
        <w:left w:val="none" w:sz="0" w:space="0" w:color="auto"/>
        <w:bottom w:val="none" w:sz="0" w:space="0" w:color="auto"/>
        <w:right w:val="none" w:sz="0" w:space="0" w:color="auto"/>
      </w:divBdr>
    </w:div>
    <w:div w:id="19638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Directorate\Titles%20Forms\Titles%20Forms%20Word\WORD\Form%2024%20Version%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24 Version 8</Template>
  <TotalTime>32</TotalTime>
  <Pages>2</Pages>
  <Words>1003</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Form 24</vt:lpstr>
    </vt:vector>
  </TitlesOfParts>
  <Company>Titles Queensland</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dc:title>
  <dc:subject/>
  <dc:creator>Tania Shipp</dc:creator>
  <cp:keywords/>
  <dc:description>Version 4 (2006)_x000d_
(C)2006 Department of Natural Resoures &amp; Water</dc:description>
  <cp:lastModifiedBy>Tania Shipp</cp:lastModifiedBy>
  <cp:revision>6</cp:revision>
  <cp:lastPrinted>2017-08-31T05:31:00Z</cp:lastPrinted>
  <dcterms:created xsi:type="dcterms:W3CDTF">2022-09-27T23:37:00Z</dcterms:created>
  <dcterms:modified xsi:type="dcterms:W3CDTF">2022-10-25T02:15:00Z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