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62"/>
        <w:gridCol w:w="3118"/>
      </w:tblGrid>
      <w:tr w:rsidR="00C77630" w:rsidRPr="000D789E" w14:paraId="23725E17" w14:textId="77777777" w:rsidTr="00C77630">
        <w:tc>
          <w:tcPr>
            <w:tcW w:w="2830" w:type="dxa"/>
          </w:tcPr>
          <w:p w14:paraId="00E17724" w14:textId="77777777" w:rsidR="00C77630" w:rsidRDefault="00C77630" w:rsidP="00DE350B">
            <w:pPr>
              <w:tabs>
                <w:tab w:val="center" w:pos="5529"/>
                <w:tab w:val="right" w:pos="10774"/>
              </w:tabs>
              <w:suppressAutoHyphens/>
              <w:rPr>
                <w:sz w:val="16"/>
              </w:rPr>
            </w:pPr>
            <w:r w:rsidRPr="00C77630">
              <w:rPr>
                <w:sz w:val="16"/>
              </w:rPr>
              <w:t xml:space="preserve">QUEENSLAND TITLES REGISTRY </w:t>
            </w:r>
          </w:p>
          <w:p w14:paraId="4E679899" w14:textId="4938DEA9" w:rsidR="00C77630" w:rsidRDefault="00C77630" w:rsidP="00C77630">
            <w:pPr>
              <w:suppressAutoHyphens/>
              <w:ind w:right="-104"/>
              <w:rPr>
                <w:sz w:val="16"/>
              </w:rPr>
            </w:pPr>
            <w:r w:rsidRPr="00C77630">
              <w:rPr>
                <w:sz w:val="16"/>
              </w:rPr>
              <w:t>Land</w:t>
            </w:r>
            <w:r>
              <w:rPr>
                <w:sz w:val="16"/>
              </w:rPr>
              <w:t xml:space="preserve"> </w:t>
            </w:r>
            <w:r w:rsidRPr="00C77630">
              <w:rPr>
                <w:sz w:val="16"/>
              </w:rPr>
              <w:t>Title Act 1994, Land Act 1994</w:t>
            </w:r>
          </w:p>
          <w:p w14:paraId="2F44007C" w14:textId="461DE5CE" w:rsidR="00C77630" w:rsidRPr="00C77630" w:rsidRDefault="00C77630" w:rsidP="00C77630">
            <w:pPr>
              <w:tabs>
                <w:tab w:val="right" w:pos="10774"/>
              </w:tabs>
              <w:suppressAutoHyphens/>
              <w:rPr>
                <w:sz w:val="16"/>
              </w:rPr>
            </w:pPr>
            <w:r w:rsidRPr="00C77630">
              <w:rPr>
                <w:sz w:val="16"/>
              </w:rPr>
              <w:t>and Water Act 2000</w:t>
            </w:r>
          </w:p>
        </w:tc>
        <w:tc>
          <w:tcPr>
            <w:tcW w:w="4962" w:type="dxa"/>
          </w:tcPr>
          <w:p w14:paraId="5ED3521D" w14:textId="709AC9A8" w:rsidR="00C77630" w:rsidRPr="00C77630" w:rsidRDefault="00C77630" w:rsidP="00C77630">
            <w:pPr>
              <w:tabs>
                <w:tab w:val="center" w:pos="5529"/>
                <w:tab w:val="right" w:pos="10773"/>
              </w:tabs>
              <w:suppressAutoHyphens/>
              <w:ind w:right="-105"/>
              <w:jc w:val="center"/>
            </w:pPr>
            <w:r w:rsidRPr="00C77630">
              <w:rPr>
                <w:b/>
                <w:sz w:val="24"/>
              </w:rPr>
              <w:t>SCHEDULE / ENLARGED</w:t>
            </w:r>
            <w:r>
              <w:rPr>
                <w:b/>
                <w:sz w:val="24"/>
              </w:rPr>
              <w:t xml:space="preserve"> PANEL /</w:t>
            </w:r>
            <w:r w:rsidRPr="00C77630">
              <w:rPr>
                <w:b/>
                <w:sz w:val="24"/>
              </w:rPr>
              <w:t xml:space="preserve"> </w:t>
            </w:r>
            <w:r w:rsidRPr="00C77630">
              <w:rPr>
                <w:b/>
                <w:sz w:val="24"/>
              </w:rPr>
              <w:t>ADDITIONAL PAGE</w:t>
            </w:r>
          </w:p>
        </w:tc>
        <w:tc>
          <w:tcPr>
            <w:tcW w:w="3118" w:type="dxa"/>
          </w:tcPr>
          <w:p w14:paraId="12F52855" w14:textId="77777777" w:rsidR="00C77630" w:rsidRDefault="00C77630" w:rsidP="00C77630">
            <w:pPr>
              <w:tabs>
                <w:tab w:val="center" w:pos="6379"/>
                <w:tab w:val="right" w:pos="10773"/>
              </w:tabs>
              <w:suppressAutoHyphens/>
              <w:spacing w:after="40"/>
              <w:jc w:val="right"/>
              <w:rPr>
                <w:sz w:val="16"/>
              </w:rPr>
            </w:pPr>
            <w:r w:rsidRPr="00C77630">
              <w:rPr>
                <w:b/>
              </w:rPr>
              <w:t>FORM 20</w:t>
            </w:r>
            <w:r w:rsidRPr="00C77630">
              <w:rPr>
                <w:sz w:val="16"/>
              </w:rPr>
              <w:t xml:space="preserve"> Version 2</w:t>
            </w:r>
          </w:p>
          <w:p w14:paraId="6C01FDCC" w14:textId="54245BD3" w:rsidR="00C77630" w:rsidRPr="000D789E" w:rsidRDefault="00C77630" w:rsidP="00C77630">
            <w:pPr>
              <w:tabs>
                <w:tab w:val="center" w:pos="6379"/>
                <w:tab w:val="right" w:pos="10773"/>
              </w:tabs>
              <w:suppressAutoHyphens/>
              <w:spacing w:after="40"/>
              <w:jc w:val="right"/>
              <w:rPr>
                <w:sz w:val="16"/>
              </w:rPr>
            </w:pPr>
            <w:r w:rsidRPr="000A5791">
              <w:t xml:space="preserve">Page </w:t>
            </w:r>
            <w:sdt>
              <w:sdtPr>
                <w:alias w:val="Insert Page Number"/>
                <w:tag w:val="Page Number"/>
                <w:id w:val="-1144354176"/>
                <w:placeholder>
                  <w:docPart w:val="12184FBBDFD248AA8780804AF58637A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Insert Page Number</w:t>
                </w:r>
              </w:sdtContent>
            </w:sdt>
            <w:r w:rsidRPr="000A5791">
              <w:t xml:space="preserve"> of </w:t>
            </w:r>
            <w:r w:rsidRPr="00613FBA">
              <w:rPr>
                <w:b/>
                <w:bCs/>
              </w:rPr>
              <w:t>[</w:t>
            </w:r>
            <w:sdt>
              <w:sdtPr>
                <w:rPr>
                  <w:b/>
                  <w:bCs/>
                </w:rPr>
                <w:alias w:val="Insert Total Number of Pages"/>
                <w:tag w:val="Pages"/>
                <w:id w:val="1962381923"/>
                <w:placeholder>
                  <w:docPart w:val="63C46D8F803F44B49D504D74DFC17ED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Insert Total Number of Pages</w:t>
                </w:r>
              </w:sdtContent>
            </w:sdt>
            <w:r>
              <w:t>]</w:t>
            </w:r>
          </w:p>
        </w:tc>
      </w:tr>
    </w:tbl>
    <w:p w14:paraId="66839765" w14:textId="251B9C32" w:rsidR="000D789E" w:rsidRPr="000D789E" w:rsidRDefault="000D789E" w:rsidP="000D789E">
      <w:pPr>
        <w:tabs>
          <w:tab w:val="center" w:pos="6379"/>
          <w:tab w:val="right" w:pos="10773"/>
        </w:tabs>
        <w:suppressAutoHyphens/>
        <w:spacing w:after="40"/>
        <w:rPr>
          <w:sz w:val="16"/>
        </w:rPr>
      </w:pPr>
      <w:r>
        <w:rPr>
          <w:sz w:val="16"/>
        </w:rPr>
        <w:br/>
      </w:r>
    </w:p>
    <w:tbl>
      <w:tblPr>
        <w:tblW w:w="1105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490"/>
        <w:gridCol w:w="284"/>
      </w:tblGrid>
      <w:tr w:rsidR="000D789E" w14:paraId="6139F2E5" w14:textId="77777777" w:rsidTr="00C776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6153DE0C" w14:textId="77777777" w:rsidR="000D789E" w:rsidRDefault="000D789E" w:rsidP="006C28D5">
            <w:pPr>
              <w:suppressAutoHyphens/>
              <w:spacing w:before="80"/>
            </w:pPr>
          </w:p>
        </w:tc>
        <w:tc>
          <w:tcPr>
            <w:tcW w:w="10490" w:type="dxa"/>
          </w:tcPr>
          <w:p w14:paraId="697A62D3" w14:textId="77777777" w:rsidR="000D789E" w:rsidRDefault="000D789E" w:rsidP="006C28D5">
            <w:pPr>
              <w:suppressAutoHyphens/>
              <w:spacing w:before="80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172E2B25" w14:textId="77777777" w:rsidR="000D789E" w:rsidRDefault="000D789E" w:rsidP="006C28D5">
            <w:pPr>
              <w:suppressAutoHyphens/>
              <w:spacing w:before="80"/>
              <w:ind w:right="-141"/>
            </w:pPr>
          </w:p>
        </w:tc>
      </w:tr>
    </w:tbl>
    <w:p w14:paraId="2B731AC6" w14:textId="4B32A727" w:rsidR="0019427A" w:rsidRDefault="00C77630" w:rsidP="00C77630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 w:rsidRPr="000B54C0">
        <w:rPr>
          <w:b/>
        </w:rPr>
        <w:t xml:space="preserve">Title Reference </w:t>
      </w:r>
      <w:r>
        <w:rPr>
          <w:b/>
        </w:rPr>
        <w:t>[</w:t>
      </w:r>
      <w:sdt>
        <w:sdtPr>
          <w:rPr>
            <w:b/>
          </w:rPr>
          <w:alias w:val="Insert Title Reference"/>
          <w:tag w:val="Title Reference"/>
          <w:id w:val="-446158992"/>
          <w:placeholder>
            <w:docPart w:val="1386AA6A4DBD4622AF8A266010549CAE"/>
          </w:placeholder>
          <w:showingPlcHdr/>
          <w:text/>
        </w:sdtPr>
        <w:sdtContent>
          <w:r>
            <w:rPr>
              <w:rStyle w:val="PlaceholderText"/>
            </w:rPr>
            <w:t>Insert Title Reference</w:t>
          </w:r>
        </w:sdtContent>
      </w:sdt>
      <w:r>
        <w:rPr>
          <w:b/>
        </w:rPr>
        <w:t>]</w:t>
      </w:r>
    </w:p>
    <w:p w14:paraId="20E01B39" w14:textId="77777777" w:rsidR="00C77630" w:rsidRDefault="00C77630" w:rsidP="00C77630">
      <w:pPr>
        <w:pStyle w:val="Header"/>
        <w:tabs>
          <w:tab w:val="clear" w:pos="4153"/>
          <w:tab w:val="clear" w:pos="8306"/>
        </w:tabs>
        <w:rPr>
          <w:b/>
        </w:rPr>
      </w:pPr>
    </w:p>
    <w:p w14:paraId="06851B62" w14:textId="77777777" w:rsidR="00C77630" w:rsidRDefault="00C77630" w:rsidP="00C77630">
      <w:pPr>
        <w:pStyle w:val="Header"/>
        <w:tabs>
          <w:tab w:val="clear" w:pos="4153"/>
          <w:tab w:val="clear" w:pos="8306"/>
        </w:tabs>
      </w:pPr>
    </w:p>
    <w:sectPr w:rsidR="00C77630" w:rsidSect="00C77630">
      <w:headerReference w:type="default" r:id="rId6"/>
      <w:footerReference w:type="first" r:id="rId7"/>
      <w:endnotePr>
        <w:numFmt w:val="decimal"/>
      </w:endnotePr>
      <w:pgSz w:w="11907" w:h="16840" w:code="9"/>
      <w:pgMar w:top="567" w:right="567" w:bottom="567" w:left="567" w:header="425" w:footer="397" w:gutter="0"/>
      <w:pgNumType w:start="2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30B" w14:textId="77777777" w:rsidR="006E479B" w:rsidRDefault="006E479B">
      <w:pPr>
        <w:spacing w:line="20" w:lineRule="exact"/>
      </w:pPr>
    </w:p>
  </w:endnote>
  <w:endnote w:type="continuationSeparator" w:id="0">
    <w:p w14:paraId="0E84B4E9" w14:textId="77777777" w:rsidR="006E479B" w:rsidRDefault="006E479B">
      <w:r>
        <w:t xml:space="preserve"> </w:t>
      </w:r>
    </w:p>
  </w:endnote>
  <w:endnote w:type="continuationNotice" w:id="1">
    <w:p w14:paraId="3743584E" w14:textId="77777777" w:rsidR="006E479B" w:rsidRDefault="006E47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2E77FF" w14:paraId="37F811AE" w14:textId="77777777" w:rsidTr="00274E4B">
      <w:trPr>
        <w:cantSplit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73BFB7BB" w14:textId="77777777" w:rsidR="002E77FF" w:rsidRDefault="002E77FF" w:rsidP="002E77FF">
          <w:pPr>
            <w:suppressAutoHyphens/>
            <w:spacing w:before="80"/>
          </w:pPr>
        </w:p>
      </w:tc>
      <w:tc>
        <w:tcPr>
          <w:tcW w:w="10490" w:type="dxa"/>
        </w:tcPr>
        <w:p w14:paraId="1CF87C1E" w14:textId="77777777" w:rsidR="002E77FF" w:rsidRDefault="002E77FF" w:rsidP="002E77FF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03BE560E" w14:textId="77777777" w:rsidR="002E77FF" w:rsidRDefault="002E77FF" w:rsidP="002E77FF">
          <w:pPr>
            <w:suppressAutoHyphens/>
            <w:spacing w:before="80"/>
            <w:ind w:right="-141"/>
          </w:pPr>
        </w:p>
      </w:tc>
    </w:tr>
  </w:tbl>
  <w:p w14:paraId="56E3945E" w14:textId="77777777" w:rsidR="002E77FF" w:rsidRDefault="002E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E1F6" w14:textId="77777777" w:rsidR="006E479B" w:rsidRDefault="006E479B">
      <w:r>
        <w:separator/>
      </w:r>
    </w:p>
  </w:footnote>
  <w:footnote w:type="continuationSeparator" w:id="0">
    <w:p w14:paraId="0F7A2972" w14:textId="77777777" w:rsidR="006E479B" w:rsidRDefault="006E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E473" w14:textId="77777777" w:rsidR="0019427A" w:rsidRDefault="0019427A" w:rsidP="0019427A">
    <w:pPr>
      <w:tabs>
        <w:tab w:val="center" w:pos="5529"/>
        <w:tab w:val="right" w:pos="10774"/>
      </w:tabs>
      <w:suppressAutoHyphens/>
      <w:rPr>
        <w:sz w:val="16"/>
      </w:rPr>
    </w:pPr>
    <w:r>
      <w:rPr>
        <w:sz w:val="16"/>
      </w:rPr>
      <w:t>QUEENSLAND TITLES REGISTRY</w:t>
    </w:r>
    <w:r>
      <w:tab/>
    </w:r>
    <w:r>
      <w:rPr>
        <w:b/>
        <w:sz w:val="24"/>
      </w:rPr>
      <w:t>ADDITIONAL PAGE</w:t>
    </w:r>
    <w:r>
      <w:rPr>
        <w:b/>
      </w:rPr>
      <w:tab/>
      <w:t>FORM 20</w:t>
    </w:r>
    <w:r>
      <w:rPr>
        <w:sz w:val="16"/>
      </w:rPr>
      <w:t xml:space="preserve"> Version 2</w:t>
    </w:r>
  </w:p>
  <w:p w14:paraId="3DA8EEA3" w14:textId="77777777" w:rsidR="008A40D6" w:rsidRDefault="0019427A" w:rsidP="008A40D6">
    <w:pPr>
      <w:tabs>
        <w:tab w:val="right" w:pos="10773"/>
      </w:tabs>
      <w:suppressAutoHyphens/>
      <w:rPr>
        <w:sz w:val="16"/>
      </w:rPr>
    </w:pPr>
    <w:r>
      <w:rPr>
        <w:sz w:val="16"/>
      </w:rPr>
      <w:t xml:space="preserve">Land Title Act 1994, Land Act 1994 </w:t>
    </w:r>
    <w:r w:rsidR="008A40D6">
      <w:rPr>
        <w:sz w:val="16"/>
      </w:rPr>
      <w:tab/>
    </w:r>
    <w:r w:rsidR="008A40D6">
      <w:t xml:space="preserve">Page </w:t>
    </w:r>
    <w:r w:rsidR="008A40D6">
      <w:fldChar w:fldCharType="begin"/>
    </w:r>
    <w:r w:rsidR="008A40D6">
      <w:instrText xml:space="preserve"> PAGE  \* Arabic  \* MERGEFORMAT </w:instrText>
    </w:r>
    <w:r w:rsidR="008A40D6">
      <w:fldChar w:fldCharType="separate"/>
    </w:r>
    <w:r w:rsidR="008A40D6">
      <w:rPr>
        <w:noProof/>
      </w:rPr>
      <w:t>3</w:t>
    </w:r>
    <w:r w:rsidR="008A40D6">
      <w:fldChar w:fldCharType="end"/>
    </w:r>
    <w:r w:rsidR="008A40D6">
      <w:t xml:space="preserve"> of </w:t>
    </w:r>
    <w:r w:rsidR="008A40D6">
      <w:fldChar w:fldCharType="begin"/>
    </w:r>
    <w:r w:rsidR="008A40D6">
      <w:instrText xml:space="preserve"> REF  PageTotal </w:instrText>
    </w:r>
    <w:r w:rsidR="008A40D6">
      <w:fldChar w:fldCharType="separate"/>
    </w:r>
    <w:r w:rsidR="006E479B">
      <w:rPr>
        <w:noProof/>
      </w:rPr>
      <w:t>[Total]</w:t>
    </w:r>
    <w:r w:rsidR="008A40D6">
      <w:fldChar w:fldCharType="end"/>
    </w:r>
  </w:p>
  <w:p w14:paraId="14D7BB69" w14:textId="77777777" w:rsidR="008A40D6" w:rsidRDefault="0019427A" w:rsidP="008A40D6">
    <w:pPr>
      <w:tabs>
        <w:tab w:val="right" w:pos="10773"/>
      </w:tabs>
      <w:suppressAutoHyphens/>
      <w:rPr>
        <w:sz w:val="16"/>
      </w:rPr>
    </w:pPr>
    <w:r>
      <w:rPr>
        <w:sz w:val="16"/>
      </w:rPr>
      <w:t>and Water Act 2000</w:t>
    </w:r>
  </w:p>
  <w:p w14:paraId="333D569B" w14:textId="77777777" w:rsidR="0019427A" w:rsidRDefault="0019427A" w:rsidP="008A40D6">
    <w:pPr>
      <w:tabs>
        <w:tab w:val="right" w:pos="10773"/>
      </w:tabs>
      <w:suppressAutoHyphens/>
    </w:pPr>
    <w:r>
      <w:tab/>
    </w:r>
  </w:p>
  <w:tbl>
    <w:tblPr>
      <w:tblW w:w="0" w:type="auto"/>
      <w:tblInd w:w="-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10490"/>
      <w:gridCol w:w="284"/>
    </w:tblGrid>
    <w:tr w:rsidR="0019427A" w14:paraId="6CA68319" w14:textId="77777777" w:rsidTr="00703D2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4" w:type="dxa"/>
          <w:tcBorders>
            <w:top w:val="single" w:sz="12" w:space="0" w:color="auto"/>
            <w:left w:val="single" w:sz="12" w:space="0" w:color="auto"/>
          </w:tcBorders>
        </w:tcPr>
        <w:p w14:paraId="53303945" w14:textId="77777777" w:rsidR="0019427A" w:rsidRDefault="0019427A" w:rsidP="0019427A">
          <w:pPr>
            <w:suppressAutoHyphens/>
            <w:spacing w:before="80"/>
          </w:pPr>
        </w:p>
      </w:tc>
      <w:tc>
        <w:tcPr>
          <w:tcW w:w="10490" w:type="dxa"/>
        </w:tcPr>
        <w:p w14:paraId="7C11F869" w14:textId="77777777" w:rsidR="0019427A" w:rsidRDefault="0019427A" w:rsidP="0019427A">
          <w:pPr>
            <w:suppressAutoHyphens/>
            <w:spacing w:before="80"/>
          </w:pPr>
        </w:p>
      </w:tc>
      <w:tc>
        <w:tcPr>
          <w:tcW w:w="284" w:type="dxa"/>
          <w:tcBorders>
            <w:top w:val="single" w:sz="12" w:space="0" w:color="auto"/>
            <w:right w:val="single" w:sz="12" w:space="0" w:color="auto"/>
          </w:tcBorders>
        </w:tcPr>
        <w:p w14:paraId="5873C702" w14:textId="77777777" w:rsidR="0019427A" w:rsidRDefault="0019427A" w:rsidP="0019427A">
          <w:pPr>
            <w:suppressAutoHyphens/>
            <w:spacing w:before="80"/>
            <w:ind w:right="-141"/>
          </w:pPr>
        </w:p>
      </w:tc>
    </w:tr>
  </w:tbl>
  <w:p w14:paraId="4B003B16" w14:textId="77777777" w:rsidR="0019427A" w:rsidRDefault="0019427A" w:rsidP="0019427A">
    <w:pPr>
      <w:tabs>
        <w:tab w:val="left" w:pos="567"/>
      </w:tabs>
      <w:suppressAutoHyphens/>
      <w:jc w:val="center"/>
      <w:rPr>
        <w:b/>
      </w:rPr>
    </w:pPr>
    <w:r>
      <w:rPr>
        <w:b/>
      </w:rPr>
      <w:t xml:space="preserve">Title Reference </w:t>
    </w:r>
    <w:r>
      <w:rPr>
        <w:b/>
      </w:rPr>
      <w:fldChar w:fldCharType="begin"/>
    </w:r>
    <w:r>
      <w:rPr>
        <w:b/>
      </w:rPr>
      <w:instrText xml:space="preserve"> REF  F20TitleRef </w:instrText>
    </w:r>
    <w:r>
      <w:rPr>
        <w:b/>
      </w:rPr>
      <w:fldChar w:fldCharType="separate"/>
    </w:r>
    <w:r w:rsidR="006E479B">
      <w:rPr>
        <w:noProof/>
      </w:rPr>
      <w:t>[Title Reference]</w:t>
    </w:r>
    <w:r>
      <w:rPr>
        <w:b/>
      </w:rPr>
      <w:fldChar w:fldCharType="end"/>
    </w:r>
  </w:p>
  <w:p w14:paraId="62E78F23" w14:textId="77777777" w:rsidR="0019427A" w:rsidRDefault="00194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85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B"/>
    <w:rsid w:val="000D789E"/>
    <w:rsid w:val="00117FE0"/>
    <w:rsid w:val="0019427A"/>
    <w:rsid w:val="002E2665"/>
    <w:rsid w:val="002E77FF"/>
    <w:rsid w:val="003B7B81"/>
    <w:rsid w:val="003D25FA"/>
    <w:rsid w:val="003E7802"/>
    <w:rsid w:val="004E5510"/>
    <w:rsid w:val="004E65C0"/>
    <w:rsid w:val="00525B91"/>
    <w:rsid w:val="006A5CB0"/>
    <w:rsid w:val="006C28D5"/>
    <w:rsid w:val="006E479B"/>
    <w:rsid w:val="00703D2D"/>
    <w:rsid w:val="007760A9"/>
    <w:rsid w:val="008A40D6"/>
    <w:rsid w:val="00904EC0"/>
    <w:rsid w:val="0091788B"/>
    <w:rsid w:val="009A3D67"/>
    <w:rsid w:val="009C1246"/>
    <w:rsid w:val="00A618FD"/>
    <w:rsid w:val="00A7405B"/>
    <w:rsid w:val="00C77630"/>
    <w:rsid w:val="00C87952"/>
    <w:rsid w:val="00D631B0"/>
    <w:rsid w:val="00D67073"/>
    <w:rsid w:val="00D92DF6"/>
    <w:rsid w:val="00E83C00"/>
    <w:rsid w:val="00E86B55"/>
    <w:rsid w:val="00EF155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78E62"/>
  <w15:chartTrackingRefBased/>
  <w15:docId w15:val="{23E9BA96-C7AF-458C-8FAD-A7D9079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D78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D789E"/>
    <w:rPr>
      <w:rFonts w:ascii="Arial" w:hAnsi="Arial"/>
    </w:rPr>
  </w:style>
  <w:style w:type="table" w:styleId="TableGrid">
    <w:name w:val="Table Grid"/>
    <w:basedOn w:val="TableNormal"/>
    <w:rsid w:val="00C7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j10\Downloads\titles-form-20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84FBBDFD248AA8780804AF586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7C1E-FB66-466C-BC1B-DAD9CFCD59FA}"/>
      </w:docPartPr>
      <w:docPartBody>
        <w:p w:rsidR="00AB04AB" w:rsidRDefault="00AB04AB" w:rsidP="00AB04AB">
          <w:pPr>
            <w:pStyle w:val="12184FBBDFD248AA8780804AF58637AB"/>
          </w:pPr>
          <w:r>
            <w:rPr>
              <w:rStyle w:val="PlaceholderText"/>
            </w:rPr>
            <w:t>Insert Page Number</w:t>
          </w:r>
        </w:p>
      </w:docPartBody>
    </w:docPart>
    <w:docPart>
      <w:docPartPr>
        <w:name w:val="63C46D8F803F44B49D504D74DFC1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6C9B-A283-48F3-8622-FBECE88BB132}"/>
      </w:docPartPr>
      <w:docPartBody>
        <w:p w:rsidR="00AB04AB" w:rsidRDefault="00AB04AB" w:rsidP="00AB04AB">
          <w:pPr>
            <w:pStyle w:val="63C46D8F803F44B49D504D74DFC17EDD"/>
          </w:pPr>
          <w:r>
            <w:rPr>
              <w:rStyle w:val="PlaceholderText"/>
            </w:rPr>
            <w:t>Insert Total Number of Pages</w:t>
          </w:r>
        </w:p>
      </w:docPartBody>
    </w:docPart>
    <w:docPart>
      <w:docPartPr>
        <w:name w:val="1386AA6A4DBD4622AF8A26601054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4F43-93FB-4530-81C8-A592208C73F4}"/>
      </w:docPartPr>
      <w:docPartBody>
        <w:p w:rsidR="00AB04AB" w:rsidRDefault="00AB04AB" w:rsidP="00AB04AB">
          <w:pPr>
            <w:pStyle w:val="1386AA6A4DBD4622AF8A266010549CAE"/>
          </w:pPr>
          <w:r>
            <w:rPr>
              <w:rStyle w:val="PlaceholderText"/>
            </w:rPr>
            <w:t>Insert Title 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AB"/>
    <w:rsid w:val="00A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AB"/>
    <w:rPr>
      <w:color w:val="808080"/>
    </w:rPr>
  </w:style>
  <w:style w:type="paragraph" w:customStyle="1" w:styleId="10609FE1E6AD4B3E8B7D458526201BA1">
    <w:name w:val="10609FE1E6AD4B3E8B7D458526201BA1"/>
    <w:rsid w:val="00AB04AB"/>
  </w:style>
  <w:style w:type="paragraph" w:customStyle="1" w:styleId="703E7ED1573046C8BB4AA2AFE549E8EA">
    <w:name w:val="703E7ED1573046C8BB4AA2AFE549E8EA"/>
    <w:rsid w:val="00AB04AB"/>
  </w:style>
  <w:style w:type="paragraph" w:customStyle="1" w:styleId="12184FBBDFD248AA8780804AF58637AB">
    <w:name w:val="12184FBBDFD248AA8780804AF58637AB"/>
    <w:rsid w:val="00AB04AB"/>
  </w:style>
  <w:style w:type="paragraph" w:customStyle="1" w:styleId="63C46D8F803F44B49D504D74DFC17EDD">
    <w:name w:val="63C46D8F803F44B49D504D74DFC17EDD"/>
    <w:rsid w:val="00AB04AB"/>
  </w:style>
  <w:style w:type="paragraph" w:customStyle="1" w:styleId="1386AA6A4DBD4622AF8A266010549CAE">
    <w:name w:val="1386AA6A4DBD4622AF8A266010549CAE"/>
    <w:rsid w:val="00AB0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titles-form-20 (4)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</vt:lpstr>
    </vt:vector>
  </TitlesOfParts>
  <Company>Queensland Department of Natural Resources and Mines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</dc:title>
  <dc:subject>Queensland Titles Registry Forms</dc:subject>
  <dc:creator>Titles Queensland</dc:creator>
  <cp:keywords>titles; annexure; schedule; enlarged panel; additional page; declaration; form 20;;form 20</cp:keywords>
  <cp:lastModifiedBy>Jacob Martin</cp:lastModifiedBy>
  <cp:revision>3</cp:revision>
  <cp:lastPrinted>2007-02-23T04:59:00Z</cp:lastPrinted>
  <dcterms:created xsi:type="dcterms:W3CDTF">2023-12-12T00:33:00Z</dcterms:created>
  <dcterms:modified xsi:type="dcterms:W3CDTF">2023-12-12T00:33:00Z</dcterms:modified>
</cp:coreProperties>
</file>